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F8" w:rsidRPr="005C7372" w:rsidRDefault="004A00F8" w:rsidP="007E19B3">
      <w:pPr>
        <w:jc w:val="center"/>
        <w:rPr>
          <w:b/>
          <w:bCs/>
        </w:rPr>
      </w:pPr>
      <w:r w:rsidRPr="005C7372">
        <w:rPr>
          <w:b/>
          <w:bCs/>
        </w:rPr>
        <w:t>Правительство Российской Федерации</w:t>
      </w:r>
    </w:p>
    <w:p w:rsidR="004A00F8" w:rsidRPr="005C7372" w:rsidRDefault="004A00F8" w:rsidP="007E19B3">
      <w:pPr>
        <w:jc w:val="center"/>
        <w:rPr>
          <w:b/>
          <w:bCs/>
        </w:rPr>
      </w:pPr>
    </w:p>
    <w:p w:rsidR="004A00F8" w:rsidRDefault="004A00F8" w:rsidP="007E19B3">
      <w:pPr>
        <w:jc w:val="center"/>
        <w:rPr>
          <w:b/>
          <w:bCs/>
        </w:rPr>
      </w:pPr>
      <w:r w:rsidRPr="005C7372">
        <w:rPr>
          <w:b/>
          <w:bCs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5C7372">
        <w:rPr>
          <w:b/>
          <w:bCs/>
        </w:rPr>
        <w:br/>
        <w:t xml:space="preserve">"Национальный исследовательский университет </w:t>
      </w:r>
      <w:r w:rsidRPr="005C7372">
        <w:rPr>
          <w:b/>
          <w:bCs/>
        </w:rPr>
        <w:br/>
        <w:t>"Высшая школа экономики"</w:t>
      </w:r>
    </w:p>
    <w:p w:rsidR="004A00F8" w:rsidRPr="005C7372" w:rsidRDefault="004A00F8" w:rsidP="007E19B3">
      <w:pPr>
        <w:jc w:val="center"/>
        <w:rPr>
          <w:b/>
          <w:bCs/>
        </w:rPr>
      </w:pPr>
      <w:r>
        <w:rPr>
          <w:b/>
          <w:bCs/>
        </w:rPr>
        <w:t>Департамент иностранных языков</w:t>
      </w:r>
    </w:p>
    <w:p w:rsidR="004A00F8" w:rsidRPr="005C7372" w:rsidRDefault="004A00F8" w:rsidP="007E19B3">
      <w:pPr>
        <w:jc w:val="center"/>
        <w:outlineLvl w:val="0"/>
      </w:pPr>
    </w:p>
    <w:p w:rsidR="004A00F8" w:rsidRPr="005C7372" w:rsidRDefault="004A00F8" w:rsidP="007E19B3">
      <w:pPr>
        <w:jc w:val="center"/>
        <w:outlineLvl w:val="0"/>
      </w:pPr>
    </w:p>
    <w:p w:rsidR="004A00F8" w:rsidRPr="005C7372" w:rsidRDefault="004A00F8" w:rsidP="007E19B3">
      <w:pPr>
        <w:jc w:val="center"/>
      </w:pPr>
    </w:p>
    <w:p w:rsidR="004A00F8" w:rsidRDefault="004A00F8" w:rsidP="007E19B3">
      <w:pPr>
        <w:jc w:val="center"/>
      </w:pPr>
      <w:r w:rsidRPr="005C7372">
        <w:rPr>
          <w:b/>
          <w:bCs/>
        </w:rPr>
        <w:t>Программа дисциплины</w:t>
      </w:r>
      <w:r>
        <w:t xml:space="preserve">  Английский язык</w:t>
      </w:r>
    </w:p>
    <w:p w:rsidR="004A00F8" w:rsidRDefault="004A00F8" w:rsidP="007E19B3">
      <w:pPr>
        <w:jc w:val="center"/>
      </w:pPr>
      <w:r w:rsidRPr="00E02B01">
        <w:t xml:space="preserve">Факультатив </w:t>
      </w:r>
    </w:p>
    <w:p w:rsidR="004A00F8" w:rsidRDefault="004A00F8" w:rsidP="007E19B3">
      <w:pPr>
        <w:jc w:val="center"/>
      </w:pPr>
      <w:r w:rsidRPr="00E02B01">
        <w:t>Бакалавр</w:t>
      </w:r>
      <w:r>
        <w:t>иат</w:t>
      </w:r>
      <w:r w:rsidRPr="00E02B01">
        <w:t xml:space="preserve"> </w:t>
      </w:r>
      <w:r>
        <w:t>(</w:t>
      </w:r>
      <w:r w:rsidRPr="00E037CF">
        <w:rPr>
          <w:b/>
          <w:bCs/>
        </w:rPr>
        <w:t>2 курс</w:t>
      </w:r>
      <w:r>
        <w:t>)</w:t>
      </w:r>
    </w:p>
    <w:p w:rsidR="004A00F8" w:rsidRDefault="004A00F8" w:rsidP="007E19B3">
      <w:pPr>
        <w:jc w:val="center"/>
      </w:pPr>
    </w:p>
    <w:p w:rsidR="004A00F8" w:rsidRDefault="004A00F8" w:rsidP="007E19B3">
      <w:pPr>
        <w:jc w:val="center"/>
      </w:pPr>
    </w:p>
    <w:p w:rsidR="004A00F8" w:rsidRPr="00E02B01" w:rsidRDefault="004A00F8" w:rsidP="00A55242">
      <w:pPr>
        <w:jc w:val="both"/>
      </w:pPr>
      <w:r>
        <w:t xml:space="preserve">для направлений: </w:t>
      </w:r>
      <w:r w:rsidRPr="006260D1">
        <w:rPr>
          <w:color w:val="000000"/>
        </w:rPr>
        <w:t>38.03.01 «Экономика», 38.03.04 «Государственное и муниципальное управление», 38.03.05 «Бизнес-информатика»</w:t>
      </w:r>
      <w:r>
        <w:rPr>
          <w:color w:val="000000"/>
        </w:rPr>
        <w:t xml:space="preserve">, </w:t>
      </w:r>
      <w:r w:rsidRPr="006260D1">
        <w:rPr>
          <w:color w:val="000000"/>
        </w:rPr>
        <w:t>01.03.01 «Математика»</w:t>
      </w:r>
      <w:r>
        <w:rPr>
          <w:color w:val="000000"/>
        </w:rPr>
        <w:t xml:space="preserve">, </w:t>
      </w:r>
      <w:r w:rsidRPr="00041F01">
        <w:rPr>
          <w:color w:val="000000"/>
        </w:rPr>
        <w:t>01.03.02 «Прикладная математика и информатика»</w:t>
      </w:r>
      <w:r>
        <w:rPr>
          <w:color w:val="000000"/>
        </w:rPr>
        <w:t xml:space="preserve">, </w:t>
      </w:r>
      <w:r w:rsidRPr="00041F01">
        <w:rPr>
          <w:color w:val="000000"/>
        </w:rPr>
        <w:t>09.03.04 «Программная инженерия»</w:t>
      </w:r>
      <w:r>
        <w:rPr>
          <w:color w:val="000000"/>
        </w:rPr>
        <w:t>, 01.03.04 «Прикладная математика</w:t>
      </w:r>
      <w:r w:rsidRPr="00041F01">
        <w:rPr>
          <w:color w:val="000000"/>
        </w:rPr>
        <w:t>»</w:t>
      </w:r>
      <w:r>
        <w:rPr>
          <w:color w:val="000000"/>
        </w:rPr>
        <w:t xml:space="preserve">, </w:t>
      </w:r>
      <w:r w:rsidRPr="00041F01">
        <w:rPr>
          <w:color w:val="000000"/>
        </w:rPr>
        <w:t>10.05.01 «Компьютерная безопасность»</w:t>
      </w:r>
      <w:r>
        <w:rPr>
          <w:color w:val="000000"/>
        </w:rPr>
        <w:t xml:space="preserve"> подготовки бакалавра</w:t>
      </w:r>
    </w:p>
    <w:p w:rsidR="004A00F8" w:rsidRDefault="004A00F8" w:rsidP="007E19B3">
      <w:pPr>
        <w:jc w:val="center"/>
      </w:pPr>
    </w:p>
    <w:p w:rsidR="004A00F8" w:rsidRPr="005C7372" w:rsidRDefault="004A00F8" w:rsidP="007E19B3">
      <w:pPr>
        <w:jc w:val="center"/>
      </w:pPr>
    </w:p>
    <w:p w:rsidR="004A00F8" w:rsidRPr="005C7372" w:rsidRDefault="004A00F8" w:rsidP="00DB7C8A">
      <w:pPr>
        <w:jc w:val="both"/>
      </w:pPr>
      <w:r w:rsidRPr="005C7372">
        <w:t>Авторы программы</w:t>
      </w:r>
      <w:r>
        <w:t>:</w:t>
      </w:r>
    </w:p>
    <w:p w:rsidR="004A00F8" w:rsidRPr="00A55242" w:rsidRDefault="004A00F8" w:rsidP="00FC019B">
      <w:r w:rsidRPr="00A55242">
        <w:t xml:space="preserve">Волкова М.А. – старший преподаватель </w:t>
      </w:r>
      <w:hyperlink r:id="rId7" w:history="1">
        <w:r w:rsidRPr="00A55242">
          <w:rPr>
            <w:rStyle w:val="Hyperlink"/>
          </w:rPr>
          <w:t>mvolkova@hse.ru</w:t>
        </w:r>
      </w:hyperlink>
      <w:r w:rsidRPr="00A55242">
        <w:rPr>
          <w:color w:val="000000"/>
        </w:rPr>
        <w:t xml:space="preserve"> </w:t>
      </w:r>
    </w:p>
    <w:p w:rsidR="004A00F8" w:rsidRPr="00A55242" w:rsidRDefault="004A00F8" w:rsidP="00FC019B">
      <w:r w:rsidRPr="00A55242">
        <w:t xml:space="preserve">Рябова С.А. – старший преподаватель </w:t>
      </w:r>
      <w:hyperlink r:id="rId8" w:history="1">
        <w:r w:rsidRPr="00A55242">
          <w:rPr>
            <w:rStyle w:val="Hyperlink"/>
          </w:rPr>
          <w:t>saryabova@hse.ru</w:t>
        </w:r>
      </w:hyperlink>
      <w:r w:rsidRPr="00A55242">
        <w:rPr>
          <w:color w:val="000000"/>
        </w:rPr>
        <w:t xml:space="preserve"> </w:t>
      </w:r>
    </w:p>
    <w:p w:rsidR="004A00F8" w:rsidRPr="00A55242" w:rsidRDefault="004A00F8" w:rsidP="00FC019B">
      <w:r w:rsidRPr="00A55242">
        <w:t xml:space="preserve">Кириллова Н.В. – доцент </w:t>
      </w:r>
      <w:hyperlink r:id="rId9" w:history="1">
        <w:r w:rsidRPr="00A55242">
          <w:rPr>
            <w:rStyle w:val="Hyperlink"/>
          </w:rPr>
          <w:t>n.kirillova@hse.ru</w:t>
        </w:r>
      </w:hyperlink>
      <w:r w:rsidRPr="00A55242">
        <w:rPr>
          <w:color w:val="000000"/>
        </w:rPr>
        <w:t xml:space="preserve"> </w:t>
      </w:r>
    </w:p>
    <w:p w:rsidR="004A00F8" w:rsidRPr="00A55242" w:rsidRDefault="004A00F8" w:rsidP="00FC019B">
      <w:r w:rsidRPr="00A55242">
        <w:t xml:space="preserve">Ласточкина Т.И. – доцент </w:t>
      </w:r>
      <w:hyperlink r:id="rId10" w:history="1">
        <w:r w:rsidRPr="00A55242">
          <w:rPr>
            <w:rStyle w:val="Hyperlink"/>
          </w:rPr>
          <w:t>tlastochkina@hse.ru</w:t>
        </w:r>
      </w:hyperlink>
      <w:r w:rsidRPr="00A55242">
        <w:rPr>
          <w:color w:val="000000"/>
        </w:rPr>
        <w:t xml:space="preserve"> </w:t>
      </w:r>
    </w:p>
    <w:p w:rsidR="004A00F8" w:rsidRPr="00A55242" w:rsidRDefault="004A00F8" w:rsidP="00FC019B">
      <w:r w:rsidRPr="00A55242">
        <w:t xml:space="preserve">Лучкина Т.В. – старший преподаватель </w:t>
      </w:r>
      <w:hyperlink r:id="rId11" w:history="1">
        <w:r w:rsidRPr="00A55242">
          <w:rPr>
            <w:rStyle w:val="Hyperlink"/>
          </w:rPr>
          <w:t>tluchkina@hse.ru</w:t>
        </w:r>
      </w:hyperlink>
      <w:r w:rsidRPr="00A55242">
        <w:rPr>
          <w:color w:val="000000"/>
        </w:rPr>
        <w:t xml:space="preserve"> </w:t>
      </w:r>
    </w:p>
    <w:p w:rsidR="004A00F8" w:rsidRPr="00A55242" w:rsidRDefault="004A00F8" w:rsidP="00FC019B">
      <w:r w:rsidRPr="00A55242">
        <w:t xml:space="preserve">Шафоростова В.М. – доцент </w:t>
      </w:r>
      <w:hyperlink r:id="rId12" w:history="1">
        <w:r w:rsidRPr="00A55242">
          <w:rPr>
            <w:rStyle w:val="Hyperlink"/>
          </w:rPr>
          <w:t>shafo@hse.ru</w:t>
        </w:r>
      </w:hyperlink>
      <w:r w:rsidRPr="00A55242">
        <w:rPr>
          <w:color w:val="000000"/>
        </w:rPr>
        <w:t xml:space="preserve"> </w:t>
      </w:r>
    </w:p>
    <w:p w:rsidR="004A00F8" w:rsidRDefault="004A00F8" w:rsidP="007E19B3"/>
    <w:p w:rsidR="004A00F8" w:rsidRDefault="004A00F8" w:rsidP="007E19B3"/>
    <w:p w:rsidR="004A00F8" w:rsidRPr="005C7372" w:rsidRDefault="004A00F8" w:rsidP="007E19B3"/>
    <w:p w:rsidR="004A00F8" w:rsidRDefault="004A00F8" w:rsidP="007E19B3">
      <w:pPr>
        <w:outlineLvl w:val="0"/>
      </w:pPr>
    </w:p>
    <w:p w:rsidR="004A00F8" w:rsidRDefault="004A00F8" w:rsidP="00A55242">
      <w:r>
        <w:t xml:space="preserve">Одобрена на заседании кафедры </w:t>
      </w:r>
      <w:r w:rsidRPr="00636B0C">
        <w:t>английского языка для экономических и математических дисциплин</w:t>
      </w:r>
      <w:r>
        <w:t xml:space="preserve"> Департамента иностранных языков</w:t>
      </w:r>
    </w:p>
    <w:p w:rsidR="004A00F8" w:rsidRDefault="004A00F8" w:rsidP="00A55242">
      <w:r>
        <w:t xml:space="preserve"> « _____ » </w:t>
      </w:r>
      <w:r w:rsidRPr="006D58F4">
        <w:t>______</w:t>
      </w:r>
      <w:r w:rsidRPr="00A55242">
        <w:t>___</w:t>
      </w:r>
      <w:r w:rsidRPr="006D58F4">
        <w:t>__</w:t>
      </w:r>
      <w:r>
        <w:t>_______ 2015 г.</w:t>
      </w:r>
    </w:p>
    <w:p w:rsidR="004A00F8" w:rsidRDefault="004A00F8" w:rsidP="00A55242">
      <w:r>
        <w:t>Зав. кафедрой Т.А.Барановская _____________</w:t>
      </w:r>
    </w:p>
    <w:p w:rsidR="004A00F8" w:rsidRDefault="004A00F8" w:rsidP="00A55242"/>
    <w:p w:rsidR="004A00F8" w:rsidRDefault="004A00F8" w:rsidP="00A55242">
      <w:r>
        <w:t xml:space="preserve">Рекомендована секцией УМС по иностранным языкам </w:t>
      </w:r>
    </w:p>
    <w:p w:rsidR="004A00F8" w:rsidRDefault="004A00F8" w:rsidP="00A55242">
      <w:r>
        <w:t xml:space="preserve">« _____ » </w:t>
      </w:r>
      <w:r w:rsidRPr="006D58F4">
        <w:t>_______</w:t>
      </w:r>
      <w:r>
        <w:t>________ 2015 г.</w:t>
      </w:r>
    </w:p>
    <w:p w:rsidR="004A00F8" w:rsidRPr="00A55242" w:rsidRDefault="004A00F8" w:rsidP="00A55242">
      <w:r w:rsidRPr="003837D9">
        <w:t xml:space="preserve">Председатель </w:t>
      </w:r>
    </w:p>
    <w:p w:rsidR="004A00F8" w:rsidRDefault="004A00F8" w:rsidP="00A55242"/>
    <w:p w:rsidR="004A00F8" w:rsidRDefault="004A00F8" w:rsidP="00A55242">
      <w:r>
        <w:t>Утверждена УС факультета _______________________ «___»_____________2015 г.</w:t>
      </w:r>
    </w:p>
    <w:p w:rsidR="004A00F8" w:rsidRDefault="004A00F8" w:rsidP="00A55242">
      <w:r w:rsidRPr="003837D9">
        <w:t xml:space="preserve">Ученый секретарь </w:t>
      </w:r>
      <w:r>
        <w:t xml:space="preserve">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4A00F8" w:rsidRDefault="004A00F8" w:rsidP="007E19B3">
      <w:pPr>
        <w:outlineLvl w:val="0"/>
      </w:pPr>
    </w:p>
    <w:p w:rsidR="004A00F8" w:rsidRDefault="004A00F8" w:rsidP="007E19B3"/>
    <w:p w:rsidR="004A00F8" w:rsidRPr="005C7372" w:rsidRDefault="004A00F8" w:rsidP="007E19B3"/>
    <w:p w:rsidR="004A00F8" w:rsidRPr="005C7372" w:rsidRDefault="004A00F8" w:rsidP="007E19B3"/>
    <w:p w:rsidR="004A00F8" w:rsidRPr="005C7372" w:rsidRDefault="004A00F8" w:rsidP="007E19B3"/>
    <w:p w:rsidR="004A00F8" w:rsidRPr="005C7372" w:rsidRDefault="004A00F8" w:rsidP="007E19B3">
      <w:pPr>
        <w:jc w:val="center"/>
      </w:pPr>
      <w:r>
        <w:t>Москва, 2015</w:t>
      </w:r>
    </w:p>
    <w:p w:rsidR="004A00F8" w:rsidRPr="005C7372" w:rsidRDefault="004A00F8" w:rsidP="007E19B3">
      <w:r w:rsidRPr="005C7372">
        <w:t xml:space="preserve"> </w:t>
      </w:r>
    </w:p>
    <w:p w:rsidR="004A00F8" w:rsidRDefault="004A00F8" w:rsidP="007E19B3">
      <w:pPr>
        <w:jc w:val="center"/>
        <w:rPr>
          <w:i/>
          <w:iCs/>
        </w:rPr>
      </w:pPr>
      <w:r w:rsidRPr="005C7372">
        <w:rPr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4A00F8" w:rsidRDefault="004A00F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:rsidR="004A00F8" w:rsidRDefault="004A00F8">
      <w:pPr>
        <w:pStyle w:val="TOCHeading"/>
      </w:pPr>
      <w:r>
        <w:t>Оглавление</w:t>
      </w:r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8061981" w:history="1">
        <w:r w:rsidRPr="00254436">
          <w:rPr>
            <w:rStyle w:val="Hyperlink"/>
            <w:noProof/>
            <w:lang w:val="en-US"/>
          </w:rPr>
          <w:t>I</w:t>
        </w:r>
        <w:r w:rsidRPr="00254436">
          <w:rPr>
            <w:rStyle w:val="Hyperlink"/>
            <w:noProof/>
          </w:rPr>
          <w:t xml:space="preserve"> Область применения и нормативные ссылки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2" w:history="1">
        <w:r w:rsidRPr="00254436">
          <w:rPr>
            <w:rStyle w:val="Hyperlink"/>
            <w:noProof/>
            <w:lang w:val="en-US"/>
          </w:rPr>
          <w:t>II</w:t>
        </w:r>
        <w:r w:rsidRPr="00254436">
          <w:rPr>
            <w:rStyle w:val="Hyperlink"/>
            <w:noProof/>
          </w:rPr>
          <w:t xml:space="preserve"> Цели и задачи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3" w:history="1">
        <w:r w:rsidRPr="00254436">
          <w:rPr>
            <w:rStyle w:val="Hyperlink"/>
            <w:noProof/>
            <w:lang w:val="en-US"/>
          </w:rPr>
          <w:t>III</w:t>
        </w:r>
        <w:r w:rsidRPr="00254436">
          <w:rPr>
            <w:rStyle w:val="Hyperlink"/>
            <w:noProof/>
          </w:rPr>
          <w:t xml:space="preserve"> Место дисциплины в структуре ООП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4" w:history="1">
        <w:r w:rsidRPr="00254436">
          <w:rPr>
            <w:rStyle w:val="Hyperlink"/>
            <w:noProof/>
          </w:rPr>
          <w:t>А Информация об образовательном стандарте и учебном плане: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5" w:history="1">
        <w:r w:rsidRPr="00254436">
          <w:rPr>
            <w:rStyle w:val="Hyperlink"/>
            <w:noProof/>
          </w:rPr>
          <w:t>Б Место дисциплины в образовательном стандарте и учебном плане: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6" w:history="1">
        <w:r w:rsidRPr="00254436">
          <w:rPr>
            <w:rStyle w:val="Hyperlink"/>
            <w:noProof/>
            <w:lang w:val="en-US"/>
          </w:rPr>
          <w:t>IV</w:t>
        </w:r>
        <w:r w:rsidRPr="00254436">
          <w:rPr>
            <w:rStyle w:val="Hyperlink"/>
            <w:noProof/>
          </w:rPr>
          <w:t xml:space="preserve"> Специфика 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7" w:history="1">
        <w:r w:rsidRPr="00254436">
          <w:rPr>
            <w:rStyle w:val="Hyperlink"/>
            <w:noProof/>
            <w:lang w:val="en-US" w:eastAsia="en-US"/>
          </w:rPr>
          <w:t>V</w:t>
        </w:r>
        <w:r w:rsidRPr="00254436">
          <w:rPr>
            <w:rStyle w:val="Hyperlink"/>
            <w:noProof/>
            <w:lang w:eastAsia="en-US"/>
          </w:rPr>
          <w:t xml:space="preserve"> Структура 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8" w:history="1">
        <w:r w:rsidRPr="00254436">
          <w:rPr>
            <w:rStyle w:val="Hyperlink"/>
            <w:noProof/>
          </w:rPr>
          <w:t xml:space="preserve">Тематический план для модуля </w:t>
        </w:r>
        <w:r w:rsidRPr="00254436">
          <w:rPr>
            <w:rStyle w:val="Hyperlink"/>
            <w:noProof/>
            <w:lang w:val="en-US"/>
          </w:rPr>
          <w:t>EAP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89" w:history="1">
        <w:r w:rsidRPr="00254436">
          <w:rPr>
            <w:rStyle w:val="Hyperlink"/>
            <w:noProof/>
          </w:rPr>
          <w:t xml:space="preserve">Тематический план для модуля </w:t>
        </w:r>
        <w:r w:rsidRPr="00254436">
          <w:rPr>
            <w:rStyle w:val="Hyperlink"/>
            <w:noProof/>
            <w:lang w:val="en-US"/>
          </w:rPr>
          <w:t>ESAP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0" w:history="1">
        <w:r w:rsidRPr="00254436">
          <w:rPr>
            <w:rStyle w:val="Hyperlink"/>
            <w:noProof/>
          </w:rPr>
          <w:t>Направление подготовки 38.03.01 «Экономика»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1" w:history="1">
        <w:r w:rsidRPr="00254436">
          <w:rPr>
            <w:rStyle w:val="Hyperlink"/>
            <w:noProof/>
          </w:rPr>
          <w:t>Направление подготовки 38.03.04 «Государственное и муниципальное управление»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2" w:history="1">
        <w:r w:rsidRPr="00254436">
          <w:rPr>
            <w:rStyle w:val="Hyperlink"/>
            <w:noProof/>
          </w:rPr>
          <w:t>Направление подготовки 38.03.05 «Бизнес-информатика»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3" w:history="1">
        <w:r w:rsidRPr="00254436">
          <w:rPr>
            <w:rStyle w:val="Hyperlink"/>
            <w:noProof/>
          </w:rPr>
          <w:t>Направление подготовки «Компьютерные науки»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4" w:history="1">
        <w:r w:rsidRPr="00254436">
          <w:rPr>
            <w:rStyle w:val="Hyperlink"/>
            <w:noProof/>
          </w:rPr>
          <w:t>Направление подготовки 01.03.01 «Математика»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5" w:history="1">
        <w:r w:rsidRPr="00254436">
          <w:rPr>
            <w:rStyle w:val="Hyperlink"/>
            <w:noProof/>
            <w:lang w:val="en-US"/>
          </w:rPr>
          <w:t>VI</w:t>
        </w:r>
        <w:r w:rsidRPr="00254436">
          <w:rPr>
            <w:rStyle w:val="Hyperlink"/>
            <w:noProof/>
          </w:rPr>
          <w:t xml:space="preserve"> Содержание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6" w:history="1">
        <w:r w:rsidRPr="00254436">
          <w:rPr>
            <w:rStyle w:val="Hyperlink"/>
            <w:noProof/>
          </w:rPr>
          <w:t xml:space="preserve">Структурные компоненты тематических разделов (модуль </w:t>
        </w:r>
        <w:r w:rsidRPr="00254436">
          <w:rPr>
            <w:rStyle w:val="Hyperlink"/>
            <w:noProof/>
            <w:lang w:val="en-US"/>
          </w:rPr>
          <w:t>EAP</w:t>
        </w:r>
        <w:r w:rsidRPr="00254436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7" w:history="1">
        <w:r w:rsidRPr="00254436">
          <w:rPr>
            <w:rStyle w:val="Hyperlink"/>
            <w:noProof/>
          </w:rPr>
          <w:t xml:space="preserve">Структурные компоненты тематических разделов по направлениям подготовки (модуль </w:t>
        </w:r>
        <w:r w:rsidRPr="00254436">
          <w:rPr>
            <w:rStyle w:val="Hyperlink"/>
            <w:noProof/>
            <w:lang w:val="en-US"/>
          </w:rPr>
          <w:t>ESAP</w:t>
        </w:r>
        <w:r w:rsidRPr="00254436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8" w:history="1">
        <w:r w:rsidRPr="00254436">
          <w:rPr>
            <w:rStyle w:val="Hyperlink"/>
            <w:noProof/>
          </w:rPr>
          <w:t>Направление подготовки 38.03.01 «Экономика»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1999" w:history="1">
        <w:r w:rsidRPr="00254436">
          <w:rPr>
            <w:rStyle w:val="Hyperlink"/>
            <w:noProof/>
          </w:rPr>
          <w:t>Направление подготовки 38.03.04 «Государственное и муниципальное управление»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_Toc408061999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0" w:history="1">
        <w:r w:rsidRPr="00254436">
          <w:rPr>
            <w:rStyle w:val="Hyperlink"/>
            <w:noProof/>
          </w:rPr>
          <w:t>Направление подготовки «Факультет компьютерных наук»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1" w:history="1">
        <w:r w:rsidRPr="00254436">
          <w:rPr>
            <w:rStyle w:val="Hyperlink"/>
            <w:noProof/>
          </w:rPr>
          <w:t>Направление подготовки 38.03.05 «Бизнес-информатика»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2" w:history="1">
        <w:r w:rsidRPr="00254436">
          <w:rPr>
            <w:rStyle w:val="Hyperlink"/>
            <w:noProof/>
            <w:lang w:val="en-US"/>
          </w:rPr>
          <w:t>VII</w:t>
        </w:r>
        <w:r w:rsidRPr="00254436">
          <w:rPr>
            <w:rStyle w:val="Hyperlink"/>
            <w:noProof/>
          </w:rPr>
          <w:t xml:space="preserve"> Планируемые результаты по видам речевой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3" w:history="1">
        <w:r w:rsidRPr="00254436">
          <w:rPr>
            <w:rStyle w:val="Hyperlink"/>
            <w:noProof/>
            <w:lang w:val="en-US"/>
          </w:rPr>
          <w:t>VIII</w:t>
        </w:r>
        <w:r w:rsidRPr="00254436">
          <w:rPr>
            <w:rStyle w:val="Hyperlink"/>
            <w:noProof/>
          </w:rPr>
          <w:t xml:space="preserve"> Формы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4" w:history="1">
        <w:r w:rsidRPr="00254436">
          <w:rPr>
            <w:rStyle w:val="Hyperlink"/>
            <w:noProof/>
            <w:lang w:val="en-US"/>
          </w:rPr>
          <w:t>IX</w:t>
        </w:r>
        <w:r w:rsidRPr="00254436">
          <w:rPr>
            <w:rStyle w:val="Hyperlink"/>
            <w:noProof/>
          </w:rPr>
          <w:t xml:space="preserve"> Оценка качества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5" w:history="1">
        <w:r w:rsidRPr="00254436">
          <w:rPr>
            <w:rStyle w:val="Hyperlink"/>
            <w:noProof/>
            <w:lang w:val="en-US"/>
          </w:rPr>
          <w:t>X</w:t>
        </w:r>
        <w:r w:rsidRPr="00254436">
          <w:rPr>
            <w:rStyle w:val="Hyperlink"/>
            <w:noProof/>
          </w:rPr>
          <w:t xml:space="preserve"> Используемые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6" w:history="1">
        <w:r w:rsidRPr="00254436">
          <w:rPr>
            <w:rStyle w:val="Hyperlink"/>
            <w:noProof/>
          </w:rPr>
          <w:t>А Образовательные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7" w:history="1">
        <w:r w:rsidRPr="00254436">
          <w:rPr>
            <w:rStyle w:val="Hyperlink"/>
            <w:noProof/>
          </w:rPr>
          <w:t>Б Научно-исследовательские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8" w:history="1">
        <w:r w:rsidRPr="00254436">
          <w:rPr>
            <w:rStyle w:val="Hyperlink"/>
            <w:noProof/>
            <w:lang w:val="en-US"/>
          </w:rPr>
          <w:t>XI</w:t>
        </w:r>
        <w:r w:rsidRPr="00254436">
          <w:rPr>
            <w:rStyle w:val="Hyperlink"/>
            <w:noProof/>
          </w:rPr>
          <w:t xml:space="preserve"> Учебно-методическое обеспечение самостоятельной работы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09" w:history="1">
        <w:r w:rsidRPr="00254436">
          <w:rPr>
            <w:rStyle w:val="Hyperlink"/>
            <w:noProof/>
            <w:lang w:val="en-US"/>
          </w:rPr>
          <w:t>XII</w:t>
        </w:r>
        <w:r w:rsidRPr="00254436">
          <w:rPr>
            <w:rStyle w:val="Hyperlink"/>
            <w:noProof/>
          </w:rPr>
          <w:t xml:space="preserve"> Учебно-методическое и информационное обеспечение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0" w:history="1">
        <w:r w:rsidRPr="00254436">
          <w:rPr>
            <w:rStyle w:val="Hyperlink"/>
            <w:noProof/>
          </w:rPr>
          <w:t>А Основная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1" w:history="1">
        <w:r w:rsidRPr="00254436">
          <w:rPr>
            <w:rStyle w:val="Hyperlink"/>
            <w:noProof/>
          </w:rPr>
          <w:t>Б Дополнительная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2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2" w:history="1">
        <w:r w:rsidRPr="00254436">
          <w:rPr>
            <w:rStyle w:val="Hyperlink"/>
            <w:noProof/>
          </w:rPr>
          <w:t>В Программное обеспечение и Интернет-ресурсы: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3" w:history="1">
        <w:r w:rsidRPr="00254436">
          <w:rPr>
            <w:rStyle w:val="Hyperlink"/>
            <w:noProof/>
          </w:rPr>
          <w:t>XI</w:t>
        </w:r>
        <w:r w:rsidRPr="00254436">
          <w:rPr>
            <w:rStyle w:val="Hyperlink"/>
            <w:noProof/>
            <w:lang w:val="en-US"/>
          </w:rPr>
          <w:t>I</w:t>
        </w:r>
        <w:r w:rsidRPr="00254436">
          <w:rPr>
            <w:rStyle w:val="Hyperlink"/>
            <w:noProof/>
          </w:rPr>
          <w:t>I Материально-техническое обеспечение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A00F8" w:rsidRDefault="004A00F8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</w:rPr>
      </w:pPr>
      <w:hyperlink w:anchor="_Toc408062014" w:history="1">
        <w:r w:rsidRPr="00254436">
          <w:rPr>
            <w:rStyle w:val="Hyperlink"/>
            <w:noProof/>
          </w:rPr>
          <w:t>Список литературы, использованной при составлении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A00F8" w:rsidRDefault="004A00F8" w:rsidP="00715708">
      <w:pPr>
        <w:pStyle w:val="TOC1"/>
        <w:tabs>
          <w:tab w:val="right" w:leader="dot" w:pos="9629"/>
        </w:tabs>
      </w:pPr>
      <w:hyperlink w:anchor="_Toc408062015" w:history="1">
        <w:r w:rsidRPr="00254436">
          <w:rPr>
            <w:rStyle w:val="Hyperlink"/>
            <w:noProof/>
          </w:rPr>
          <w:t>Приложение 1. Критерии оценки Письменного задания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_Toc408062015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  <w:r>
        <w:fldChar w:fldCharType="end"/>
      </w:r>
    </w:p>
    <w:p w:rsidR="004A00F8" w:rsidRPr="00556CD6" w:rsidRDefault="004A00F8" w:rsidP="00556CD6">
      <w:pPr>
        <w:pStyle w:val="Heading1"/>
        <w:rPr>
          <w:rFonts w:cs="Times New Roman"/>
          <w:i/>
          <w:iCs/>
        </w:rPr>
      </w:pPr>
      <w:bookmarkStart w:id="0" w:name="_Toc408061981"/>
      <w:r w:rsidRPr="00556CD6">
        <w:rPr>
          <w:lang w:val="en-US"/>
        </w:rPr>
        <w:t>I</w:t>
      </w:r>
      <w:r w:rsidRPr="00556CD6">
        <w:t xml:space="preserve"> Область применения и нормативные ссылки</w:t>
      </w:r>
      <w:bookmarkEnd w:id="0"/>
    </w:p>
    <w:p w:rsidR="004A00F8" w:rsidRPr="005C7372" w:rsidRDefault="004A00F8" w:rsidP="007E19B3">
      <w:pPr>
        <w:ind w:left="142"/>
        <w:rPr>
          <w:b/>
          <w:bCs/>
        </w:rPr>
      </w:pPr>
    </w:p>
    <w:p w:rsidR="004A00F8" w:rsidRPr="005C7372" w:rsidRDefault="004A00F8" w:rsidP="00556CD6">
      <w:pPr>
        <w:ind w:firstLine="567"/>
        <w:jc w:val="both"/>
      </w:pPr>
      <w:r w:rsidRPr="005C7372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A00F8" w:rsidRDefault="004A00F8" w:rsidP="00556CD6">
      <w:pPr>
        <w:ind w:firstLine="567"/>
        <w:jc w:val="both"/>
      </w:pPr>
      <w:r w:rsidRPr="005C7372">
        <w:t>Программа предназначена для преподавателей, ведущих дисциплину</w:t>
      </w:r>
      <w:r>
        <w:t xml:space="preserve"> Иностранный язык (Английский)</w:t>
      </w:r>
      <w:r w:rsidRPr="005C7372">
        <w:t>, учебных асс</w:t>
      </w:r>
      <w:r>
        <w:t>истентов и студентов следующих направлений подготовки бакалавров:</w:t>
      </w:r>
    </w:p>
    <w:p w:rsidR="004A00F8" w:rsidRDefault="004A00F8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38.03.01 «Экономика», </w:t>
      </w:r>
    </w:p>
    <w:p w:rsidR="004A00F8" w:rsidRDefault="004A00F8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38.03.04 «Государственное и муниципальное управление», </w:t>
      </w:r>
    </w:p>
    <w:p w:rsidR="004A00F8" w:rsidRDefault="004A00F8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38.03.05 «Бизнес-информатика», </w:t>
      </w:r>
    </w:p>
    <w:p w:rsidR="004A00F8" w:rsidRDefault="004A00F8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01.03.01 «Математика»; </w:t>
      </w:r>
    </w:p>
    <w:p w:rsidR="004A00F8" w:rsidRDefault="004A00F8" w:rsidP="006260D1">
      <w:pPr>
        <w:jc w:val="both"/>
      </w:pPr>
      <w:r w:rsidRPr="00A55242">
        <w:t xml:space="preserve">Факультет компьютерных наук: </w:t>
      </w:r>
    </w:p>
    <w:p w:rsidR="004A00F8" w:rsidRDefault="004A00F8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01.03.02 «Прикладная математика и информатика», </w:t>
      </w:r>
    </w:p>
    <w:p w:rsidR="004A00F8" w:rsidRDefault="004A00F8" w:rsidP="006260D1">
      <w:pPr>
        <w:jc w:val="both"/>
        <w:rPr>
          <w:color w:val="000000"/>
        </w:rPr>
      </w:pPr>
      <w:r w:rsidRPr="00A55242">
        <w:rPr>
          <w:color w:val="000000"/>
        </w:rPr>
        <w:t xml:space="preserve">09.03.04 «Программная инженерия», </w:t>
      </w:r>
    </w:p>
    <w:p w:rsidR="004A00F8" w:rsidRPr="00A55242" w:rsidRDefault="004A00F8" w:rsidP="006260D1">
      <w:pPr>
        <w:jc w:val="both"/>
      </w:pPr>
      <w:r w:rsidRPr="00A55242">
        <w:rPr>
          <w:color w:val="000000"/>
        </w:rPr>
        <w:t xml:space="preserve">10.05.01 «Компьютерная безопасность», </w:t>
      </w:r>
      <w:r w:rsidRPr="00A55242">
        <w:t>Московский институт электроники и математики НИУ ВШЭ</w:t>
      </w:r>
    </w:p>
    <w:p w:rsidR="004A00F8" w:rsidRPr="005C7372" w:rsidRDefault="004A00F8" w:rsidP="00556CD6">
      <w:pPr>
        <w:ind w:firstLine="567"/>
        <w:jc w:val="both"/>
      </w:pPr>
      <w:r w:rsidRPr="005C7372">
        <w:t>Программа составлена с учетом современных требований к формированию иноязычной коммуникативной компетенции у студентов неязыковых специальностей.</w:t>
      </w:r>
    </w:p>
    <w:p w:rsidR="004A00F8" w:rsidRPr="005C7372" w:rsidRDefault="004A00F8" w:rsidP="00556CD6">
      <w:pPr>
        <w:ind w:firstLine="567"/>
        <w:jc w:val="both"/>
      </w:pPr>
      <w:r w:rsidRPr="005C7372">
        <w:t xml:space="preserve">На </w:t>
      </w:r>
      <w:r>
        <w:t>втором</w:t>
      </w:r>
      <w:r w:rsidRPr="005C7372">
        <w:t xml:space="preserve"> году обучения осуществляется формирование и развитие академических навыков, иноязычных коммуникативных компетенций</w:t>
      </w:r>
      <w:r>
        <w:t xml:space="preserve"> в профессиональной сфере общения</w:t>
      </w:r>
      <w:r w:rsidRPr="005C7372">
        <w:t>, также совершенствование основных видов речевой деятельности с использованием материала академической и профессиональной направленности</w:t>
      </w:r>
      <w:r>
        <w:t xml:space="preserve">, а также </w:t>
      </w:r>
      <w:r w:rsidRPr="005C7372">
        <w:t>развитие академических навыков, необходимых для повышения автономности студента в учебном процессе.</w:t>
      </w:r>
    </w:p>
    <w:p w:rsidR="004A00F8" w:rsidRPr="005C7372" w:rsidRDefault="004A00F8" w:rsidP="00556CD6">
      <w:pPr>
        <w:ind w:firstLine="567"/>
        <w:jc w:val="both"/>
      </w:pPr>
      <w:r w:rsidRPr="005C7372">
        <w:t>Программа разработана в соответствии с:</w:t>
      </w:r>
    </w:p>
    <w:p w:rsidR="004A00F8" w:rsidRPr="005C7372" w:rsidRDefault="004A00F8" w:rsidP="00556CD6">
      <w:pPr>
        <w:ind w:firstLine="567"/>
        <w:jc w:val="both"/>
      </w:pPr>
      <w:r>
        <w:t>•</w:t>
      </w:r>
      <w:r w:rsidRPr="005C7372">
        <w:t>ФГОС высшего профессионального образования по направлению подготовки 080100 «Экономика» [квалификация (степень) «Бакалавр»] (приказ МОиН РФ №747 от 21.12.2009) и Образовательным стандартом ГОБУ ВПО «ГУ-ВШЭ», в отношении которого установлена категория «Национального исследовательского университета» (протокол № 15 от 02.07.2010</w:t>
      </w:r>
      <w:r>
        <w:t xml:space="preserve"> </w:t>
      </w:r>
      <w:hyperlink r:id="rId13" w:history="1">
        <w:r w:rsidRPr="00ED219C">
          <w:rPr>
            <w:rStyle w:val="Hyperlink"/>
          </w:rPr>
          <w:t>http://www.hse.ru/data/2014/03/18/1332360781/ОС%20БАК%20НИУ%20ВШЭ%20экономика%20ред%202011%20выверен_03.pdf</w:t>
        </w:r>
      </w:hyperlink>
      <w:r>
        <w:t xml:space="preserve"> </w:t>
      </w:r>
      <w:r w:rsidRPr="005C7372">
        <w:t>);</w:t>
      </w:r>
    </w:p>
    <w:p w:rsidR="004A00F8" w:rsidRPr="005C7372" w:rsidRDefault="004A00F8" w:rsidP="00556CD6">
      <w:pPr>
        <w:ind w:firstLine="567"/>
        <w:jc w:val="both"/>
      </w:pPr>
      <w:r>
        <w:t>•</w:t>
      </w:r>
      <w:r w:rsidRPr="005C7372">
        <w:t>Единым классификатором компетенций НИУ ВШЭ (</w:t>
      </w:r>
      <w:hyperlink r:id="rId14" w:history="1">
        <w:r w:rsidRPr="005C7372">
          <w:rPr>
            <w:rStyle w:val="Hyperlink"/>
          </w:rPr>
          <w:t>http://www.hse.ru/studyspravka/ekk</w:t>
        </w:r>
      </w:hyperlink>
      <w:r w:rsidRPr="005C7372">
        <w:t>);</w:t>
      </w:r>
    </w:p>
    <w:p w:rsidR="004A00F8" w:rsidRPr="005C7372" w:rsidRDefault="004A00F8" w:rsidP="00556CD6">
      <w:pPr>
        <w:ind w:firstLine="567"/>
        <w:jc w:val="both"/>
      </w:pPr>
      <w:r>
        <w:t>•</w:t>
      </w:r>
      <w:r w:rsidRPr="005C7372">
        <w:t>Рабочим учебным планом НИУ ВШЭ по направлению 080100.62 Экономика, для очной формы обучения, степень Бакалавр, одобренный Ученым советом факультета экономики;</w:t>
      </w:r>
    </w:p>
    <w:p w:rsidR="004A00F8" w:rsidRPr="005C7372" w:rsidRDefault="004A00F8" w:rsidP="00556CD6">
      <w:pPr>
        <w:ind w:firstLine="567"/>
        <w:jc w:val="both"/>
      </w:pPr>
      <w:r>
        <w:t>•</w:t>
      </w:r>
      <w:r w:rsidRPr="005C7372">
        <w:t>Рабочим учебным планом НИУ ВШЭ по дисциплине Иностранный язык</w:t>
      </w:r>
      <w:r>
        <w:t xml:space="preserve"> (английский), уровень-Бакалавр</w:t>
      </w:r>
      <w:r w:rsidRPr="005C7372">
        <w:t>.</w:t>
      </w:r>
    </w:p>
    <w:p w:rsidR="004A00F8" w:rsidRPr="00556CD6" w:rsidRDefault="004A00F8" w:rsidP="00556CD6">
      <w:pPr>
        <w:pStyle w:val="Heading1"/>
      </w:pPr>
      <w:bookmarkStart w:id="1" w:name="_Toc408061982"/>
      <w:r>
        <w:rPr>
          <w:lang w:val="en-US"/>
        </w:rPr>
        <w:t>II</w:t>
      </w:r>
      <w:r w:rsidRPr="00556CD6">
        <w:t xml:space="preserve"> Цели и задачи дисциплины</w:t>
      </w:r>
      <w:bookmarkEnd w:id="1"/>
    </w:p>
    <w:p w:rsidR="004A00F8" w:rsidRDefault="004A00F8" w:rsidP="00556CD6">
      <w:pPr>
        <w:ind w:firstLine="567"/>
        <w:jc w:val="both"/>
      </w:pPr>
      <w:r w:rsidRPr="005C7372">
        <w:t>Основной целью освоения дисциплины «Иностранный язык (английский)» является</w:t>
      </w:r>
      <w:r>
        <w:t>:</w:t>
      </w:r>
      <w:r w:rsidRPr="005C7372">
        <w:t xml:space="preserve"> </w:t>
      </w:r>
    </w:p>
    <w:p w:rsidR="004A00F8" w:rsidRDefault="004A00F8" w:rsidP="00556CD6">
      <w:pPr>
        <w:ind w:firstLine="567"/>
        <w:jc w:val="both"/>
      </w:pPr>
      <w:r>
        <w:t xml:space="preserve">- </w:t>
      </w:r>
      <w:r w:rsidRPr="005C7372">
        <w:t xml:space="preserve">формирование у студентов иноязычной коммуникативной компетенции не ниже уровня </w:t>
      </w:r>
      <w:r w:rsidRPr="00FD7122">
        <w:t>В2</w:t>
      </w:r>
      <w:r w:rsidRPr="005C7372">
        <w:t xml:space="preserve"> (по Общеевропейской шкале уровней) </w:t>
      </w:r>
      <w:hyperlink r:id="rId15" w:history="1">
        <w:r w:rsidRPr="005C7372">
          <w:rPr>
            <w:rStyle w:val="Hyperlink"/>
          </w:rPr>
          <w:t>http://www.cambridgeenglishteacher.org/what_is_this</w:t>
        </w:r>
      </w:hyperlink>
      <w:r w:rsidRPr="005C7372">
        <w:t>), а именно: лингвистической, социолингвистической, социокультурной, дискурсивной, стратегической</w:t>
      </w:r>
      <w:r>
        <w:t>;</w:t>
      </w:r>
    </w:p>
    <w:p w:rsidR="004A00F8" w:rsidRPr="005C7372" w:rsidRDefault="004A00F8" w:rsidP="00556CD6">
      <w:pPr>
        <w:ind w:firstLine="567"/>
        <w:jc w:val="both"/>
      </w:pPr>
      <w:r>
        <w:t>-</w:t>
      </w:r>
      <w:r w:rsidRPr="005C7372">
        <w:t xml:space="preserve"> </w:t>
      </w:r>
      <w:r>
        <w:t xml:space="preserve">формирование академических </w:t>
      </w:r>
      <w:r w:rsidRPr="005C7372">
        <w:t xml:space="preserve">навыков, необходимых для использования английского языка в учебной, научной и профессиональной деятельности, </w:t>
      </w:r>
      <w:r>
        <w:t>а также дальнейшего</w:t>
      </w:r>
      <w:r w:rsidRPr="005C7372">
        <w:t xml:space="preserve"> обучени</w:t>
      </w:r>
      <w:r>
        <w:t>я</w:t>
      </w:r>
      <w:r w:rsidRPr="005C7372">
        <w:t xml:space="preserve"> </w:t>
      </w:r>
      <w:r>
        <w:t>по программам</w:t>
      </w:r>
      <w:r w:rsidRPr="005C7372">
        <w:t xml:space="preserve"> бакалавриат</w:t>
      </w:r>
      <w:r>
        <w:t>а</w:t>
      </w:r>
      <w:r w:rsidRPr="005C7372">
        <w:t>, магистратур</w:t>
      </w:r>
      <w:r>
        <w:t>ы</w:t>
      </w:r>
      <w:r w:rsidRPr="005C7372">
        <w:t xml:space="preserve"> и аспирантур</w:t>
      </w:r>
      <w:r>
        <w:t>ы</w:t>
      </w:r>
      <w:r w:rsidRPr="005C7372">
        <w:t xml:space="preserve">. </w:t>
      </w:r>
    </w:p>
    <w:p w:rsidR="004A00F8" w:rsidRPr="005C7372" w:rsidRDefault="004A00F8" w:rsidP="00556CD6">
      <w:pPr>
        <w:ind w:firstLine="567"/>
        <w:jc w:val="both"/>
      </w:pPr>
      <w:r w:rsidRPr="005C7372">
        <w:t xml:space="preserve">Данный уровень является минимально необходимым и достаточным для решения социально-коммуникативных задач в различных областях академической, социально-культурной и бытовой сфер деятельности, а также научной и профессиональной деятельности и для дальнейшего самообразования. </w:t>
      </w:r>
    </w:p>
    <w:p w:rsidR="004A00F8" w:rsidRPr="005C7372" w:rsidRDefault="004A00F8" w:rsidP="00556CD6">
      <w:pPr>
        <w:ind w:firstLine="567"/>
        <w:jc w:val="both"/>
      </w:pPr>
      <w:r w:rsidRPr="005C7372">
        <w:t xml:space="preserve">Достижение данного уровня коммуникативной компетенции лежит в основе реализации принципа академической мобильности в мировом образовательным пространстве, обеспечивает возможность осваивать любые образовательные программы и курсы на иностранном языке как в рамках очной и смешанной форм обучения, так и полностью в дистанционном режиме. </w:t>
      </w:r>
    </w:p>
    <w:p w:rsidR="004A00F8" w:rsidRPr="005C7372" w:rsidRDefault="004A00F8" w:rsidP="00556CD6">
      <w:pPr>
        <w:ind w:firstLine="567"/>
        <w:jc w:val="both"/>
      </w:pPr>
      <w:r w:rsidRPr="005C7372">
        <w:t xml:space="preserve">Успешное освоение курса должно обеспечить возможность дальнейшего освоения дисциплины Английский язык и получения любого международного сертификата, подтверждающего готовность и способность к обучению на международных программах высшего профессионального образования. </w:t>
      </w:r>
    </w:p>
    <w:p w:rsidR="004A00F8" w:rsidRPr="006E3593" w:rsidRDefault="004A00F8" w:rsidP="00556CD6">
      <w:pPr>
        <w:ind w:firstLine="567"/>
      </w:pPr>
    </w:p>
    <w:p w:rsidR="004A00F8" w:rsidRPr="005C7372" w:rsidRDefault="004A00F8" w:rsidP="00556CD6">
      <w:pPr>
        <w:ind w:firstLine="567"/>
        <w:rPr>
          <w:b/>
          <w:bCs/>
        </w:rPr>
      </w:pPr>
      <w:r w:rsidRPr="005C7372">
        <w:t xml:space="preserve">К </w:t>
      </w:r>
      <w:r w:rsidRPr="00556CD6">
        <w:rPr>
          <w:b/>
          <w:bCs/>
        </w:rPr>
        <w:t>задачам</w:t>
      </w:r>
      <w:r w:rsidRPr="005C7372">
        <w:t xml:space="preserve"> дисциплины относятся: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>расширение кругозора и повышение общей гуманитарной культуры и информационного запаса у студентов;</w:t>
      </w:r>
    </w:p>
    <w:p w:rsidR="004A00F8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 xml:space="preserve">развитие информационной культуры: поиск и систематизация необходимой информации, ее использование для создания собственных текстов различной направленности; 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>работа с большими объемами информации на иностранном языке;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>развитие когнитивных и исследовательских умений с использованием ресурсов на иностранном языке в ходе аудиторной и самостоятельной работы;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>комплексное формирование речевых умений в устной и письменной речи, языковых навыков и социокультурной осведомленности в диапазоне указанных уровней коммуникативной компетенции;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>знакомство с форматом международного экзамена по академическому английскому (</w:t>
      </w:r>
      <w:r w:rsidRPr="00556CD6">
        <w:rPr>
          <w:lang w:val="en-US"/>
        </w:rPr>
        <w:t>IELTS</w:t>
      </w:r>
      <w:r w:rsidRPr="005C7372">
        <w:t>);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 xml:space="preserve">воспитание толерантности и уважения к духовным ценностям разных стран и народов; 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>умение представлять культуру России на английском языке;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>повышение уровня учебной автономии, развитие способности к самообразованию;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>формирование готовности представлять результаты исследований в устной и письменной форме с учетом принятых в стране изучаемого языка академических норм и требований к оформлению соответствующих текстов;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>развитие умений работать в команде, выполнять коллективные проекты;</w:t>
      </w:r>
    </w:p>
    <w:p w:rsidR="004A00F8" w:rsidRPr="005C7372" w:rsidRDefault="004A00F8" w:rsidP="00262174">
      <w:pPr>
        <w:pStyle w:val="ListParagraph"/>
        <w:numPr>
          <w:ilvl w:val="0"/>
          <w:numId w:val="37"/>
        </w:numPr>
        <w:ind w:left="0" w:hanging="11"/>
        <w:jc w:val="both"/>
      </w:pPr>
      <w:r w:rsidRPr="005C7372">
        <w:t xml:space="preserve">формирование понятийного и терминологического аппарата по выбранному направлению подготовки и пониманию специфики научных исследований в выбранной области знания. </w:t>
      </w:r>
    </w:p>
    <w:p w:rsidR="004A00F8" w:rsidRPr="005C7372" w:rsidRDefault="004A00F8" w:rsidP="00556CD6">
      <w:pPr>
        <w:rPr>
          <w:b/>
          <w:bCs/>
          <w:i/>
          <w:iCs/>
        </w:rPr>
      </w:pPr>
      <w:r w:rsidRPr="005C7372">
        <w:rPr>
          <w:b/>
          <w:bCs/>
          <w:i/>
          <w:iCs/>
        </w:rPr>
        <w:t xml:space="preserve">Знакомство с </w:t>
      </w:r>
    </w:p>
    <w:p w:rsidR="004A00F8" w:rsidRPr="00556CD6" w:rsidRDefault="004A00F8" w:rsidP="00262174">
      <w:pPr>
        <w:pStyle w:val="ListParagraph"/>
        <w:numPr>
          <w:ilvl w:val="0"/>
          <w:numId w:val="38"/>
        </w:numPr>
        <w:ind w:left="0" w:hanging="11"/>
        <w:jc w:val="both"/>
        <w:rPr>
          <w:b/>
          <w:bCs/>
          <w:i/>
          <w:iCs/>
        </w:rPr>
      </w:pPr>
      <w:r w:rsidRPr="005C7372">
        <w:t>требованиями к речевому и языковому оформлению устных и письменных высказываний с учетом специфики иноязычной культуры;</w:t>
      </w:r>
    </w:p>
    <w:p w:rsidR="004A00F8" w:rsidRPr="00556CD6" w:rsidRDefault="004A00F8" w:rsidP="00262174">
      <w:pPr>
        <w:pStyle w:val="ListParagraph"/>
        <w:numPr>
          <w:ilvl w:val="0"/>
          <w:numId w:val="38"/>
        </w:numPr>
        <w:ind w:left="0" w:hanging="11"/>
        <w:jc w:val="both"/>
        <w:rPr>
          <w:b/>
          <w:bCs/>
          <w:i/>
          <w:iCs/>
        </w:rPr>
      </w:pPr>
      <w:r w:rsidRPr="005C7372">
        <w:t xml:space="preserve">основными способами работы над языковым и речевым материалом; </w:t>
      </w:r>
    </w:p>
    <w:p w:rsidR="004A00F8" w:rsidRPr="00556CD6" w:rsidRDefault="004A00F8" w:rsidP="00262174">
      <w:pPr>
        <w:pStyle w:val="ListParagraph"/>
        <w:numPr>
          <w:ilvl w:val="0"/>
          <w:numId w:val="38"/>
        </w:numPr>
        <w:ind w:left="0" w:hanging="11"/>
        <w:jc w:val="both"/>
        <w:rPr>
          <w:b/>
          <w:bCs/>
          <w:i/>
          <w:iCs/>
        </w:rPr>
      </w:pPr>
      <w:r w:rsidRPr="005C7372">
        <w:t xml:space="preserve">основными ресурсами,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сайтов, текстовых редакторов, </w:t>
      </w:r>
      <w:r w:rsidRPr="00556CD6">
        <w:rPr>
          <w:lang w:val="en-US"/>
        </w:rPr>
        <w:t>LMS</w:t>
      </w:r>
      <w:r>
        <w:t>)</w:t>
      </w:r>
      <w:r w:rsidRPr="00556CD6">
        <w:t>.</w:t>
      </w:r>
      <w:r w:rsidRPr="005C7372">
        <w:t xml:space="preserve"> </w:t>
      </w:r>
    </w:p>
    <w:p w:rsidR="004A00F8" w:rsidRPr="006E3593" w:rsidRDefault="004A00F8" w:rsidP="00556CD6">
      <w:pPr>
        <w:rPr>
          <w:b/>
          <w:bCs/>
          <w:i/>
          <w:iCs/>
        </w:rPr>
      </w:pPr>
    </w:p>
    <w:p w:rsidR="004A00F8" w:rsidRPr="00556CD6" w:rsidRDefault="004A00F8" w:rsidP="00556CD6">
      <w:pPr>
        <w:rPr>
          <w:b/>
          <w:bCs/>
        </w:rPr>
      </w:pPr>
      <w:r w:rsidRPr="00556CD6">
        <w:rPr>
          <w:b/>
          <w:bCs/>
        </w:rPr>
        <w:t xml:space="preserve">Формирование и развитие навыков </w:t>
      </w:r>
    </w:p>
    <w:p w:rsidR="004A00F8" w:rsidRPr="005C7372" w:rsidRDefault="004A00F8" w:rsidP="00556CD6">
      <w:pPr>
        <w:jc w:val="both"/>
      </w:pPr>
      <w:r w:rsidRPr="00556CD6">
        <w:rPr>
          <w:b/>
          <w:bCs/>
        </w:rPr>
        <w:t>в области аудирования</w:t>
      </w:r>
      <w:r w:rsidRPr="005C7372">
        <w:rPr>
          <w:i/>
          <w:iCs/>
        </w:rPr>
        <w:t xml:space="preserve">: </w:t>
      </w:r>
      <w:r w:rsidRPr="005C7372">
        <w:t xml:space="preserve">воспринимать на слух и понимать основное содержание аутентичных общественно-политических, публицистических (медийных) и прагматических текстов, относящихся к различным типам речи (диалог, радио интервью, рассказ, лекция), а также выделять в них значимую/запрашиваемую информацию; </w:t>
      </w:r>
    </w:p>
    <w:p w:rsidR="004A00F8" w:rsidRPr="005C7372" w:rsidRDefault="004A00F8" w:rsidP="00556CD6">
      <w:pPr>
        <w:jc w:val="both"/>
      </w:pPr>
      <w:r w:rsidRPr="005C7372">
        <w:rPr>
          <w:b/>
          <w:bCs/>
        </w:rPr>
        <w:t>в области чтения</w:t>
      </w:r>
      <w:r w:rsidRPr="005C7372">
        <w:t>: понимать основное содержание 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блогов/веб-сайтов; выделять значимую/запрашиваемую информацию из прагматических текстов справочно-информационного и рекламного характера</w:t>
      </w:r>
      <w:r>
        <w:t>;</w:t>
      </w:r>
    </w:p>
    <w:p w:rsidR="004A00F8" w:rsidRPr="005C7372" w:rsidRDefault="004A00F8" w:rsidP="00556CD6">
      <w:pPr>
        <w:jc w:val="both"/>
      </w:pPr>
      <w:r w:rsidRPr="005C7372">
        <w:rPr>
          <w:b/>
          <w:bCs/>
        </w:rPr>
        <w:t>в области говорения</w:t>
      </w:r>
      <w:r w:rsidRPr="005C7372">
        <w:t>: начинать, вести/поддерживать и заканчивать диалог-расспрос об увиденном, прочитанном, диалог-обмен мнениями и диалог-интервью/собеседование,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участвовать в анализе или обсуждении проблемы</w:t>
      </w:r>
      <w:r>
        <w:t>;</w:t>
      </w:r>
    </w:p>
    <w:p w:rsidR="004A00F8" w:rsidRPr="005C7372" w:rsidRDefault="004A00F8" w:rsidP="00556CD6">
      <w:pPr>
        <w:jc w:val="both"/>
        <w:rPr>
          <w:i/>
          <w:iCs/>
        </w:rPr>
      </w:pPr>
      <w:r w:rsidRPr="00556CD6">
        <w:rPr>
          <w:b/>
          <w:bCs/>
        </w:rPr>
        <w:t>в области письма</w:t>
      </w:r>
      <w:r w:rsidRPr="005C7372">
        <w:rPr>
          <w:i/>
          <w:iCs/>
        </w:rPr>
        <w:t xml:space="preserve">: </w:t>
      </w:r>
      <w:r w:rsidRPr="005C7372">
        <w:t xml:space="preserve">заполнять формуляры и бланки прагматического характера; вести запись основных мыслей и фактов (из аудиотекстов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 и форумов (анализировать и обсуждать письменные работы </w:t>
      </w:r>
      <w:r>
        <w:t>других студентов</w:t>
      </w:r>
      <w:r w:rsidRPr="005C7372">
        <w:t xml:space="preserve">); описывать графически представленную информацию, писать эссе на заданную тему. </w:t>
      </w:r>
    </w:p>
    <w:p w:rsidR="004A00F8" w:rsidRDefault="004A00F8" w:rsidP="00556CD6">
      <w:pPr>
        <w:jc w:val="both"/>
        <w:rPr>
          <w:b/>
          <w:bCs/>
        </w:rPr>
      </w:pPr>
    </w:p>
    <w:p w:rsidR="004A00F8" w:rsidRPr="00556CD6" w:rsidRDefault="004A00F8" w:rsidP="00556CD6">
      <w:pPr>
        <w:jc w:val="both"/>
      </w:pPr>
      <w:r w:rsidRPr="00556CD6">
        <w:rPr>
          <w:b/>
          <w:bCs/>
        </w:rPr>
        <w:t>Овладение</w:t>
      </w:r>
      <w:r w:rsidRPr="00556CD6">
        <w:t xml:space="preserve">: </w:t>
      </w:r>
    </w:p>
    <w:p w:rsidR="004A00F8" w:rsidRPr="00556CD6" w:rsidRDefault="004A00F8" w:rsidP="00262174">
      <w:pPr>
        <w:pStyle w:val="ListParagraph"/>
        <w:numPr>
          <w:ilvl w:val="0"/>
          <w:numId w:val="39"/>
        </w:numPr>
        <w:ind w:left="0" w:hanging="11"/>
        <w:jc w:val="both"/>
        <w:rPr>
          <w:b/>
          <w:bCs/>
          <w:i/>
          <w:iCs/>
        </w:rPr>
      </w:pPr>
      <w:r w:rsidRPr="00556CD6">
        <w:rPr>
          <w:i/>
          <w:iCs/>
        </w:rPr>
        <w:t xml:space="preserve">стратегиями </w:t>
      </w:r>
      <w:r w:rsidRPr="005C7372">
        <w:t xml:space="preserve">восприятия, анализа, создания устных и письменных текстов разных типов и жанров; </w:t>
      </w:r>
    </w:p>
    <w:p w:rsidR="004A00F8" w:rsidRPr="00556CD6" w:rsidRDefault="004A00F8" w:rsidP="00262174">
      <w:pPr>
        <w:pStyle w:val="ListParagraph"/>
        <w:numPr>
          <w:ilvl w:val="0"/>
          <w:numId w:val="39"/>
        </w:numPr>
        <w:ind w:left="0" w:hanging="11"/>
        <w:jc w:val="both"/>
        <w:rPr>
          <w:b/>
          <w:bCs/>
          <w:i/>
          <w:iCs/>
        </w:rPr>
      </w:pPr>
      <w:r w:rsidRPr="00556CD6">
        <w:rPr>
          <w:i/>
          <w:iCs/>
        </w:rPr>
        <w:t>компенсаторными умениями</w:t>
      </w:r>
      <w:r w:rsidRPr="005C7372">
        <w:t>, помогающими преодолеть затруднения в коммуникации, вызванные объективными и субъективными, социокультурными причинами</w:t>
      </w:r>
      <w:r>
        <w:t>;</w:t>
      </w:r>
    </w:p>
    <w:p w:rsidR="004A00F8" w:rsidRPr="00556CD6" w:rsidRDefault="004A00F8" w:rsidP="00262174">
      <w:pPr>
        <w:pStyle w:val="ListParagraph"/>
        <w:numPr>
          <w:ilvl w:val="0"/>
          <w:numId w:val="39"/>
        </w:numPr>
        <w:ind w:left="0" w:hanging="11"/>
        <w:jc w:val="both"/>
        <w:rPr>
          <w:b/>
          <w:bCs/>
          <w:i/>
          <w:iCs/>
        </w:rPr>
      </w:pPr>
      <w:r w:rsidRPr="00556CD6">
        <w:rPr>
          <w:i/>
          <w:iCs/>
        </w:rPr>
        <w:t>стратегиями</w:t>
      </w:r>
      <w:r w:rsidRPr="005C7372">
        <w:t xml:space="preserve"> проведения сопоставительного анализа факторов культуры различных стран; </w:t>
      </w:r>
    </w:p>
    <w:p w:rsidR="004A00F8" w:rsidRPr="00556CD6" w:rsidRDefault="004A00F8" w:rsidP="00262174">
      <w:pPr>
        <w:pStyle w:val="ListParagraph"/>
        <w:numPr>
          <w:ilvl w:val="0"/>
          <w:numId w:val="39"/>
        </w:numPr>
        <w:ind w:left="0" w:hanging="11"/>
        <w:jc w:val="both"/>
        <w:rPr>
          <w:b/>
          <w:bCs/>
          <w:i/>
          <w:iCs/>
        </w:rPr>
      </w:pPr>
      <w:r w:rsidRPr="00556CD6">
        <w:rPr>
          <w:i/>
          <w:iCs/>
        </w:rPr>
        <w:t>приемами</w:t>
      </w:r>
      <w:r w:rsidRPr="005C7372">
        <w:t xml:space="preserve"> самостоятельной работы с языковым материалом (лексикой, грамматикой, фонетикой) с использованием справочной и учебной литературы, компьютерных программ и информационных сайтов.</w:t>
      </w:r>
    </w:p>
    <w:p w:rsidR="004A00F8" w:rsidRPr="005C7372" w:rsidRDefault="004A00F8" w:rsidP="00556CD6">
      <w:pPr>
        <w:jc w:val="both"/>
      </w:pPr>
    </w:p>
    <w:p w:rsidR="004A00F8" w:rsidRPr="005C7372" w:rsidRDefault="004A00F8" w:rsidP="00556CD6">
      <w:pPr>
        <w:rPr>
          <w:b/>
          <w:bCs/>
        </w:rPr>
      </w:pPr>
      <w:r w:rsidRPr="005C7372">
        <w:rPr>
          <w:b/>
          <w:bCs/>
        </w:rPr>
        <w:t>Перечень компетенций, формируемых в результате освоения дисциплины</w:t>
      </w:r>
    </w:p>
    <w:p w:rsidR="004A00F8" w:rsidRPr="005C7372" w:rsidRDefault="004A00F8" w:rsidP="00556CD6">
      <w:r w:rsidRPr="005C7372">
        <w:t>В результате освоения дисциплины студент осваивает следующие компетенции:</w:t>
      </w:r>
    </w:p>
    <w:p w:rsidR="004A00F8" w:rsidRPr="005C7372" w:rsidRDefault="004A00F8" w:rsidP="00556CD6">
      <w:pPr>
        <w:rPr>
          <w:b/>
          <w:bCs/>
          <w:i/>
          <w:iCs/>
        </w:rPr>
      </w:pPr>
      <w:r w:rsidRPr="005C7372">
        <w:rPr>
          <w:b/>
          <w:bCs/>
          <w:i/>
          <w:iCs/>
        </w:rPr>
        <w:t>Общекультурные (ОК)</w:t>
      </w:r>
    </w:p>
    <w:p w:rsidR="004A00F8" w:rsidRPr="005C7372" w:rsidRDefault="004A00F8" w:rsidP="00556CD6">
      <w:r w:rsidRPr="005C7372">
        <w:t>- (ОК-1) - владеет культурой мышления, способен к обобщению анализу, восприятию информации, постановке цели и выбору путей ее достижения;</w:t>
      </w:r>
    </w:p>
    <w:p w:rsidR="004A00F8" w:rsidRPr="005C7372" w:rsidRDefault="004A00F8" w:rsidP="00556CD6">
      <w:r w:rsidRPr="005C7372">
        <w:t>- (ОК-6) - способен логически верно, аргументировано и ясно строить письменную речь;</w:t>
      </w:r>
    </w:p>
    <w:p w:rsidR="004A00F8" w:rsidRPr="005C7372" w:rsidRDefault="004A00F8" w:rsidP="00556CD6">
      <w:r w:rsidRPr="005C7372">
        <w:t>- (ОК-9) - способен к саморазвитию, повышению своей квалификации и мастерства;</w:t>
      </w:r>
    </w:p>
    <w:p w:rsidR="004A00F8" w:rsidRPr="005C7372" w:rsidRDefault="004A00F8" w:rsidP="00556CD6">
      <w:r w:rsidRPr="005C7372">
        <w:t>- (ОК-10) - способен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4A00F8" w:rsidRPr="005C7372" w:rsidRDefault="004A00F8" w:rsidP="00556CD6">
      <w:r w:rsidRPr="005C7372">
        <w:t>- (ОК-13) - владеет основными способами и средствами получения, хранения о переработки информации;</w:t>
      </w:r>
    </w:p>
    <w:p w:rsidR="004A00F8" w:rsidRPr="00556CD6" w:rsidRDefault="004A00F8" w:rsidP="00556CD6">
      <w:r w:rsidRPr="005C7372">
        <w:t>- (ОК-14) - владеет иностранным языком</w:t>
      </w:r>
      <w:r>
        <w:t xml:space="preserve"> на уровне не ниже разговорного</w:t>
      </w:r>
      <w:r w:rsidRPr="00556CD6">
        <w:t>.</w:t>
      </w:r>
    </w:p>
    <w:p w:rsidR="004A00F8" w:rsidRPr="005C7372" w:rsidRDefault="004A00F8" w:rsidP="00556CD6">
      <w:pPr>
        <w:rPr>
          <w:b/>
          <w:bCs/>
          <w:i/>
          <w:iCs/>
        </w:rPr>
      </w:pPr>
      <w:r w:rsidRPr="005C7372">
        <w:rPr>
          <w:b/>
          <w:bCs/>
          <w:i/>
          <w:iCs/>
        </w:rPr>
        <w:t>Системные (СК)</w:t>
      </w:r>
    </w:p>
    <w:p w:rsidR="004A00F8" w:rsidRPr="005C7372" w:rsidRDefault="004A00F8" w:rsidP="00556CD6">
      <w:r w:rsidRPr="005C7372">
        <w:t>- (СК-Б1) - способен учиться, приобретать новые знания, умения, в том числе в области, отличной от профессиональной;</w:t>
      </w:r>
    </w:p>
    <w:p w:rsidR="004A00F8" w:rsidRPr="005C7372" w:rsidRDefault="004A00F8" w:rsidP="00556CD6">
      <w:r w:rsidRPr="005C7372">
        <w:t>- (СК-Б6) - 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подхода);</w:t>
      </w:r>
    </w:p>
    <w:p w:rsidR="004A00F8" w:rsidRPr="00556CD6" w:rsidRDefault="004A00F8" w:rsidP="00556CD6">
      <w:r w:rsidRPr="005C7372">
        <w:t>- (СК-Б9) - способен грамотно строить коммуникацию, исх</w:t>
      </w:r>
      <w:r>
        <w:t>одя из целей и ситуации общения</w:t>
      </w:r>
      <w:r w:rsidRPr="00556CD6">
        <w:t>.</w:t>
      </w:r>
    </w:p>
    <w:p w:rsidR="004A00F8" w:rsidRPr="005C7372" w:rsidRDefault="004A00F8" w:rsidP="00556CD6">
      <w:pPr>
        <w:rPr>
          <w:b/>
          <w:bCs/>
          <w:i/>
          <w:iCs/>
        </w:rPr>
      </w:pPr>
      <w:r w:rsidRPr="005C7372">
        <w:rPr>
          <w:b/>
          <w:bCs/>
          <w:i/>
          <w:iCs/>
        </w:rPr>
        <w:t>Профессиональные (ПК)</w:t>
      </w:r>
    </w:p>
    <w:p w:rsidR="004A00F8" w:rsidRPr="005C7372" w:rsidRDefault="004A00F8" w:rsidP="00556CD6">
      <w:r w:rsidRPr="005C7372">
        <w:t>- (ПК-4) - способен осуществлять сбор, анализ и обработку данных, необходимых для решения задач;</w:t>
      </w:r>
    </w:p>
    <w:p w:rsidR="004A00F8" w:rsidRPr="005C7372" w:rsidRDefault="004A00F8" w:rsidP="00556CD6">
      <w:r w:rsidRPr="005C7372">
        <w:t>- (ПК-9) - способен, используя отечественные и зарубежные источники информации, собрать данные, проанализировать их и подготовить отчет;</w:t>
      </w:r>
    </w:p>
    <w:p w:rsidR="004A00F8" w:rsidRPr="00556CD6" w:rsidRDefault="004A00F8" w:rsidP="00556CD6">
      <w:r w:rsidRPr="005C7372">
        <w:t>- (ПК-12) - способен использовать для решения коммуникативных задач с</w:t>
      </w:r>
      <w:r>
        <w:t>овременные технические средства</w:t>
      </w:r>
      <w:r w:rsidRPr="00556CD6">
        <w:t>.</w:t>
      </w:r>
    </w:p>
    <w:p w:rsidR="004A00F8" w:rsidRPr="005C7372" w:rsidRDefault="004A00F8" w:rsidP="00556CD6">
      <w:r w:rsidRPr="005C7372">
        <w:rPr>
          <w:b/>
          <w:bCs/>
          <w:i/>
          <w:iCs/>
        </w:rPr>
        <w:t>Социально-личностные компетенции (СЛК)</w:t>
      </w:r>
    </w:p>
    <w:p w:rsidR="004A00F8" w:rsidRPr="005C7372" w:rsidRDefault="004A00F8" w:rsidP="00556CD6">
      <w:r w:rsidRPr="005C7372">
        <w:t xml:space="preserve">- (СЛК–Б6) - способен понимать и анализировать мировоззренческие, социально и личностно значимые проблемы и процессы, происходящие в обществе; </w:t>
      </w:r>
    </w:p>
    <w:p w:rsidR="004A00F8" w:rsidRPr="005C7372" w:rsidRDefault="004A00F8" w:rsidP="00556CD6">
      <w:r w:rsidRPr="005C7372">
        <w:t>- (СЛК–Б9) - 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</w:r>
    </w:p>
    <w:p w:rsidR="004A00F8" w:rsidRPr="00556CD6" w:rsidRDefault="004A00F8" w:rsidP="00556CD6">
      <w:pPr>
        <w:pStyle w:val="Heading1"/>
      </w:pPr>
      <w:bookmarkStart w:id="2" w:name="_Toc408061983"/>
      <w:r>
        <w:rPr>
          <w:lang w:val="en-US"/>
        </w:rPr>
        <w:t>III</w:t>
      </w:r>
      <w:r w:rsidRPr="00556CD6">
        <w:t xml:space="preserve"> Место дисциплины в структуре ООП</w:t>
      </w:r>
      <w:bookmarkEnd w:id="2"/>
    </w:p>
    <w:p w:rsidR="004A00F8" w:rsidRPr="00556CD6" w:rsidRDefault="004A00F8" w:rsidP="003A0E6F">
      <w:pPr>
        <w:pStyle w:val="Heading2"/>
        <w:numPr>
          <w:ilvl w:val="0"/>
          <w:numId w:val="0"/>
        </w:numPr>
        <w:ind w:left="720"/>
      </w:pPr>
      <w:bookmarkStart w:id="3" w:name="_Toc408061984"/>
      <w:r>
        <w:t xml:space="preserve">А </w:t>
      </w:r>
      <w:r w:rsidRPr="00556CD6">
        <w:t>Информация об образовательном стандарте и учебном плане:</w:t>
      </w:r>
      <w:bookmarkEnd w:id="3"/>
    </w:p>
    <w:p w:rsidR="004A00F8" w:rsidRPr="005C7372" w:rsidRDefault="004A00F8" w:rsidP="00556CD6">
      <w:pPr>
        <w:ind w:firstLine="567"/>
        <w:jc w:val="both"/>
      </w:pPr>
      <w:r w:rsidRPr="005C7372">
        <w:t>Образовательный стандарт НИУ ВШЭ разработан в соответствии с Федеральным законом «О высшем и послевузовском образовании» в ред. от 10.02.2009 № 18-ФЗ, статья 5, пункт 4: Федеральные государственные высшие учебные заведения, перечень которых утверждается указом Президента Российской Федерации, а также федеральные университеты и университеты, в отношении которых установлена категория «национальный исследовательский университет», вправе реализовывать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самостоятельно.</w:t>
      </w:r>
    </w:p>
    <w:p w:rsidR="004A00F8" w:rsidRPr="005C7372" w:rsidRDefault="004A00F8" w:rsidP="00556CD6">
      <w:pPr>
        <w:ind w:firstLine="567"/>
        <w:jc w:val="both"/>
      </w:pPr>
      <w:r w:rsidRPr="005C7372">
        <w:t>Требования к условиям реализации и к результатам освоения основных образовательных программ, включаемые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4A00F8" w:rsidRPr="005C7372" w:rsidRDefault="004A00F8" w:rsidP="00556CD6">
      <w:pPr>
        <w:ind w:firstLine="567"/>
        <w:jc w:val="both"/>
      </w:pPr>
      <w:r w:rsidRPr="005C7372">
        <w:t>Стандарт НИУ ВШЭ соответствует требованиям Федерального закона «О высшем и послевузовском профессиональном образовании» в ред. от 10.02.2009 г. № 18-ФЗ.</w:t>
      </w:r>
    </w:p>
    <w:p w:rsidR="004A00F8" w:rsidRPr="005C7372" w:rsidRDefault="004A00F8" w:rsidP="00556CD6">
      <w:pPr>
        <w:ind w:firstLine="567"/>
        <w:jc w:val="both"/>
      </w:pPr>
      <w:r w:rsidRPr="005C7372">
        <w:t>Рабочий</w:t>
      </w:r>
      <w:r>
        <w:t xml:space="preserve"> учебный план НИУ ВШЭ на текущий</w:t>
      </w:r>
      <w:r w:rsidRPr="005C7372">
        <w:t xml:space="preserve"> учебный год по направлению 080100.62 Экономика, для очной формы обучения, степень Бакалавр</w:t>
      </w:r>
      <w:r>
        <w:t>.</w:t>
      </w:r>
    </w:p>
    <w:p w:rsidR="004A00F8" w:rsidRPr="005C7372" w:rsidRDefault="004A00F8" w:rsidP="007E19B3">
      <w:pPr>
        <w:tabs>
          <w:tab w:val="left" w:pos="0"/>
        </w:tabs>
        <w:jc w:val="both"/>
      </w:pPr>
    </w:p>
    <w:p w:rsidR="004A00F8" w:rsidRPr="005C7372" w:rsidRDefault="004A00F8" w:rsidP="003A0E6F">
      <w:pPr>
        <w:pStyle w:val="Heading2"/>
        <w:numPr>
          <w:ilvl w:val="0"/>
          <w:numId w:val="0"/>
        </w:numPr>
        <w:ind w:left="720"/>
      </w:pPr>
      <w:bookmarkStart w:id="4" w:name="_Toc408061985"/>
      <w:r>
        <w:t xml:space="preserve">Б </w:t>
      </w:r>
      <w:r w:rsidRPr="005C7372">
        <w:t>Место дисциплины в образовательном стандарте и учебном плане:</w:t>
      </w:r>
      <w:bookmarkEnd w:id="4"/>
    </w:p>
    <w:p w:rsidR="004A00F8" w:rsidRPr="005C7372" w:rsidRDefault="004A00F8" w:rsidP="00556CD6">
      <w:pPr>
        <w:tabs>
          <w:tab w:val="left" w:pos="0"/>
        </w:tabs>
      </w:pPr>
      <w:r w:rsidRPr="005C7372">
        <w:t xml:space="preserve">Настоящая дисциплина относится к циклу Б.1 гуманитарных и социально-экономических дисциплин Основной образовательной программы (ООП) бакалавриата и является его базовой (обязательной) частью и предназначена для студентов </w:t>
      </w:r>
      <w:r>
        <w:t>2</w:t>
      </w:r>
      <w:r w:rsidRPr="005C7372">
        <w:t xml:space="preserve"> курса.</w:t>
      </w:r>
    </w:p>
    <w:p w:rsidR="004A00F8" w:rsidRPr="005C7372" w:rsidRDefault="004A00F8" w:rsidP="007E19B3">
      <w:pPr>
        <w:ind w:firstLine="567"/>
        <w:jc w:val="both"/>
      </w:pPr>
      <w:r w:rsidRPr="005C7372">
        <w:t xml:space="preserve">Общее количество академических часов на дисциплину: </w:t>
      </w:r>
      <w:r w:rsidRPr="00FD7122">
        <w:t>144,</w:t>
      </w:r>
      <w:r w:rsidRPr="005C7372">
        <w:t xml:space="preserve"> из них аудиторная работа (семинары) – </w:t>
      </w:r>
      <w:r w:rsidRPr="00FD7122">
        <w:t>104</w:t>
      </w:r>
      <w:r w:rsidRPr="005C7372">
        <w:t xml:space="preserve"> а.ч. (по 4 часа в неделю), самостоятельная работа – </w:t>
      </w:r>
      <w:r w:rsidRPr="00FD7122">
        <w:t>40</w:t>
      </w:r>
      <w:r w:rsidRPr="005C7372">
        <w:t xml:space="preserve"> а.ч.</w:t>
      </w:r>
    </w:p>
    <w:p w:rsidR="004A00F8" w:rsidRPr="005C7372" w:rsidRDefault="004A00F8" w:rsidP="007E19B3">
      <w:pPr>
        <w:jc w:val="both"/>
      </w:pPr>
      <w:r w:rsidRPr="005C7372">
        <w:t xml:space="preserve">Дисциплина читается </w:t>
      </w:r>
      <w:r w:rsidRPr="006260D1">
        <w:t xml:space="preserve">в </w:t>
      </w:r>
      <w:r w:rsidRPr="00FD7122">
        <w:t>1-</w:t>
      </w:r>
      <w:r>
        <w:t>4</w:t>
      </w:r>
      <w:r w:rsidRPr="005C7372">
        <w:t xml:space="preserve"> модулях. </w:t>
      </w:r>
      <w:r>
        <w:t xml:space="preserve">В 1-3 модулях дисциплина читается для всех студентов безальтернативно, а в 4 модуле студентам предлагается выбор из нескольких элективных курсов. </w:t>
      </w:r>
      <w:r w:rsidRPr="005C7372">
        <w:t xml:space="preserve">Изучение данной дисциплины базируется на дисциплине </w:t>
      </w:r>
      <w:r>
        <w:t>Иностранный язык (а</w:t>
      </w:r>
      <w:r w:rsidRPr="005C7372">
        <w:t>нглийский</w:t>
      </w:r>
      <w:r>
        <w:t>), изучаемой на 1 курсе</w:t>
      </w:r>
      <w:r w:rsidRPr="005C7372">
        <w:t>.</w:t>
      </w:r>
    </w:p>
    <w:p w:rsidR="004A00F8" w:rsidRPr="005C7372" w:rsidRDefault="004A00F8" w:rsidP="007E19B3">
      <w:pPr>
        <w:jc w:val="both"/>
      </w:pPr>
      <w:r w:rsidRPr="005C7372">
        <w:t xml:space="preserve">Для освоения учебной дисциплины, студенты должны владеть следующими знаниями и компетенциями: владеть английским языком на уровне не ниже </w:t>
      </w:r>
      <w:r w:rsidRPr="005C7372">
        <w:rPr>
          <w:lang w:val="en-US"/>
        </w:rPr>
        <w:t>B</w:t>
      </w:r>
      <w:r w:rsidRPr="005C7372">
        <w:t>1</w:t>
      </w:r>
      <w:r>
        <w:t>+</w:t>
      </w:r>
      <w:r w:rsidRPr="005C7372">
        <w:t xml:space="preserve">, обладать следующими коммуникативными компетенциями: </w:t>
      </w:r>
    </w:p>
    <w:p w:rsidR="004A00F8" w:rsidRPr="005C7372" w:rsidRDefault="004A00F8" w:rsidP="00262174">
      <w:pPr>
        <w:pStyle w:val="ListParagraph"/>
        <w:numPr>
          <w:ilvl w:val="0"/>
          <w:numId w:val="10"/>
        </w:numPr>
        <w:ind w:left="0" w:hanging="11"/>
        <w:jc w:val="both"/>
      </w:pPr>
      <w:r w:rsidRPr="005C7372">
        <w:t>лингвистическая</w:t>
      </w:r>
      <w:r>
        <w:t>,</w:t>
      </w:r>
    </w:p>
    <w:p w:rsidR="004A00F8" w:rsidRPr="005C7372" w:rsidRDefault="004A00F8" w:rsidP="00262174">
      <w:pPr>
        <w:pStyle w:val="ListParagraph"/>
        <w:numPr>
          <w:ilvl w:val="0"/>
          <w:numId w:val="10"/>
        </w:numPr>
        <w:ind w:left="0" w:hanging="11"/>
        <w:jc w:val="both"/>
      </w:pPr>
      <w:r w:rsidRPr="005C7372">
        <w:t>ди</w:t>
      </w:r>
      <w:r>
        <w:t>скурсивная,</w:t>
      </w:r>
    </w:p>
    <w:p w:rsidR="004A00F8" w:rsidRPr="005C7372" w:rsidRDefault="004A00F8" w:rsidP="00262174">
      <w:pPr>
        <w:pStyle w:val="ListParagraph"/>
        <w:numPr>
          <w:ilvl w:val="0"/>
          <w:numId w:val="10"/>
        </w:numPr>
        <w:ind w:left="0" w:hanging="11"/>
        <w:jc w:val="both"/>
      </w:pPr>
      <w:r>
        <w:t>прагматическая,</w:t>
      </w:r>
    </w:p>
    <w:p w:rsidR="004A00F8" w:rsidRPr="005C7372" w:rsidRDefault="004A00F8" w:rsidP="00262174">
      <w:pPr>
        <w:pStyle w:val="ListParagraph"/>
        <w:numPr>
          <w:ilvl w:val="0"/>
          <w:numId w:val="10"/>
        </w:numPr>
        <w:ind w:left="0" w:hanging="11"/>
        <w:jc w:val="both"/>
      </w:pPr>
      <w:r>
        <w:t>стратегическая,</w:t>
      </w:r>
    </w:p>
    <w:p w:rsidR="004A00F8" w:rsidRPr="005C7372" w:rsidRDefault="004A00F8" w:rsidP="00262174">
      <w:pPr>
        <w:pStyle w:val="ListParagraph"/>
        <w:numPr>
          <w:ilvl w:val="0"/>
          <w:numId w:val="10"/>
        </w:numPr>
        <w:ind w:left="0" w:hanging="11"/>
        <w:jc w:val="both"/>
      </w:pPr>
      <w:r w:rsidRPr="005C7372">
        <w:t>социокультурная компетенция.</w:t>
      </w:r>
    </w:p>
    <w:p w:rsidR="004A00F8" w:rsidRPr="005C7372" w:rsidRDefault="004A00F8" w:rsidP="007E19B3">
      <w:pPr>
        <w:jc w:val="both"/>
      </w:pPr>
      <w:r w:rsidRPr="005C7372">
        <w:t>Основные положения дисциплины должны быть использованы в дальнейшем при изучении следующих дисциплин:</w:t>
      </w:r>
    </w:p>
    <w:p w:rsidR="004A00F8" w:rsidRPr="005C7372" w:rsidRDefault="004A00F8" w:rsidP="007E19B3">
      <w:pPr>
        <w:pStyle w:val="a"/>
        <w:ind w:left="709" w:hanging="283"/>
        <w:jc w:val="both"/>
      </w:pPr>
      <w:r>
        <w:t>3 и 4</w:t>
      </w:r>
      <w:r w:rsidRPr="005C7372">
        <w:t xml:space="preserve"> курс - Иностранный язык (английский).</w:t>
      </w:r>
    </w:p>
    <w:p w:rsidR="004A00F8" w:rsidRPr="005C7372" w:rsidRDefault="004A00F8" w:rsidP="007E19B3">
      <w:pPr>
        <w:ind w:firstLine="567"/>
        <w:jc w:val="both"/>
      </w:pPr>
    </w:p>
    <w:p w:rsidR="004A00F8" w:rsidRDefault="004A00F8" w:rsidP="006E3593">
      <w:r w:rsidRPr="005C7372">
        <w:t xml:space="preserve">Промежуточная аттестация проводится в виде </w:t>
      </w:r>
      <w:r w:rsidRPr="00FD7122">
        <w:t>экзамена в конце 2го модуля</w:t>
      </w:r>
      <w:r w:rsidRPr="005C7372">
        <w:t xml:space="preserve">. </w:t>
      </w:r>
    </w:p>
    <w:p w:rsidR="004A00F8" w:rsidRPr="005C7372" w:rsidRDefault="004A00F8" w:rsidP="006E3593">
      <w:r w:rsidRPr="005C7372">
        <w:t xml:space="preserve">Итоговая аттестация проводится в виде </w:t>
      </w:r>
      <w:r w:rsidRPr="00FD7122">
        <w:t>письменного экзамена в конце 3го модуля.</w:t>
      </w:r>
    </w:p>
    <w:p w:rsidR="004A00F8" w:rsidRPr="00556CD6" w:rsidRDefault="004A00F8" w:rsidP="00556CD6">
      <w:pPr>
        <w:pStyle w:val="Heading1"/>
      </w:pPr>
      <w:bookmarkStart w:id="5" w:name="_Toc408061986"/>
      <w:r>
        <w:rPr>
          <w:lang w:val="en-US"/>
        </w:rPr>
        <w:t>IV</w:t>
      </w:r>
      <w:r w:rsidRPr="006E3593">
        <w:t xml:space="preserve"> </w:t>
      </w:r>
      <w:r w:rsidRPr="00556CD6">
        <w:t>Специфика курса</w:t>
      </w:r>
      <w:bookmarkEnd w:id="5"/>
    </w:p>
    <w:p w:rsidR="004A00F8" w:rsidRPr="005C7372" w:rsidRDefault="004A00F8" w:rsidP="007E19B3">
      <w:pPr>
        <w:ind w:left="720"/>
        <w:rPr>
          <w:b/>
          <w:bCs/>
        </w:rPr>
      </w:pPr>
    </w:p>
    <w:p w:rsidR="004A00F8" w:rsidRPr="003A0E6F" w:rsidRDefault="004A00F8" w:rsidP="003A0E6F">
      <w:pPr>
        <w:rPr>
          <w:b/>
          <w:bCs/>
        </w:rPr>
      </w:pPr>
      <w:r w:rsidRPr="003A0E6F">
        <w:rPr>
          <w:b/>
          <w:bCs/>
          <w:lang w:val="en-US"/>
        </w:rPr>
        <w:t>A</w:t>
      </w:r>
      <w:r w:rsidRPr="003A0E6F">
        <w:rPr>
          <w:b/>
          <w:bCs/>
        </w:rPr>
        <w:t xml:space="preserve"> Компетентностный подход</w:t>
      </w:r>
    </w:p>
    <w:p w:rsidR="004A00F8" w:rsidRPr="005C7372" w:rsidRDefault="004A00F8" w:rsidP="006260D1">
      <w:pPr>
        <w:ind w:firstLine="567"/>
        <w:jc w:val="both"/>
      </w:pPr>
      <w:r w:rsidRPr="005C7372">
        <w:t>Программа основывается на компетентностном подходе, суть которого сводится к следующим положениям:</w:t>
      </w:r>
    </w:p>
    <w:p w:rsidR="004A00F8" w:rsidRPr="005C7372" w:rsidRDefault="004A00F8" w:rsidP="006260D1">
      <w:pPr>
        <w:jc w:val="both"/>
      </w:pPr>
      <w:r w:rsidRPr="005C7372">
        <w:t>- формирование компетенций, релевантных для общения в условиях реальной коммуникации;</w:t>
      </w:r>
    </w:p>
    <w:p w:rsidR="004A00F8" w:rsidRPr="005C7372" w:rsidRDefault="004A00F8" w:rsidP="006260D1">
      <w:pPr>
        <w:jc w:val="both"/>
      </w:pPr>
      <w:r w:rsidRPr="005C7372">
        <w:t>- определение совокупности компетенций, обеспечивающих успешное межкультурное профессиональное общение;</w:t>
      </w:r>
    </w:p>
    <w:p w:rsidR="004A00F8" w:rsidRPr="005C7372" w:rsidRDefault="004A00F8" w:rsidP="006260D1">
      <w:pPr>
        <w:jc w:val="both"/>
      </w:pPr>
      <w:r w:rsidRPr="005C7372">
        <w:t>- ориентация на результативную составляющую учебного процесса;</w:t>
      </w:r>
    </w:p>
    <w:p w:rsidR="004A00F8" w:rsidRPr="005C7372" w:rsidRDefault="004A00F8" w:rsidP="006260D1">
      <w:pPr>
        <w:jc w:val="both"/>
      </w:pPr>
      <w:r w:rsidRPr="005C7372">
        <w:t>- соотнесенность коммуникативных умений с общепризнанными уровнями владения английским языком;</w:t>
      </w:r>
    </w:p>
    <w:p w:rsidR="004A00F8" w:rsidRPr="005C7372" w:rsidRDefault="004A00F8" w:rsidP="006260D1">
      <w:pPr>
        <w:jc w:val="both"/>
      </w:pPr>
      <w:r w:rsidRPr="005C7372">
        <w:t>- соответствие содержания обучения современной образовательной парадигме;</w:t>
      </w:r>
    </w:p>
    <w:p w:rsidR="004A00F8" w:rsidRPr="005C7372" w:rsidRDefault="004A00F8" w:rsidP="006260D1">
      <w:pPr>
        <w:jc w:val="both"/>
      </w:pPr>
      <w:r w:rsidRPr="005C7372">
        <w:t>- делегирование студентам задач организации самостоятельной учебной деятельности.</w:t>
      </w:r>
    </w:p>
    <w:p w:rsidR="004A00F8" w:rsidRPr="005C7372" w:rsidRDefault="004A00F8" w:rsidP="006260D1">
      <w:pPr>
        <w:jc w:val="both"/>
      </w:pPr>
    </w:p>
    <w:p w:rsidR="004A00F8" w:rsidRPr="005C7372" w:rsidRDefault="004A00F8" w:rsidP="006260D1">
      <w:pPr>
        <w:ind w:firstLine="567"/>
        <w:jc w:val="both"/>
      </w:pPr>
      <w:r w:rsidRPr="005C7372">
        <w:t>Реализация компетентностного подхода обеспечивается через следующие принципы:</w:t>
      </w:r>
    </w:p>
    <w:p w:rsidR="004A00F8" w:rsidRPr="005C7372" w:rsidRDefault="004A00F8" w:rsidP="006260D1">
      <w:pPr>
        <w:jc w:val="both"/>
      </w:pPr>
      <w:r w:rsidRPr="005C7372">
        <w:t>- личностная ориентация процесса преподавания и изучения английского языка;</w:t>
      </w:r>
    </w:p>
    <w:p w:rsidR="004A00F8" w:rsidRPr="005C7372" w:rsidRDefault="004A00F8" w:rsidP="006260D1">
      <w:pPr>
        <w:jc w:val="both"/>
      </w:pPr>
      <w:r w:rsidRPr="005C7372">
        <w:t>- направленность на формирование коммуникативных умений, релевантных для понимания инокультурного дискурса (при слушании / чтении) и самостоятельного порождения иноязычного дискурса (в ходе устного и письменного общения);</w:t>
      </w:r>
    </w:p>
    <w:p w:rsidR="004A00F8" w:rsidRPr="005C7372" w:rsidRDefault="004A00F8" w:rsidP="006260D1">
      <w:pPr>
        <w:jc w:val="both"/>
      </w:pPr>
      <w:r w:rsidRPr="005C7372">
        <w:t>- аутентичность используемых учебных материалов (аудитивных, визуальных, графических);</w:t>
      </w:r>
    </w:p>
    <w:p w:rsidR="004A00F8" w:rsidRPr="005C7372" w:rsidRDefault="004A00F8" w:rsidP="006260D1">
      <w:pPr>
        <w:jc w:val="both"/>
      </w:pPr>
      <w:r w:rsidRPr="005C7372">
        <w:t>- опора на самостоятельность и ответственность студента;</w:t>
      </w:r>
    </w:p>
    <w:p w:rsidR="004A00F8" w:rsidRPr="005C7372" w:rsidRDefault="004A00F8" w:rsidP="006260D1">
      <w:pPr>
        <w:jc w:val="both"/>
      </w:pPr>
      <w:r w:rsidRPr="005C7372">
        <w:t>- использование в учебном процессе рефлексии и самооценки, способствующих развитию автономности студентов;</w:t>
      </w:r>
    </w:p>
    <w:p w:rsidR="004A00F8" w:rsidRPr="005C7372" w:rsidRDefault="004A00F8" w:rsidP="006260D1">
      <w:pPr>
        <w:jc w:val="both"/>
      </w:pPr>
      <w:r w:rsidRPr="005C7372">
        <w:t>- интегративность овладения речевыми умениями и речевыми средствами;</w:t>
      </w:r>
    </w:p>
    <w:p w:rsidR="004A00F8" w:rsidRPr="005C7372" w:rsidRDefault="004A00F8" w:rsidP="006260D1">
      <w:pPr>
        <w:jc w:val="both"/>
        <w:rPr>
          <w:lang w:eastAsia="en-US"/>
        </w:rPr>
      </w:pPr>
      <w:r w:rsidRPr="005C7372">
        <w:rPr>
          <w:lang w:eastAsia="en-US"/>
        </w:rPr>
        <w:t>- использование различных моделей и форм интерактивности в рамках аудиторной и самостоя</w:t>
      </w:r>
      <w:r>
        <w:rPr>
          <w:lang w:eastAsia="en-US"/>
        </w:rPr>
        <w:t>тельной работы по курсу;</w:t>
      </w:r>
    </w:p>
    <w:p w:rsidR="004A00F8" w:rsidRPr="005C7372" w:rsidRDefault="004A00F8" w:rsidP="006260D1">
      <w:pPr>
        <w:jc w:val="both"/>
        <w:rPr>
          <w:lang w:eastAsia="en-US"/>
        </w:rPr>
      </w:pPr>
      <w:r w:rsidRPr="005C7372">
        <w:rPr>
          <w:lang w:eastAsia="en-US"/>
        </w:rPr>
        <w:t xml:space="preserve">- прозрачная система всех форм контроля: текущего, промежуточного и итогового, обеспечивающая четкое понимание того, что и как оценивается в курсе; открытость шкал оценивания для всех заданий со свободно конструируемым ответом. </w:t>
      </w:r>
    </w:p>
    <w:p w:rsidR="004A00F8" w:rsidRPr="005C7372" w:rsidRDefault="004A00F8" w:rsidP="007E19B3">
      <w:pPr>
        <w:jc w:val="both"/>
        <w:rPr>
          <w:lang w:eastAsia="en-US"/>
        </w:rPr>
      </w:pPr>
    </w:p>
    <w:p w:rsidR="004A00F8" w:rsidRPr="003A0E6F" w:rsidRDefault="004A00F8" w:rsidP="003A0E6F">
      <w:pPr>
        <w:rPr>
          <w:b/>
          <w:bCs/>
        </w:rPr>
      </w:pPr>
      <w:r w:rsidRPr="003A0E6F">
        <w:rPr>
          <w:b/>
          <w:bCs/>
        </w:rPr>
        <w:t>Б Модульное построение дисциплины</w:t>
      </w:r>
    </w:p>
    <w:p w:rsidR="004A00F8" w:rsidRPr="005C7372" w:rsidRDefault="004A00F8" w:rsidP="007E19B3">
      <w:pPr>
        <w:ind w:firstLine="567"/>
        <w:jc w:val="both"/>
        <w:rPr>
          <w:lang w:eastAsia="en-US"/>
        </w:rPr>
      </w:pPr>
      <w:r w:rsidRPr="005C7372">
        <w:rPr>
          <w:lang w:eastAsia="en-US"/>
        </w:rPr>
        <w:t xml:space="preserve">Настоящая программа предполагает внедрение современных форм организации учебного процесса, к числу которых относится модульная технология, позволяющая включить в учебный процесс на правах обязательного компонента значительную часть учебной деятельности студентов </w:t>
      </w:r>
      <w:r w:rsidRPr="00FD7122">
        <w:rPr>
          <w:lang w:eastAsia="en-US"/>
        </w:rPr>
        <w:t>(до 50%)</w:t>
      </w:r>
      <w:r w:rsidRPr="005C7372">
        <w:rPr>
          <w:lang w:eastAsia="en-US"/>
        </w:rPr>
        <w:t xml:space="preserve"> в формате самостоятельного (автономного) овладения иноязычной компетенцией. Программа направлена на формирование готовности студентов работать с большими </w:t>
      </w:r>
      <w:r>
        <w:rPr>
          <w:lang w:eastAsia="en-US"/>
        </w:rPr>
        <w:t>объемами</w:t>
      </w:r>
      <w:r w:rsidRPr="005C7372">
        <w:rPr>
          <w:lang w:eastAsia="en-US"/>
        </w:rPr>
        <w:t xml:space="preserve"> информации на английском языке в ситуациях, приближенных к реальным ситуациям обучения в международных вузах/ на международных программах. </w:t>
      </w:r>
    </w:p>
    <w:p w:rsidR="004A00F8" w:rsidRPr="005C7372" w:rsidRDefault="004A00F8" w:rsidP="007E19B3">
      <w:pPr>
        <w:ind w:firstLine="567"/>
        <w:jc w:val="both"/>
        <w:rPr>
          <w:lang w:eastAsia="en-US"/>
        </w:rPr>
      </w:pPr>
      <w:r w:rsidRPr="005C7372">
        <w:rPr>
          <w:lang w:eastAsia="en-US"/>
        </w:rPr>
        <w:t xml:space="preserve">Каждый из </w:t>
      </w:r>
      <w:r w:rsidRPr="00FD7122">
        <w:rPr>
          <w:lang w:eastAsia="en-US"/>
        </w:rPr>
        <w:t>3х</w:t>
      </w:r>
      <w:r w:rsidRPr="005C7372">
        <w:rPr>
          <w:lang w:eastAsia="en-US"/>
        </w:rPr>
        <w:t xml:space="preserve"> тематических блоков рассматривается как автономный модуль с трудоемкостью </w:t>
      </w:r>
      <w:r w:rsidRPr="00FD7122">
        <w:rPr>
          <w:lang w:eastAsia="en-US"/>
        </w:rPr>
        <w:t>2 з.е</w:t>
      </w:r>
      <w:r w:rsidRPr="005C7372">
        <w:rPr>
          <w:lang w:eastAsia="en-US"/>
        </w:rPr>
        <w:t xml:space="preserve">., включая самостоятельную работу (в том числе с использованием созданных дисциплин в </w:t>
      </w:r>
      <w:r w:rsidRPr="005C7372">
        <w:rPr>
          <w:lang w:val="en-US" w:eastAsia="en-US"/>
        </w:rPr>
        <w:t>LMS</w:t>
      </w:r>
      <w:r w:rsidRPr="005C7372">
        <w:rPr>
          <w:lang w:eastAsia="en-US"/>
        </w:rPr>
        <w:t xml:space="preserve"> НИУ ВШЭ). В течение курса происходит ротация ранее изученного материала, его использование в новых речевых ситуациях. Отбор тематики курса предполагает возможность системного повторения ранее изученного фактического, языкового и речевого материала, создание целостной картины восприятия ранее изученного и нового материала, развитие когнитивно-коммуникативных умений работы с информацией. Особую роль при изучении тематических блоков отводится стране родного языка - России и ее роли в развитии мировой цивилизации, умению представлять Россию и ее культуру на иностранном языке. </w:t>
      </w:r>
    </w:p>
    <w:p w:rsidR="004A00F8" w:rsidRPr="005C7372" w:rsidRDefault="004A00F8" w:rsidP="007E19B3">
      <w:pPr>
        <w:ind w:firstLine="426"/>
        <w:jc w:val="both"/>
        <w:rPr>
          <w:lang w:eastAsia="en-US"/>
        </w:rPr>
      </w:pPr>
      <w:r w:rsidRPr="005C7372">
        <w:rPr>
          <w:lang w:eastAsia="en-US"/>
        </w:rPr>
        <w:t>Учебный модуль выстраивается с учетом следующих параметров:</w:t>
      </w:r>
    </w:p>
    <w:p w:rsidR="004A00F8" w:rsidRPr="005C7372" w:rsidRDefault="004A00F8" w:rsidP="007E19B3">
      <w:pPr>
        <w:jc w:val="both"/>
        <w:rPr>
          <w:lang w:eastAsia="en-US"/>
        </w:rPr>
      </w:pPr>
      <w:r w:rsidRPr="005C7372">
        <w:rPr>
          <w:lang w:eastAsia="en-US"/>
        </w:rPr>
        <w:t>- обязательный объем аудиторных занятий;</w:t>
      </w:r>
    </w:p>
    <w:p w:rsidR="004A00F8" w:rsidRPr="005C7372" w:rsidRDefault="004A00F8" w:rsidP="007E19B3">
      <w:pPr>
        <w:jc w:val="both"/>
        <w:rPr>
          <w:lang w:eastAsia="en-US"/>
        </w:rPr>
      </w:pPr>
      <w:r w:rsidRPr="005C7372">
        <w:rPr>
          <w:lang w:eastAsia="en-US"/>
        </w:rPr>
        <w:t>- задания для самостоятельной проработки определенного учебного материала с указанием частных целей (электронный ресурс);</w:t>
      </w:r>
    </w:p>
    <w:p w:rsidR="004A00F8" w:rsidRPr="005C7372" w:rsidRDefault="004A00F8" w:rsidP="007E19B3">
      <w:pPr>
        <w:jc w:val="both"/>
        <w:rPr>
          <w:lang w:eastAsia="en-US"/>
        </w:rPr>
      </w:pPr>
      <w:r w:rsidRPr="005C7372">
        <w:rPr>
          <w:lang w:eastAsia="en-US"/>
        </w:rPr>
        <w:t>- поисковые задания в Интернете / творческие задания;</w:t>
      </w:r>
    </w:p>
    <w:p w:rsidR="004A00F8" w:rsidRPr="005C7372" w:rsidRDefault="004A00F8" w:rsidP="007E19B3">
      <w:pPr>
        <w:jc w:val="both"/>
        <w:rPr>
          <w:lang w:eastAsia="en-US"/>
        </w:rPr>
      </w:pPr>
      <w:r w:rsidRPr="005C7372">
        <w:rPr>
          <w:lang w:eastAsia="en-US"/>
        </w:rPr>
        <w:t>- индивидуальные / групповые проекты;</w:t>
      </w:r>
    </w:p>
    <w:p w:rsidR="004A00F8" w:rsidRPr="005C7372" w:rsidRDefault="004A00F8" w:rsidP="007E19B3">
      <w:pPr>
        <w:jc w:val="both"/>
        <w:rPr>
          <w:lang w:eastAsia="en-US"/>
        </w:rPr>
      </w:pPr>
      <w:r w:rsidRPr="005C7372">
        <w:rPr>
          <w:lang w:eastAsia="en-US"/>
        </w:rPr>
        <w:t>- выполнение стандартизованного теста;</w:t>
      </w:r>
    </w:p>
    <w:p w:rsidR="004A00F8" w:rsidRPr="005C7372" w:rsidRDefault="004A00F8" w:rsidP="007E19B3">
      <w:pPr>
        <w:jc w:val="both"/>
        <w:rPr>
          <w:lang w:eastAsia="en-US"/>
        </w:rPr>
      </w:pPr>
      <w:r w:rsidRPr="005C7372">
        <w:rPr>
          <w:lang w:eastAsia="en-US"/>
        </w:rPr>
        <w:t>- оценка результатов теста.</w:t>
      </w:r>
    </w:p>
    <w:p w:rsidR="004A00F8" w:rsidRPr="005C7372" w:rsidRDefault="004A00F8" w:rsidP="007E19B3">
      <w:pPr>
        <w:jc w:val="both"/>
        <w:rPr>
          <w:lang w:eastAsia="en-US"/>
        </w:rPr>
      </w:pPr>
    </w:p>
    <w:p w:rsidR="004A00F8" w:rsidRPr="003A0E6F" w:rsidRDefault="004A00F8" w:rsidP="003A0E6F">
      <w:pPr>
        <w:rPr>
          <w:b/>
          <w:bCs/>
        </w:rPr>
      </w:pPr>
      <w:r w:rsidRPr="003A0E6F">
        <w:rPr>
          <w:b/>
          <w:bCs/>
        </w:rPr>
        <w:t xml:space="preserve">В Многоуровневая основа курса </w:t>
      </w:r>
    </w:p>
    <w:p w:rsidR="004A00F8" w:rsidRPr="005C7372" w:rsidRDefault="004A00F8" w:rsidP="007E19B3">
      <w:pPr>
        <w:ind w:firstLine="567"/>
        <w:jc w:val="both"/>
      </w:pPr>
      <w:r w:rsidRPr="005C7372">
        <w:t>Для создания единства образовательной среды, требования к освоению курса являются едиными, но в рамках курса предусматривается возможность его освоения в различном объеме. Данная Программа является многоуровневой и обеспечивает возможность реализации обучения иностранным языкам в трех вариантах (в зависимости от исходного уровня иноязычной коммуникативной компетенции студентов):</w:t>
      </w:r>
    </w:p>
    <w:p w:rsidR="004A00F8" w:rsidRPr="005C7372" w:rsidRDefault="004A00F8" w:rsidP="007E19B3">
      <w:pPr>
        <w:jc w:val="both"/>
      </w:pPr>
      <w:r w:rsidRPr="005C7372">
        <w:t>1. Базовый</w:t>
      </w:r>
      <w:r>
        <w:t xml:space="preserve"> уровень – в диапазоне уровня </w:t>
      </w:r>
      <w:r w:rsidRPr="00FD7122">
        <w:rPr>
          <w:lang w:val="en-US"/>
        </w:rPr>
        <w:t>B</w:t>
      </w:r>
      <w:r w:rsidRPr="00FD7122">
        <w:t>1;</w:t>
      </w:r>
    </w:p>
    <w:p w:rsidR="004A00F8" w:rsidRPr="005C7372" w:rsidRDefault="004A00F8" w:rsidP="007E19B3">
      <w:pPr>
        <w:jc w:val="both"/>
      </w:pPr>
      <w:r w:rsidRPr="005C7372">
        <w:t xml:space="preserve">2. Повышенный уровень – в диапазоне уровней: </w:t>
      </w:r>
      <w:r w:rsidRPr="00FD7122">
        <w:t xml:space="preserve">В1+ - </w:t>
      </w:r>
      <w:r w:rsidRPr="00FD7122">
        <w:rPr>
          <w:lang w:val="en-US"/>
        </w:rPr>
        <w:t>B</w:t>
      </w:r>
      <w:r w:rsidRPr="00FD7122">
        <w:t>2</w:t>
      </w:r>
      <w:r w:rsidRPr="005C7372">
        <w:t>;</w:t>
      </w:r>
    </w:p>
    <w:p w:rsidR="004A00F8" w:rsidRPr="005C7372" w:rsidRDefault="004A00F8" w:rsidP="007E19B3">
      <w:pPr>
        <w:jc w:val="both"/>
      </w:pPr>
      <w:r w:rsidRPr="005C7372">
        <w:t xml:space="preserve">3. Высокий уровень  – в диапазоне уровней: </w:t>
      </w:r>
      <w:r w:rsidRPr="00FD7122">
        <w:rPr>
          <w:lang w:val="en-US"/>
        </w:rPr>
        <w:t>B</w:t>
      </w:r>
      <w:r w:rsidRPr="00FD7122">
        <w:t>2+ - С1</w:t>
      </w:r>
      <w:r>
        <w:t xml:space="preserve"> </w:t>
      </w:r>
      <w:r w:rsidRPr="005C7372">
        <w:t>по Общеевропейской шкале уровней владения иностранными языками (</w:t>
      </w:r>
      <w:r w:rsidRPr="005C7372">
        <w:rPr>
          <w:lang w:val="en-US"/>
        </w:rPr>
        <w:t>CEFR</w:t>
      </w:r>
      <w:r w:rsidRPr="005C7372">
        <w:t>).</w:t>
      </w:r>
    </w:p>
    <w:p w:rsidR="004A00F8" w:rsidRPr="005C7372" w:rsidRDefault="004A00F8" w:rsidP="007E19B3">
      <w:pPr>
        <w:jc w:val="both"/>
      </w:pPr>
    </w:p>
    <w:p w:rsidR="004A00F8" w:rsidRPr="005C7372" w:rsidRDefault="004A00F8" w:rsidP="007E19B3">
      <w:pPr>
        <w:ind w:firstLine="567"/>
        <w:jc w:val="both"/>
      </w:pPr>
      <w:r w:rsidRPr="005C7372">
        <w:t>При единстве содержания обучения английскому языку для всех студентов НИУ ВШЭ дифференциация уровней в рамках учебных модулей обеспечивается за счет:</w:t>
      </w:r>
    </w:p>
    <w:p w:rsidR="004A00F8" w:rsidRPr="005C7372" w:rsidRDefault="004A00F8" w:rsidP="00262174">
      <w:pPr>
        <w:pStyle w:val="ListParagraph"/>
        <w:numPr>
          <w:ilvl w:val="0"/>
          <w:numId w:val="80"/>
        </w:numPr>
        <w:ind w:left="0" w:hanging="11"/>
        <w:jc w:val="both"/>
      </w:pPr>
      <w:r w:rsidRPr="005C7372">
        <w:t xml:space="preserve">вариативности </w:t>
      </w:r>
      <w:r w:rsidRPr="005C7372">
        <w:rPr>
          <w:i/>
          <w:iCs/>
        </w:rPr>
        <w:t>проблематики общения</w:t>
      </w:r>
      <w:r w:rsidRPr="005C7372">
        <w:t xml:space="preserve"> по каждому тематическому разделу, ее полного/ частичного соответствия реальному контексту деятельности целевой аудитории, что, в свою очередь, определяет характер и уровень </w:t>
      </w:r>
      <w:r w:rsidRPr="005C7372">
        <w:rPr>
          <w:i/>
          <w:iCs/>
        </w:rPr>
        <w:t>языкового и речевого репертуара</w:t>
      </w:r>
      <w:r w:rsidRPr="005C7372">
        <w:rPr>
          <w:b/>
          <w:bCs/>
          <w:i/>
          <w:iCs/>
        </w:rPr>
        <w:t xml:space="preserve"> </w:t>
      </w:r>
      <w:r w:rsidRPr="005C7372">
        <w:t>по теме;</w:t>
      </w:r>
    </w:p>
    <w:p w:rsidR="004A00F8" w:rsidRPr="005C7372" w:rsidRDefault="004A00F8" w:rsidP="00262174">
      <w:pPr>
        <w:pStyle w:val="ListParagraph"/>
        <w:numPr>
          <w:ilvl w:val="0"/>
          <w:numId w:val="80"/>
        </w:numPr>
        <w:ind w:left="0" w:hanging="11"/>
        <w:jc w:val="both"/>
      </w:pPr>
      <w:r w:rsidRPr="005C7372">
        <w:t xml:space="preserve">степени </w:t>
      </w:r>
      <w:r w:rsidRPr="005C7372">
        <w:rPr>
          <w:i/>
          <w:iCs/>
        </w:rPr>
        <w:t>когнитивной сложности</w:t>
      </w:r>
      <w:r w:rsidRPr="005C7372">
        <w:t xml:space="preserve"> учебных заданий;</w:t>
      </w:r>
    </w:p>
    <w:p w:rsidR="004A00F8" w:rsidRPr="005C7372" w:rsidRDefault="004A00F8" w:rsidP="00262174">
      <w:pPr>
        <w:pStyle w:val="ListParagraph"/>
        <w:numPr>
          <w:ilvl w:val="0"/>
          <w:numId w:val="80"/>
        </w:numPr>
        <w:ind w:left="0" w:hanging="11"/>
        <w:jc w:val="both"/>
      </w:pPr>
      <w:r w:rsidRPr="005C7372">
        <w:t xml:space="preserve">характера </w:t>
      </w:r>
      <w:r w:rsidRPr="005C7372">
        <w:rPr>
          <w:i/>
          <w:iCs/>
        </w:rPr>
        <w:t>проектно-исследовательской работы</w:t>
      </w:r>
      <w:r w:rsidRPr="005C7372">
        <w:t xml:space="preserve">. </w:t>
      </w:r>
    </w:p>
    <w:p w:rsidR="004A00F8" w:rsidRPr="003A0E6F" w:rsidRDefault="004A00F8" w:rsidP="003A0E6F">
      <w:pPr>
        <w:rPr>
          <w:b/>
          <w:bCs/>
        </w:rPr>
      </w:pPr>
      <w:r w:rsidRPr="003A0E6F">
        <w:rPr>
          <w:b/>
          <w:bCs/>
        </w:rPr>
        <w:t xml:space="preserve">Г Соединение 2х моделей изучения иностранного языка: </w:t>
      </w:r>
    </w:p>
    <w:p w:rsidR="004A00F8" w:rsidRPr="005C7372" w:rsidRDefault="004A00F8" w:rsidP="00AA5E9F">
      <w:pPr>
        <w:numPr>
          <w:ilvl w:val="0"/>
          <w:numId w:val="1"/>
        </w:numPr>
        <w:ind w:left="709" w:hanging="283"/>
        <w:jc w:val="both"/>
      </w:pPr>
      <w:r w:rsidRPr="005C7372">
        <w:rPr>
          <w:lang w:val="en-US"/>
        </w:rPr>
        <w:t>EAP</w:t>
      </w:r>
      <w:r w:rsidRPr="005C7372">
        <w:t xml:space="preserve"> (английский язык для академического общения);</w:t>
      </w:r>
    </w:p>
    <w:p w:rsidR="004A00F8" w:rsidRPr="005C7372" w:rsidRDefault="004A00F8" w:rsidP="00AA5E9F">
      <w:pPr>
        <w:numPr>
          <w:ilvl w:val="0"/>
          <w:numId w:val="1"/>
        </w:numPr>
        <w:ind w:left="709" w:hanging="283"/>
        <w:jc w:val="both"/>
      </w:pPr>
      <w:r>
        <w:rPr>
          <w:lang w:val="en-US"/>
        </w:rPr>
        <w:t>ESAP</w:t>
      </w:r>
      <w:r w:rsidRPr="005C7372">
        <w:t xml:space="preserve"> (английский язык для</w:t>
      </w:r>
      <w:r>
        <w:t xml:space="preserve"> профессионального общения в академической сфере</w:t>
      </w:r>
      <w:r w:rsidRPr="005C7372">
        <w:t>)</w:t>
      </w:r>
      <w:r>
        <w:t>.</w:t>
      </w:r>
    </w:p>
    <w:p w:rsidR="004A00F8" w:rsidRPr="005C7372" w:rsidRDefault="004A00F8" w:rsidP="007E19B3">
      <w:pPr>
        <w:jc w:val="both"/>
        <w:rPr>
          <w:highlight w:val="yellow"/>
        </w:rPr>
      </w:pPr>
    </w:p>
    <w:p w:rsidR="004A00F8" w:rsidRPr="005C7372" w:rsidRDefault="004A00F8" w:rsidP="007E19B3">
      <w:pPr>
        <w:ind w:firstLine="567"/>
        <w:jc w:val="both"/>
      </w:pPr>
      <w:r w:rsidRPr="005C7372">
        <w:t>Сочетание данных моделей в курсе обеспечивается следующим образом:</w:t>
      </w:r>
    </w:p>
    <w:p w:rsidR="004A00F8" w:rsidRPr="005C7372" w:rsidRDefault="004A00F8" w:rsidP="007E19B3">
      <w:pPr>
        <w:ind w:firstLine="567"/>
        <w:jc w:val="both"/>
      </w:pPr>
      <w:r w:rsidRPr="005C7372">
        <w:t>Английский язык для академического общения (</w:t>
      </w:r>
      <w:r w:rsidRPr="005C7372">
        <w:rPr>
          <w:lang w:val="en-US"/>
        </w:rPr>
        <w:t>EAP</w:t>
      </w:r>
      <w:r w:rsidRPr="005C7372">
        <w:t>) является основой дисциплины. Ядром данной модели является ориентация на формирование академических умений</w:t>
      </w:r>
      <w:r w:rsidRPr="005C7372">
        <w:rPr>
          <w:b/>
          <w:bCs/>
        </w:rPr>
        <w:t xml:space="preserve"> </w:t>
      </w:r>
      <w:r w:rsidRPr="005C7372">
        <w:t xml:space="preserve">устной и письменной речи, а также когнитивных умений, составляющих основу успешного освоения программ высшего профессионального образования в англоязычной образовательной среде в условиях высокого уровня академической автономии. Академические умения во всех видах речевой деятельности (аудировании, чтении, говорении и письме) отбираются с учетом реального образовательного контекста и ситуаций деятельности студентов международных вузов/ программ, и являются основой планируемых результатов и содержания промежуточного и итогового контроля курса. </w:t>
      </w:r>
    </w:p>
    <w:p w:rsidR="004A00F8" w:rsidRPr="005C7372" w:rsidRDefault="004A00F8" w:rsidP="007E19B3">
      <w:pPr>
        <w:ind w:firstLine="567"/>
        <w:jc w:val="both"/>
      </w:pPr>
      <w:r w:rsidRPr="005C7372">
        <w:t>Помимо речевых умений академического общения данная модель реализуется через освоение академического словарного запаса (</w:t>
      </w:r>
      <w:r w:rsidRPr="005C7372">
        <w:rPr>
          <w:lang w:val="en-US"/>
        </w:rPr>
        <w:t>academic</w:t>
      </w:r>
      <w:r w:rsidRPr="005C7372">
        <w:t xml:space="preserve"> </w:t>
      </w:r>
      <w:r w:rsidRPr="005C7372">
        <w:rPr>
          <w:lang w:val="en-US"/>
        </w:rPr>
        <w:t>vocabulary</w:t>
      </w:r>
      <w:r w:rsidRPr="005C7372">
        <w:t xml:space="preserve">), умений работы с научными и научно-популярными текстами, использования различных форм научно-исследовательских проектов (тематика и рекомендуемые формы проектной работы предлагаются в содержании каждого тематического раздела и уровня его освоения). Формируемые в рамках данной модели языковые навыки и речевые умения являются объектами контроля в большинстве международных академических экзаменов на уровне В2+ - С1. </w:t>
      </w:r>
    </w:p>
    <w:p w:rsidR="004A00F8" w:rsidRDefault="004A00F8" w:rsidP="00E73F28">
      <w:pPr>
        <w:ind w:firstLine="567"/>
        <w:jc w:val="both"/>
      </w:pPr>
      <w:r>
        <w:t>Студенты</w:t>
      </w:r>
      <w:r w:rsidRPr="005C7372">
        <w:t xml:space="preserve"> должны быть</w:t>
      </w:r>
      <w:r>
        <w:t xml:space="preserve"> готовы к общению (как в устной, так и письменной форме) в рамках профессиональной тематики на английском языке, а именно: демонстрировать </w:t>
      </w:r>
      <w:r w:rsidRPr="005C7372">
        <w:t>академически</w:t>
      </w:r>
      <w:r>
        <w:t>е</w:t>
      </w:r>
      <w:r w:rsidRPr="005C7372">
        <w:t>, аналитически</w:t>
      </w:r>
      <w:r>
        <w:t>е</w:t>
      </w:r>
      <w:r w:rsidRPr="005C7372">
        <w:t>, исследовательски</w:t>
      </w:r>
      <w:r>
        <w:t>е</w:t>
      </w:r>
      <w:r w:rsidRPr="005C7372">
        <w:t xml:space="preserve"> умени</w:t>
      </w:r>
      <w:r>
        <w:t>я, демонстрировать уверенное владение терминологической номенклатурой специальности, а также умение создавать и работать с различными жанрами профессиональных письменных текстов и устных высказываний.</w:t>
      </w:r>
    </w:p>
    <w:p w:rsidR="004A00F8" w:rsidRPr="00C25BCE" w:rsidRDefault="004A00F8" w:rsidP="00E73F28">
      <w:pPr>
        <w:ind w:firstLine="567"/>
        <w:jc w:val="both"/>
      </w:pPr>
      <w:r>
        <w:t xml:space="preserve">Предусмотренные данной программой 4 а.ч. в неделю распределяются между двумя модулями следующим образом: 2 а.ч. на изучение материала модуля </w:t>
      </w:r>
      <w:r w:rsidRPr="005C7372">
        <w:rPr>
          <w:lang w:val="en-US"/>
        </w:rPr>
        <w:t>EAP</w:t>
      </w:r>
      <w:r>
        <w:t xml:space="preserve">, 2 а.ч. на изучение материала модуля </w:t>
      </w:r>
      <w:r>
        <w:rPr>
          <w:lang w:val="en-US"/>
        </w:rPr>
        <w:t>ESAP</w:t>
      </w:r>
      <w:r>
        <w:t>.</w:t>
      </w:r>
    </w:p>
    <w:p w:rsidR="004A00F8" w:rsidRDefault="004A00F8" w:rsidP="007E19B3">
      <w:pPr>
        <w:ind w:firstLine="567"/>
        <w:jc w:val="both"/>
        <w:rPr>
          <w:b/>
          <w:bCs/>
        </w:rPr>
      </w:pPr>
    </w:p>
    <w:p w:rsidR="004A00F8" w:rsidRPr="005C7372" w:rsidRDefault="004A00F8" w:rsidP="007E19B3">
      <w:pPr>
        <w:ind w:firstLine="567"/>
        <w:jc w:val="both"/>
      </w:pPr>
      <w:r w:rsidRPr="003A0E6F">
        <w:rPr>
          <w:b/>
          <w:bCs/>
        </w:rPr>
        <w:t>Д Усиление роли самостоятельной и проектно-исследовательской работы,</w:t>
      </w:r>
      <w:r w:rsidRPr="005C7372">
        <w:t xml:space="preserve"> формирование готовности работать с большими потоками информации на английском языке в ситуациях, приближенных к реальным ситуациям обучения в международных вузах/ на международных программах.</w:t>
      </w:r>
    </w:p>
    <w:p w:rsidR="004A00F8" w:rsidRPr="005C7372" w:rsidRDefault="004A00F8" w:rsidP="007E19B3">
      <w:pPr>
        <w:ind w:firstLine="567"/>
        <w:jc w:val="both"/>
      </w:pPr>
    </w:p>
    <w:p w:rsidR="004A00F8" w:rsidRPr="005C7372" w:rsidRDefault="004A00F8" w:rsidP="007E19B3">
      <w:pPr>
        <w:ind w:firstLine="567"/>
        <w:jc w:val="both"/>
      </w:pPr>
      <w:r w:rsidRPr="003A0E6F">
        <w:rPr>
          <w:b/>
          <w:bCs/>
        </w:rPr>
        <w:t>Е Фокус на формирование и системный контроль ключевых речевых умений,</w:t>
      </w:r>
      <w:r w:rsidRPr="005C7372">
        <w:t xml:space="preserve"> лежащих в основе </w:t>
      </w:r>
      <w:r>
        <w:t>двух</w:t>
      </w:r>
      <w:r w:rsidRPr="005C7372">
        <w:t xml:space="preserve"> моделей использования английского языка и научно-исследовательской деятельности, где иностранный язык является рабочим языком, инструментом познания, а не самостоятельной целью изучения.</w:t>
      </w:r>
    </w:p>
    <w:p w:rsidR="004A00F8" w:rsidRPr="005C7372" w:rsidRDefault="004A00F8" w:rsidP="007E19B3">
      <w:pPr>
        <w:ind w:firstLine="567"/>
        <w:jc w:val="both"/>
      </w:pPr>
    </w:p>
    <w:p w:rsidR="004A00F8" w:rsidRPr="005C7372" w:rsidRDefault="004A00F8" w:rsidP="007E19B3">
      <w:pPr>
        <w:ind w:firstLine="567"/>
        <w:jc w:val="both"/>
      </w:pPr>
      <w:r w:rsidRPr="003A0E6F">
        <w:rPr>
          <w:b/>
          <w:bCs/>
        </w:rPr>
        <w:t xml:space="preserve">Ж Использование различных моделей и форм интерактивности </w:t>
      </w:r>
      <w:r w:rsidRPr="003A0E6F">
        <w:t>в рамках</w:t>
      </w:r>
      <w:r w:rsidRPr="005C7372">
        <w:t xml:space="preserve"> аудиторной и самостоятельной работы по курсу.</w:t>
      </w:r>
    </w:p>
    <w:p w:rsidR="004A00F8" w:rsidRPr="005C7372" w:rsidRDefault="004A00F8" w:rsidP="007E19B3">
      <w:pPr>
        <w:ind w:firstLine="567"/>
        <w:jc w:val="both"/>
      </w:pPr>
    </w:p>
    <w:p w:rsidR="004A00F8" w:rsidRPr="005C7372" w:rsidRDefault="004A00F8" w:rsidP="007E19B3">
      <w:pPr>
        <w:ind w:firstLine="567"/>
        <w:jc w:val="both"/>
      </w:pPr>
      <w:r w:rsidRPr="003A0E6F">
        <w:rPr>
          <w:b/>
          <w:bCs/>
        </w:rPr>
        <w:t>З Прозрачная система всех форм контроля:</w:t>
      </w:r>
      <w:r w:rsidRPr="005C7372">
        <w:t xml:space="preserve"> текущего, промежуточного и итогового, обеспечивающая четкое понимание того, что и как оценивается в бально-рейтинговой системе курса; открытость шкал оценивания для всех заданий со свободно конструируемым ответом. </w:t>
      </w:r>
    </w:p>
    <w:p w:rsidR="004A00F8" w:rsidRPr="005C7372" w:rsidRDefault="004A00F8" w:rsidP="007E19B3">
      <w:pPr>
        <w:ind w:firstLine="567"/>
        <w:jc w:val="both"/>
      </w:pPr>
    </w:p>
    <w:p w:rsidR="004A00F8" w:rsidRPr="005C7372" w:rsidRDefault="004A00F8" w:rsidP="007E19B3">
      <w:pPr>
        <w:ind w:firstLine="567"/>
        <w:jc w:val="both"/>
      </w:pPr>
      <w:r w:rsidRPr="003A0E6F">
        <w:rPr>
          <w:b/>
          <w:bCs/>
        </w:rPr>
        <w:t>И Россия и ее роль в развитии мировой цивилизации.</w:t>
      </w:r>
      <w:r w:rsidRPr="005C7372">
        <w:t xml:space="preserve"> В каждом тематическом блоке необходимо уделять особое внимание умению представлять Россию и ее культуру на иностранном языке. </w:t>
      </w:r>
    </w:p>
    <w:p w:rsidR="004A00F8" w:rsidRPr="005C7372" w:rsidRDefault="004A00F8" w:rsidP="007E19B3">
      <w:pPr>
        <w:ind w:firstLine="567"/>
        <w:jc w:val="both"/>
      </w:pPr>
    </w:p>
    <w:p w:rsidR="004A00F8" w:rsidRPr="005C7372" w:rsidRDefault="004A00F8" w:rsidP="007E19B3">
      <w:pPr>
        <w:ind w:firstLine="567"/>
        <w:jc w:val="both"/>
      </w:pPr>
      <w:r w:rsidRPr="003A0E6F">
        <w:rPr>
          <w:b/>
          <w:bCs/>
        </w:rPr>
        <w:t xml:space="preserve">К Ротация ранее изученного материала, </w:t>
      </w:r>
      <w:r w:rsidRPr="005C7372">
        <w:t>его использование в новых речевых ситуациях. Отбор тематики курса предполагает возможность системного повторение ранее изученного фактического, языкового и речевого материала, создание целостной картины восприятия ранее изученного и нового материала, развитие когнитивно-коммуникативных умений работы с информацией.</w:t>
      </w:r>
    </w:p>
    <w:p w:rsidR="004A00F8" w:rsidRPr="00BD010E" w:rsidRDefault="004A00F8" w:rsidP="001C27E3">
      <w:pPr>
        <w:pStyle w:val="Heading1"/>
        <w:rPr>
          <w:lang w:eastAsia="en-US"/>
        </w:rPr>
      </w:pPr>
      <w:bookmarkStart w:id="6" w:name="_Toc408061987"/>
      <w:r w:rsidRPr="00BD010E">
        <w:rPr>
          <w:lang w:val="en-US" w:eastAsia="en-US"/>
        </w:rPr>
        <w:t>V</w:t>
      </w:r>
      <w:r w:rsidRPr="00BD010E">
        <w:rPr>
          <w:lang w:eastAsia="en-US"/>
        </w:rPr>
        <w:t xml:space="preserve"> Структура курса</w:t>
      </w:r>
      <w:bookmarkEnd w:id="6"/>
      <w:r w:rsidRPr="00BD010E">
        <w:rPr>
          <w:lang w:eastAsia="en-US"/>
        </w:rPr>
        <w:t xml:space="preserve"> </w:t>
      </w:r>
    </w:p>
    <w:p w:rsidR="004A00F8" w:rsidRPr="005C7372" w:rsidRDefault="004A00F8" w:rsidP="007E19B3">
      <w:pPr>
        <w:ind w:left="567"/>
        <w:jc w:val="both"/>
        <w:rPr>
          <w:b/>
          <w:bCs/>
          <w:lang w:eastAsia="en-US"/>
        </w:rPr>
      </w:pPr>
    </w:p>
    <w:p w:rsidR="004A00F8" w:rsidRDefault="004A00F8" w:rsidP="000E1329">
      <w:pPr>
        <w:ind w:firstLine="708"/>
        <w:jc w:val="both"/>
      </w:pPr>
      <w:r>
        <w:t xml:space="preserve">Курс состоит из 3 базовых тематических блоков и курсов по выбору, обязательных для освоения. Общая трудоемкость основного курса составляет 8 з.е, каждого модуля – 2 з.е. Содержание курса отбирается в соответствии, с требованиями </w:t>
      </w:r>
      <w:r>
        <w:rPr>
          <w:lang w:val="en-US"/>
        </w:rPr>
        <w:t>CEFR</w:t>
      </w:r>
      <w:r>
        <w:t xml:space="preserve"> для уровней </w:t>
      </w:r>
      <w:r>
        <w:rPr>
          <w:lang w:val="en-US"/>
        </w:rPr>
        <w:t>B</w:t>
      </w:r>
      <w:r w:rsidRPr="00A32CD8">
        <w:t>2-</w:t>
      </w:r>
      <w:r>
        <w:rPr>
          <w:lang w:val="en-US"/>
        </w:rPr>
        <w:t>C</w:t>
      </w:r>
      <w:r w:rsidRPr="00A32CD8">
        <w:t>1</w:t>
      </w:r>
      <w:r>
        <w:t xml:space="preserve">, а также с содержанием международных экзаменов, на формат которых направлен независимый экзамен в конце 2 курса. Приоритетом курса является формирование академических умений в рамках указанных уровней. Содержание курса носит междисциплинарный характер, т.к. уровень </w:t>
      </w:r>
      <w:r>
        <w:rPr>
          <w:lang w:val="en-US"/>
        </w:rPr>
        <w:t>C</w:t>
      </w:r>
      <w:r w:rsidRPr="00A32CD8">
        <w:t>1</w:t>
      </w:r>
      <w:r>
        <w:t xml:space="preserve"> предполагает умение обсуждать широкий спектр проблем в процессе профессионального, социально-культурного и бытового общения на английском языке.</w:t>
      </w:r>
    </w:p>
    <w:p w:rsidR="004A00F8" w:rsidRDefault="004A00F8" w:rsidP="00BD010E">
      <w:pPr>
        <w:ind w:firstLine="708"/>
      </w:pPr>
      <w:r>
        <w:t>В основу каждого тематического модуля включены проблемы для обсуждения, которые:</w:t>
      </w:r>
    </w:p>
    <w:p w:rsidR="004A00F8" w:rsidRDefault="004A00F8" w:rsidP="00262174">
      <w:pPr>
        <w:pStyle w:val="ListParagraph"/>
        <w:numPr>
          <w:ilvl w:val="0"/>
          <w:numId w:val="62"/>
        </w:numPr>
        <w:ind w:left="0"/>
      </w:pPr>
      <w:r>
        <w:t>соотносятся с тремя уровнями владения языком (базовый, повышенный, высокий);</w:t>
      </w:r>
    </w:p>
    <w:p w:rsidR="004A00F8" w:rsidRDefault="004A00F8" w:rsidP="00262174">
      <w:pPr>
        <w:pStyle w:val="ListParagraph"/>
        <w:numPr>
          <w:ilvl w:val="0"/>
          <w:numId w:val="62"/>
        </w:numPr>
        <w:ind w:left="0"/>
      </w:pPr>
      <w:r>
        <w:t>интегрируют знания и информацию из различных дисциплин гуманитарного, естественнонаучного и экономического профилей;</w:t>
      </w:r>
    </w:p>
    <w:p w:rsidR="004A00F8" w:rsidRDefault="004A00F8" w:rsidP="00262174">
      <w:pPr>
        <w:pStyle w:val="ListParagraph"/>
        <w:numPr>
          <w:ilvl w:val="0"/>
          <w:numId w:val="62"/>
        </w:numPr>
        <w:ind w:left="0"/>
      </w:pPr>
      <w:r>
        <w:t>расширяют информационный и языковой запас с учетом возможных сфер общения специалистов с высшим образованием;</w:t>
      </w:r>
    </w:p>
    <w:p w:rsidR="004A00F8" w:rsidRDefault="004A00F8" w:rsidP="00262174">
      <w:pPr>
        <w:pStyle w:val="ListParagraph"/>
        <w:numPr>
          <w:ilvl w:val="0"/>
          <w:numId w:val="62"/>
        </w:numPr>
        <w:ind w:left="0"/>
      </w:pPr>
      <w:r>
        <w:t>направлены на развитие макро- и микроумений в устной и письменной речи на уровне рецепции и продукции;</w:t>
      </w:r>
    </w:p>
    <w:p w:rsidR="004A00F8" w:rsidRDefault="004A00F8" w:rsidP="00262174">
      <w:pPr>
        <w:pStyle w:val="ListParagraph"/>
        <w:numPr>
          <w:ilvl w:val="0"/>
          <w:numId w:val="62"/>
        </w:numPr>
        <w:ind w:left="0"/>
      </w:pPr>
      <w:r>
        <w:t>обеспечивают возможность одновременной работы с разными типами и видами текстов (не/линейных, не/вербальных, медийных, художественных и др.);</w:t>
      </w:r>
    </w:p>
    <w:p w:rsidR="004A00F8" w:rsidRDefault="004A00F8" w:rsidP="00262174">
      <w:pPr>
        <w:pStyle w:val="ListParagraph"/>
        <w:numPr>
          <w:ilvl w:val="0"/>
          <w:numId w:val="62"/>
        </w:numPr>
        <w:ind w:left="0"/>
      </w:pPr>
      <w:r>
        <w:t>предполагает достаточный объем самостоятельной поисково-исследовательской работы.</w:t>
      </w:r>
    </w:p>
    <w:p w:rsidR="004A00F8" w:rsidRPr="005C7372" w:rsidRDefault="004A00F8" w:rsidP="00BD010E">
      <w:pPr>
        <w:ind w:firstLine="567"/>
        <w:jc w:val="both"/>
        <w:rPr>
          <w:lang w:eastAsia="en-US"/>
        </w:rPr>
      </w:pPr>
    </w:p>
    <w:p w:rsidR="004A00F8" w:rsidRDefault="004A00F8" w:rsidP="001C27E3">
      <w:pPr>
        <w:pStyle w:val="Heading2"/>
        <w:numPr>
          <w:ilvl w:val="0"/>
          <w:numId w:val="0"/>
        </w:numPr>
        <w:ind w:left="720"/>
      </w:pPr>
      <w:bookmarkStart w:id="7" w:name="_Toc408061988"/>
      <w:r w:rsidRPr="000E1329">
        <w:t xml:space="preserve">Тематический план для модуля </w:t>
      </w:r>
      <w:r w:rsidRPr="000E1329">
        <w:rPr>
          <w:lang w:val="en-US"/>
        </w:rPr>
        <w:t>EAP</w:t>
      </w:r>
      <w:bookmarkEnd w:id="7"/>
      <w:r w:rsidRPr="001C27E3">
        <w:t xml:space="preserve"> </w:t>
      </w:r>
    </w:p>
    <w:p w:rsidR="004A00F8" w:rsidRPr="00A0234C" w:rsidRDefault="004A00F8" w:rsidP="00A0234C">
      <w:pPr>
        <w:rPr>
          <w:lang w:eastAsia="en-US"/>
        </w:rPr>
      </w:pPr>
    </w:p>
    <w:tbl>
      <w:tblPr>
        <w:tblW w:w="99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8"/>
        <w:gridCol w:w="10"/>
        <w:gridCol w:w="24"/>
        <w:gridCol w:w="4446"/>
        <w:gridCol w:w="34"/>
        <w:gridCol w:w="1228"/>
        <w:gridCol w:w="34"/>
        <w:gridCol w:w="1229"/>
        <w:gridCol w:w="34"/>
        <w:gridCol w:w="1105"/>
        <w:gridCol w:w="114"/>
      </w:tblGrid>
      <w:tr w:rsidR="004A00F8">
        <w:trPr>
          <w:gridAfter w:val="1"/>
          <w:wAfter w:w="115" w:type="dxa"/>
          <w:trHeight w:val="253"/>
        </w:trPr>
        <w:tc>
          <w:tcPr>
            <w:tcW w:w="1668" w:type="dxa"/>
            <w:vMerge w:val="restart"/>
          </w:tcPr>
          <w:p w:rsidR="004A00F8" w:rsidRPr="0084229E" w:rsidRDefault="004A00F8" w:rsidP="0084229E">
            <w:pPr>
              <w:jc w:val="center"/>
            </w:pPr>
          </w:p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Модуль/неделя</w:t>
            </w:r>
          </w:p>
        </w:tc>
        <w:tc>
          <w:tcPr>
            <w:tcW w:w="4536" w:type="dxa"/>
            <w:gridSpan w:val="3"/>
            <w:vMerge w:val="restart"/>
          </w:tcPr>
          <w:p w:rsidR="004A00F8" w:rsidRPr="0084229E" w:rsidRDefault="004A00F8" w:rsidP="0084229E">
            <w:pPr>
              <w:jc w:val="center"/>
            </w:pPr>
          </w:p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Название разделов и тем</w:t>
            </w:r>
          </w:p>
        </w:tc>
        <w:tc>
          <w:tcPr>
            <w:tcW w:w="3702" w:type="dxa"/>
            <w:gridSpan w:val="6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Трудоемкость курса</w:t>
            </w:r>
          </w:p>
        </w:tc>
      </w:tr>
      <w:tr w:rsidR="004A00F8">
        <w:trPr>
          <w:gridAfter w:val="1"/>
          <w:wAfter w:w="115" w:type="dxa"/>
          <w:trHeight w:val="143"/>
        </w:trPr>
        <w:tc>
          <w:tcPr>
            <w:tcW w:w="1668" w:type="dxa"/>
            <w:vMerge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4536" w:type="dxa"/>
            <w:gridSpan w:val="3"/>
            <w:vMerge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Всего часов</w:t>
            </w: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Самостоятельная работа</w:t>
            </w:r>
          </w:p>
        </w:tc>
      </w:tr>
      <w:tr w:rsidR="004A00F8">
        <w:trPr>
          <w:gridAfter w:val="1"/>
          <w:wAfter w:w="115" w:type="dxa"/>
          <w:trHeight w:val="253"/>
        </w:trPr>
        <w:tc>
          <w:tcPr>
            <w:tcW w:w="1668" w:type="dxa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3"/>
          </w:tcPr>
          <w:p w:rsidR="004A00F8" w:rsidRPr="0084229E" w:rsidRDefault="004A00F8" w:rsidP="0084229E">
            <w:pPr>
              <w:jc w:val="center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Модуль 1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32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40</w:t>
            </w:r>
          </w:p>
        </w:tc>
      </w:tr>
      <w:tr w:rsidR="004A00F8">
        <w:trPr>
          <w:gridAfter w:val="1"/>
          <w:wAfter w:w="115" w:type="dxa"/>
          <w:trHeight w:val="739"/>
        </w:trPr>
        <w:tc>
          <w:tcPr>
            <w:tcW w:w="1668" w:type="dxa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1-3</w:t>
            </w:r>
          </w:p>
        </w:tc>
        <w:tc>
          <w:tcPr>
            <w:tcW w:w="4536" w:type="dxa"/>
            <w:gridSpan w:val="3"/>
          </w:tcPr>
          <w:p w:rsidR="004A00F8" w:rsidRPr="0084229E" w:rsidRDefault="004A00F8" w:rsidP="00BD010E">
            <w:r w:rsidRPr="0084229E">
              <w:rPr>
                <w:sz w:val="22"/>
                <w:szCs w:val="22"/>
              </w:rPr>
              <w:t>Тема 1. Учеба. Образование. Источники информации. Информационная перегрузка.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15</w:t>
            </w:r>
          </w:p>
        </w:tc>
      </w:tr>
      <w:tr w:rsidR="004A00F8">
        <w:trPr>
          <w:gridAfter w:val="1"/>
          <w:wAfter w:w="115" w:type="dxa"/>
          <w:trHeight w:val="693"/>
        </w:trPr>
        <w:tc>
          <w:tcPr>
            <w:tcW w:w="1668" w:type="dxa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4-5</w:t>
            </w:r>
          </w:p>
        </w:tc>
        <w:tc>
          <w:tcPr>
            <w:tcW w:w="4536" w:type="dxa"/>
            <w:gridSpan w:val="3"/>
          </w:tcPr>
          <w:p w:rsidR="004A00F8" w:rsidRPr="0084229E" w:rsidRDefault="004A00F8" w:rsidP="0041058F">
            <w:r w:rsidRPr="0084229E">
              <w:rPr>
                <w:sz w:val="22"/>
                <w:szCs w:val="22"/>
              </w:rPr>
              <w:t>Тема 2. Спорт. Виды спорта. Международные молодёжные спортивные мероприятия.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10</w:t>
            </w:r>
          </w:p>
        </w:tc>
      </w:tr>
      <w:tr w:rsidR="004A00F8">
        <w:trPr>
          <w:gridAfter w:val="1"/>
          <w:wAfter w:w="115" w:type="dxa"/>
          <w:trHeight w:val="844"/>
        </w:trPr>
        <w:tc>
          <w:tcPr>
            <w:tcW w:w="1668" w:type="dxa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6-7</w:t>
            </w:r>
          </w:p>
        </w:tc>
        <w:tc>
          <w:tcPr>
            <w:tcW w:w="4536" w:type="dxa"/>
            <w:gridSpan w:val="3"/>
          </w:tcPr>
          <w:p w:rsidR="004A00F8" w:rsidRPr="0084229E" w:rsidRDefault="004A00F8" w:rsidP="00BD010E">
            <w:r w:rsidRPr="0084229E">
              <w:rPr>
                <w:sz w:val="22"/>
                <w:szCs w:val="22"/>
              </w:rPr>
              <w:t>Тема 3. Брэнды. Причины и механизмы их появления, продвижения, укрепления.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10</w:t>
            </w:r>
          </w:p>
        </w:tc>
      </w:tr>
      <w:tr w:rsidR="004A00F8">
        <w:trPr>
          <w:gridAfter w:val="1"/>
          <w:wAfter w:w="115" w:type="dxa"/>
          <w:trHeight w:val="675"/>
        </w:trPr>
        <w:tc>
          <w:tcPr>
            <w:tcW w:w="1668" w:type="dxa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gridSpan w:val="3"/>
          </w:tcPr>
          <w:p w:rsidR="004A00F8" w:rsidRPr="0084229E" w:rsidRDefault="004A00F8" w:rsidP="00BD010E">
            <w:r w:rsidRPr="0084229E">
              <w:rPr>
                <w:sz w:val="22"/>
                <w:szCs w:val="22"/>
              </w:rPr>
              <w:t>Повторение и закрепление материала.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5</w:t>
            </w:r>
          </w:p>
        </w:tc>
      </w:tr>
      <w:tr w:rsidR="004A00F8">
        <w:trPr>
          <w:gridAfter w:val="1"/>
          <w:wAfter w:w="115" w:type="dxa"/>
          <w:trHeight w:val="253"/>
        </w:trPr>
        <w:tc>
          <w:tcPr>
            <w:tcW w:w="1678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2</w:t>
            </w:r>
          </w:p>
        </w:tc>
        <w:tc>
          <w:tcPr>
            <w:tcW w:w="4526" w:type="dxa"/>
            <w:gridSpan w:val="2"/>
          </w:tcPr>
          <w:p w:rsidR="004A00F8" w:rsidRPr="0084229E" w:rsidRDefault="004A00F8" w:rsidP="0084229E">
            <w:pPr>
              <w:jc w:val="center"/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Модуль 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32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40</w:t>
            </w:r>
          </w:p>
        </w:tc>
      </w:tr>
      <w:tr w:rsidR="004A00F8">
        <w:trPr>
          <w:gridAfter w:val="1"/>
          <w:wAfter w:w="115" w:type="dxa"/>
          <w:trHeight w:val="1019"/>
        </w:trPr>
        <w:tc>
          <w:tcPr>
            <w:tcW w:w="1678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  <w:lang w:val="en-US"/>
              </w:rPr>
              <w:t>9</w:t>
            </w:r>
            <w:r w:rsidRPr="0084229E">
              <w:rPr>
                <w:sz w:val="22"/>
                <w:szCs w:val="22"/>
              </w:rPr>
              <w:t>-</w:t>
            </w:r>
            <w:r w:rsidRPr="0084229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526" w:type="dxa"/>
            <w:gridSpan w:val="2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Тема 4 Коммуникация. Искусство как средство коммуникации и отражения действительности. Живопись. Шедевры мировой живописи.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15</w:t>
            </w:r>
          </w:p>
        </w:tc>
      </w:tr>
      <w:tr w:rsidR="004A00F8">
        <w:trPr>
          <w:gridAfter w:val="1"/>
          <w:wAfter w:w="115" w:type="dxa"/>
          <w:trHeight w:val="1019"/>
        </w:trPr>
        <w:tc>
          <w:tcPr>
            <w:tcW w:w="1678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11-13</w:t>
            </w:r>
          </w:p>
        </w:tc>
        <w:tc>
          <w:tcPr>
            <w:tcW w:w="4526" w:type="dxa"/>
            <w:gridSpan w:val="2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Тема 5. Окружающая среда. Сохранение окружающей среды и культурного многообразия мира. Архитектура. Архитектурные стили. Выдающиеся архитекторы и архитектурные шедевры разных стран и эпох.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10</w:t>
            </w:r>
          </w:p>
        </w:tc>
      </w:tr>
      <w:tr w:rsidR="004A00F8">
        <w:trPr>
          <w:gridAfter w:val="1"/>
          <w:wAfter w:w="115" w:type="dxa"/>
          <w:trHeight w:val="917"/>
        </w:trPr>
        <w:tc>
          <w:tcPr>
            <w:tcW w:w="1678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14-15</w:t>
            </w:r>
          </w:p>
        </w:tc>
        <w:tc>
          <w:tcPr>
            <w:tcW w:w="4526" w:type="dxa"/>
            <w:gridSpan w:val="2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Тема 6. Музыка. Литература как отражение действительности и фактор социального развития человека.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8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10</w:t>
            </w:r>
          </w:p>
        </w:tc>
      </w:tr>
      <w:tr w:rsidR="004A00F8">
        <w:trPr>
          <w:gridAfter w:val="1"/>
          <w:wAfter w:w="115" w:type="dxa"/>
          <w:trHeight w:val="422"/>
        </w:trPr>
        <w:tc>
          <w:tcPr>
            <w:tcW w:w="1678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16</w:t>
            </w:r>
          </w:p>
        </w:tc>
        <w:tc>
          <w:tcPr>
            <w:tcW w:w="4526" w:type="dxa"/>
            <w:gridSpan w:val="2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Повторение и закрепление материала.</w:t>
            </w:r>
          </w:p>
        </w:tc>
        <w:tc>
          <w:tcPr>
            <w:tcW w:w="1275" w:type="dxa"/>
            <w:gridSpan w:val="2"/>
          </w:tcPr>
          <w:p w:rsidR="004A00F8" w:rsidRPr="0084229E" w:rsidRDefault="004A00F8" w:rsidP="0084229E">
            <w:pPr>
              <w:jc w:val="center"/>
            </w:pPr>
          </w:p>
        </w:tc>
        <w:tc>
          <w:tcPr>
            <w:tcW w:w="1276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gridSpan w:val="2"/>
          </w:tcPr>
          <w:p w:rsidR="004A00F8" w:rsidRPr="0084229E" w:rsidRDefault="004A00F8" w:rsidP="0084229E">
            <w:pPr>
              <w:jc w:val="center"/>
            </w:pPr>
            <w:r w:rsidRPr="0084229E">
              <w:rPr>
                <w:sz w:val="22"/>
                <w:szCs w:val="22"/>
              </w:rPr>
              <w:t>5</w:t>
            </w:r>
          </w:p>
        </w:tc>
      </w:tr>
      <w:tr w:rsidR="004A00F8" w:rsidRPr="00CC5B3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370"/>
        </w:trPr>
        <w:tc>
          <w:tcPr>
            <w:tcW w:w="170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CC5B3C" w:rsidRDefault="004A00F8" w:rsidP="00CC5B3C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 w:rsidRPr="00CC5B3C">
              <w:rPr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CC5B3C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 w:rsidRPr="00CC5B3C">
              <w:rPr>
                <w:b/>
                <w:bCs/>
                <w:color w:val="000000"/>
                <w:shd w:val="clear" w:color="auto" w:fill="FFFFFF"/>
              </w:rPr>
              <w:t>Модуль 3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C81F23">
            <w:pPr>
              <w:jc w:val="center"/>
            </w:pPr>
            <w: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C81F23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C81F23">
            <w:pPr>
              <w:jc w:val="center"/>
            </w:pPr>
            <w:r>
              <w:t>40</w:t>
            </w:r>
          </w:p>
        </w:tc>
      </w:tr>
      <w:tr w:rsidR="004A00F8" w:rsidRPr="00CC5B3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97"/>
        </w:trPr>
        <w:tc>
          <w:tcPr>
            <w:tcW w:w="170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CC5B3C" w:rsidRDefault="004A00F8" w:rsidP="00CC5B3C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7-18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CC5B3C" w:rsidRDefault="004A00F8" w:rsidP="00CC5B3C">
            <w:pPr>
              <w:pStyle w:val="ListParagraph"/>
              <w:spacing w:line="150" w:lineRule="atLeast"/>
              <w:ind w:left="0"/>
              <w:rPr>
                <w:color w:val="000000"/>
              </w:rPr>
            </w:pP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Тема</w:t>
            </w:r>
            <w:r w:rsidRPr="002E13E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7. Тенденции в обществе. Социальные и экономические проблемы. Прошлое и настоящее.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A00F8" w:rsidRPr="00CC5B3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170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CC5B3C" w:rsidRDefault="004A00F8" w:rsidP="00CC5B3C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19-20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CC5B3C" w:rsidRDefault="004A00F8" w:rsidP="00CC5B3C">
            <w:pPr>
              <w:pStyle w:val="ListParagraph"/>
              <w:spacing w:line="150" w:lineRule="atLeast"/>
              <w:ind w:left="0"/>
              <w:rPr>
                <w:color w:val="000000"/>
              </w:rPr>
            </w:pP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Тема 8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CC5B3C">
              <w:rPr>
                <w:color w:val="000000"/>
                <w:sz w:val="22"/>
                <w:szCs w:val="22"/>
                <w:shd w:val="clear" w:color="auto" w:fill="FFFFFF"/>
              </w:rPr>
              <w:t>Риск и реальность. Необоснованный риск как возможность самореализации в условиях современного мира.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0A0238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78329C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00F8" w:rsidRPr="00CC5B3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170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CC5B3C" w:rsidRDefault="004A00F8" w:rsidP="00CC5B3C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21-22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CC5B3C" w:rsidRDefault="004A00F8" w:rsidP="00C81F23">
            <w:pPr>
              <w:pStyle w:val="ListParagraph"/>
              <w:spacing w:line="150" w:lineRule="atLeast"/>
              <w:ind w:left="0"/>
              <w:jc w:val="both"/>
              <w:rPr>
                <w:color w:val="000000"/>
              </w:rPr>
            </w:pPr>
            <w:r w:rsidRPr="00CC5B3C">
              <w:rPr>
                <w:color w:val="000000"/>
                <w:sz w:val="22"/>
                <w:szCs w:val="22"/>
              </w:rPr>
              <w:t>Тема 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C5B3C">
              <w:rPr>
                <w:color w:val="000000"/>
                <w:sz w:val="22"/>
                <w:szCs w:val="22"/>
              </w:rPr>
              <w:t xml:space="preserve">Возможности заработка. Проблемы трудоустройства. </w:t>
            </w:r>
          </w:p>
          <w:p w:rsidR="004A00F8" w:rsidRPr="00CC5B3C" w:rsidRDefault="004A00F8" w:rsidP="00C81F23">
            <w:pPr>
              <w:pStyle w:val="ListParagraph"/>
              <w:spacing w:line="150" w:lineRule="atLeast"/>
              <w:ind w:left="0"/>
              <w:jc w:val="both"/>
              <w:rPr>
                <w:color w:val="000000"/>
              </w:rPr>
            </w:pPr>
            <w:r w:rsidRPr="00CC5B3C">
              <w:rPr>
                <w:color w:val="000000"/>
                <w:sz w:val="22"/>
                <w:szCs w:val="22"/>
              </w:rPr>
              <w:t>Секреты успеха в бизнесе.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00F8" w:rsidRPr="00CC5B3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170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C5B3C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CC5B3C" w:rsidRDefault="004A00F8" w:rsidP="00C81F23">
            <w:pPr>
              <w:pStyle w:val="ListParagraph"/>
              <w:spacing w:line="150" w:lineRule="atLeast"/>
              <w:ind w:left="0"/>
              <w:jc w:val="both"/>
              <w:rPr>
                <w:color w:val="000000"/>
              </w:rPr>
            </w:pPr>
            <w:r>
              <w:t>Повторение и закрепление материала.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C81F23">
            <w:pPr>
              <w:pStyle w:val="ListParagraph"/>
              <w:spacing w:line="150" w:lineRule="atLea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A00F8" w:rsidRPr="00CC5B3C" w:rsidRDefault="004A00F8" w:rsidP="00CC5B3C">
      <w:pPr>
        <w:pStyle w:val="a3"/>
        <w:spacing w:line="150" w:lineRule="atLeast"/>
        <w:jc w:val="both"/>
      </w:pPr>
    </w:p>
    <w:p w:rsidR="004A00F8" w:rsidRDefault="004A00F8" w:rsidP="001C27E3">
      <w:pPr>
        <w:pStyle w:val="Heading2"/>
        <w:numPr>
          <w:ilvl w:val="0"/>
          <w:numId w:val="0"/>
        </w:numPr>
        <w:ind w:left="720"/>
      </w:pPr>
      <w:bookmarkStart w:id="8" w:name="_Toc408061989"/>
      <w:r>
        <w:t xml:space="preserve">Тематический план для модуля </w:t>
      </w:r>
      <w:r>
        <w:rPr>
          <w:lang w:val="en-US"/>
        </w:rPr>
        <w:t>ESAP</w:t>
      </w:r>
      <w:bookmarkEnd w:id="8"/>
    </w:p>
    <w:p w:rsidR="004A00F8" w:rsidRDefault="004A00F8" w:rsidP="004F4302">
      <w:pPr>
        <w:pStyle w:val="Heading3"/>
        <w:numPr>
          <w:ilvl w:val="0"/>
          <w:numId w:val="0"/>
        </w:numPr>
        <w:ind w:left="720" w:hanging="720"/>
      </w:pPr>
      <w:bookmarkStart w:id="9" w:name="_Toc408061990"/>
      <w:r>
        <w:t xml:space="preserve">Направление подготовки </w:t>
      </w:r>
      <w:r w:rsidRPr="006260D1">
        <w:rPr>
          <w:color w:val="000000"/>
        </w:rPr>
        <w:t xml:space="preserve">38.03.01 </w:t>
      </w:r>
      <w:r>
        <w:t>«Экономика»</w:t>
      </w:r>
      <w:bookmarkEnd w:id="9"/>
    </w:p>
    <w:p w:rsidR="004A00F8" w:rsidRPr="00A0234C" w:rsidRDefault="004A00F8" w:rsidP="00A0234C">
      <w:pPr>
        <w:rPr>
          <w:lang w:eastAsia="en-US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5"/>
        <w:gridCol w:w="3824"/>
        <w:gridCol w:w="1559"/>
        <w:gridCol w:w="1701"/>
        <w:gridCol w:w="1701"/>
      </w:tblGrid>
      <w:tr w:rsidR="004A00F8">
        <w:tc>
          <w:tcPr>
            <w:tcW w:w="1705" w:type="dxa"/>
            <w:vMerge w:val="restart"/>
            <w:tcBorders>
              <w:tr2bl w:val="single" w:sz="4" w:space="0" w:color="auto"/>
            </w:tcBorders>
          </w:tcPr>
          <w:p w:rsidR="004A00F8" w:rsidRPr="004F4302" w:rsidRDefault="004A00F8" w:rsidP="00DF7DCF">
            <w:r w:rsidRPr="004F4302">
              <w:t xml:space="preserve">Модуль </w:t>
            </w:r>
          </w:p>
          <w:p w:rsidR="004A00F8" w:rsidRPr="004F4302" w:rsidRDefault="004A00F8" w:rsidP="0084229E">
            <w:pPr>
              <w:jc w:val="center"/>
            </w:pPr>
          </w:p>
          <w:p w:rsidR="004A00F8" w:rsidRPr="004F4302" w:rsidRDefault="004A00F8" w:rsidP="0084229E">
            <w:pPr>
              <w:jc w:val="center"/>
            </w:pPr>
          </w:p>
          <w:p w:rsidR="004A00F8" w:rsidRPr="004F4302" w:rsidRDefault="004A00F8" w:rsidP="0084229E">
            <w:pPr>
              <w:jc w:val="center"/>
            </w:pPr>
            <w:r w:rsidRPr="004F4302">
              <w:t xml:space="preserve">       Неделя</w:t>
            </w:r>
          </w:p>
        </w:tc>
        <w:tc>
          <w:tcPr>
            <w:tcW w:w="3824" w:type="dxa"/>
            <w:vMerge w:val="restart"/>
          </w:tcPr>
          <w:p w:rsidR="004A00F8" w:rsidRPr="004F4302" w:rsidRDefault="004A00F8" w:rsidP="0084229E">
            <w:pPr>
              <w:jc w:val="center"/>
            </w:pPr>
            <w:r w:rsidRPr="004F4302">
              <w:t>Название разделов и тем</w:t>
            </w:r>
          </w:p>
        </w:tc>
        <w:tc>
          <w:tcPr>
            <w:tcW w:w="4961" w:type="dxa"/>
            <w:gridSpan w:val="3"/>
          </w:tcPr>
          <w:p w:rsidR="004A00F8" w:rsidRPr="004F4302" w:rsidRDefault="004A00F8" w:rsidP="0084229E">
            <w:pPr>
              <w:jc w:val="center"/>
            </w:pPr>
            <w:r w:rsidRPr="004F4302">
              <w:t>Трудоемкость курса</w:t>
            </w:r>
          </w:p>
        </w:tc>
      </w:tr>
      <w:tr w:rsidR="004A00F8">
        <w:trPr>
          <w:trHeight w:val="1065"/>
        </w:trPr>
        <w:tc>
          <w:tcPr>
            <w:tcW w:w="1705" w:type="dxa"/>
            <w:vMerge/>
          </w:tcPr>
          <w:p w:rsidR="004A00F8" w:rsidRPr="004F4302" w:rsidRDefault="004A00F8" w:rsidP="0084229E">
            <w:pPr>
              <w:jc w:val="center"/>
            </w:pPr>
          </w:p>
        </w:tc>
        <w:tc>
          <w:tcPr>
            <w:tcW w:w="3824" w:type="dxa"/>
            <w:vMerge/>
          </w:tcPr>
          <w:p w:rsidR="004A00F8" w:rsidRPr="004F4302" w:rsidRDefault="004A00F8" w:rsidP="00DF7DCF"/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  <w:r w:rsidRPr="004F4302">
              <w:t>Всего часов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Аудиторн. работа (семинары)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Самостоятельная работа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1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center"/>
              <w:rPr>
                <w:b/>
                <w:bCs/>
              </w:rPr>
            </w:pPr>
            <w:r w:rsidRPr="0084229E">
              <w:rPr>
                <w:b/>
                <w:bCs/>
              </w:rPr>
              <w:t>Модуль 1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  <w:r w:rsidRPr="004F4302">
              <w:t>40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16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24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1-4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1.</w:t>
            </w:r>
          </w:p>
          <w:p w:rsidR="004A00F8" w:rsidRPr="004F4302" w:rsidRDefault="004A00F8" w:rsidP="0084229E">
            <w:pPr>
              <w:jc w:val="both"/>
            </w:pPr>
            <w:r w:rsidRPr="004F4302">
              <w:t>Экономика, финансы и банковское дело (введение в науку).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12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5-8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2.</w:t>
            </w:r>
          </w:p>
          <w:p w:rsidR="004A00F8" w:rsidRPr="004F4302" w:rsidRDefault="004A00F8" w:rsidP="0084229E">
            <w:pPr>
              <w:jc w:val="both"/>
            </w:pPr>
            <w:r w:rsidRPr="004F4302">
              <w:t>Основные направления и вопросы науки (банковского дела и финансов). История и современность.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12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2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center"/>
              <w:rPr>
                <w:b/>
                <w:bCs/>
              </w:rPr>
            </w:pPr>
            <w:r w:rsidRPr="0084229E">
              <w:rPr>
                <w:b/>
                <w:bCs/>
              </w:rPr>
              <w:t>Модуль 2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  <w:r w:rsidRPr="004F4302">
              <w:t>40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16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24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1-4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3.</w:t>
            </w:r>
          </w:p>
          <w:p w:rsidR="004A00F8" w:rsidRPr="004F4302" w:rsidRDefault="004A00F8" w:rsidP="0084229E">
            <w:pPr>
              <w:jc w:val="both"/>
            </w:pPr>
            <w:r w:rsidRPr="004F4302">
              <w:t>Цели и методы ведения банковского дела.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12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5-8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4.</w:t>
            </w:r>
          </w:p>
          <w:p w:rsidR="004A00F8" w:rsidRPr="004F4302" w:rsidRDefault="004A00F8" w:rsidP="0084229E">
            <w:pPr>
              <w:jc w:val="both"/>
            </w:pPr>
            <w:r w:rsidRPr="004F4302">
              <w:t>Современные тенденции и перспективы развития банковской индустрии.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12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3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center"/>
              <w:rPr>
                <w:b/>
                <w:bCs/>
              </w:rPr>
            </w:pPr>
            <w:r w:rsidRPr="0084229E">
              <w:rPr>
                <w:b/>
                <w:bCs/>
              </w:rPr>
              <w:t>Модуль 3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  <w:r w:rsidRPr="004F4302">
              <w:t>50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20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30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1-4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5</w:t>
            </w:r>
          </w:p>
          <w:p w:rsidR="004A00F8" w:rsidRPr="00DD62DE" w:rsidRDefault="004A00F8" w:rsidP="0084229E">
            <w:pPr>
              <w:jc w:val="both"/>
            </w:pPr>
            <w:r w:rsidRPr="00DD62DE">
              <w:t xml:space="preserve">Общественно-социальный аспект   банковской деятельности. </w:t>
            </w:r>
          </w:p>
          <w:p w:rsidR="004A00F8" w:rsidRPr="004F4302" w:rsidRDefault="004A00F8" w:rsidP="0084229E">
            <w:pPr>
              <w:jc w:val="both"/>
            </w:pPr>
            <w:r w:rsidRPr="00DD62DE">
              <w:t>Этические проблемы в области банковских услуг.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12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5-8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both"/>
              <w:rPr>
                <w:b/>
                <w:bCs/>
              </w:rPr>
            </w:pPr>
            <w:r w:rsidRPr="0084229E">
              <w:rPr>
                <w:b/>
                <w:bCs/>
              </w:rPr>
              <w:t>Тема 6</w:t>
            </w:r>
          </w:p>
          <w:p w:rsidR="004A00F8" w:rsidRPr="004F4302" w:rsidRDefault="004A00F8" w:rsidP="0084229E">
            <w:pPr>
              <w:jc w:val="both"/>
            </w:pPr>
            <w:r w:rsidRPr="004F4302">
              <w:t>Международное сотрудничество в банковской сфере.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8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12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9-10</w:t>
            </w:r>
          </w:p>
        </w:tc>
        <w:tc>
          <w:tcPr>
            <w:tcW w:w="3824" w:type="dxa"/>
          </w:tcPr>
          <w:p w:rsidR="004A00F8" w:rsidRPr="004F4302" w:rsidRDefault="004A00F8" w:rsidP="0084229E">
            <w:pPr>
              <w:jc w:val="both"/>
            </w:pPr>
            <w:r w:rsidRPr="004F4302">
              <w:t>Повторение. Закрепление материала. Контрольная работа.</w:t>
            </w: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4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6</w:t>
            </w:r>
          </w:p>
        </w:tc>
      </w:tr>
      <w:tr w:rsidR="004A00F8">
        <w:tc>
          <w:tcPr>
            <w:tcW w:w="1705" w:type="dxa"/>
          </w:tcPr>
          <w:p w:rsidR="004A00F8" w:rsidRPr="004F4302" w:rsidRDefault="004A00F8" w:rsidP="0084229E">
            <w:pPr>
              <w:jc w:val="center"/>
            </w:pPr>
            <w:r w:rsidRPr="004F4302">
              <w:t>Всего</w:t>
            </w:r>
          </w:p>
        </w:tc>
        <w:tc>
          <w:tcPr>
            <w:tcW w:w="3824" w:type="dxa"/>
          </w:tcPr>
          <w:p w:rsidR="004A00F8" w:rsidRPr="0084229E" w:rsidRDefault="004A00F8" w:rsidP="0084229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A00F8" w:rsidRPr="004F4302" w:rsidRDefault="004A00F8" w:rsidP="0084229E">
            <w:pPr>
              <w:jc w:val="center"/>
            </w:pPr>
            <w:r w:rsidRPr="004F4302">
              <w:t>130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52</w:t>
            </w:r>
          </w:p>
        </w:tc>
        <w:tc>
          <w:tcPr>
            <w:tcW w:w="1701" w:type="dxa"/>
          </w:tcPr>
          <w:p w:rsidR="004A00F8" w:rsidRPr="004F4302" w:rsidRDefault="004A00F8" w:rsidP="0084229E">
            <w:pPr>
              <w:jc w:val="center"/>
            </w:pPr>
            <w:r w:rsidRPr="004F4302">
              <w:t>78</w:t>
            </w:r>
          </w:p>
        </w:tc>
      </w:tr>
    </w:tbl>
    <w:p w:rsidR="004A00F8" w:rsidRPr="004F4302" w:rsidRDefault="004A00F8" w:rsidP="004F4302">
      <w:pPr>
        <w:rPr>
          <w:lang w:eastAsia="en-US"/>
        </w:rPr>
      </w:pPr>
    </w:p>
    <w:p w:rsidR="004A00F8" w:rsidRDefault="004A00F8" w:rsidP="002E13E8">
      <w:pPr>
        <w:pStyle w:val="Heading3"/>
        <w:numPr>
          <w:ilvl w:val="0"/>
          <w:numId w:val="0"/>
        </w:numPr>
        <w:rPr>
          <w:rFonts w:cs="Times New Roman"/>
        </w:rPr>
      </w:pPr>
      <w:bookmarkStart w:id="10" w:name="_Toc408061991"/>
      <w:r>
        <w:t xml:space="preserve">Направление подготовки </w:t>
      </w:r>
      <w:r w:rsidRPr="004A2C76">
        <w:t>38.03.04 «Государственное и муниципальное управление»</w:t>
      </w:r>
      <w:bookmarkEnd w:id="10"/>
    </w:p>
    <w:p w:rsidR="004A00F8" w:rsidRDefault="004A00F8" w:rsidP="002E13E8">
      <w:pPr>
        <w:pStyle w:val="a3"/>
        <w:spacing w:line="150" w:lineRule="atLeast"/>
        <w:ind w:left="720"/>
        <w:jc w:val="center"/>
      </w:pPr>
    </w:p>
    <w:tbl>
      <w:tblPr>
        <w:tblW w:w="1049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9"/>
        <w:gridCol w:w="4961"/>
        <w:gridCol w:w="1417"/>
        <w:gridCol w:w="1701"/>
        <w:gridCol w:w="1418"/>
      </w:tblGrid>
      <w:tr w:rsidR="004A00F8">
        <w:trPr>
          <w:trHeight w:val="693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Модуль/неделя</w:t>
            </w:r>
          </w:p>
          <w:p w:rsidR="004A00F8" w:rsidRDefault="004A00F8" w:rsidP="007823BE">
            <w:pPr>
              <w:pStyle w:val="ListParagraph"/>
              <w:spacing w:line="150" w:lineRule="atLeast"/>
              <w:ind w:left="0"/>
            </w:pPr>
            <w:r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Название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Трудоемкость курса</w:t>
            </w:r>
          </w:p>
        </w:tc>
      </w:tr>
      <w:tr w:rsidR="004A00F8">
        <w:trPr>
          <w:trHeight w:val="60"/>
        </w:trPr>
        <w:tc>
          <w:tcPr>
            <w:tcW w:w="99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Всего</w:t>
            </w:r>
          </w:p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Ауд. работа</w:t>
            </w:r>
          </w:p>
          <w:p w:rsidR="004A00F8" w:rsidRDefault="004A00F8" w:rsidP="007823BE">
            <w:pPr>
              <w:pStyle w:val="ListParagraph"/>
              <w:spacing w:line="150" w:lineRule="atLeast"/>
              <w:ind w:left="-108" w:right="-108"/>
              <w:jc w:val="center"/>
            </w:pPr>
            <w:r>
              <w:rPr>
                <w:shd w:val="clear" w:color="auto" w:fill="FFFFFF"/>
              </w:rPr>
              <w:t>(семинары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Самост. работа</w:t>
            </w:r>
          </w:p>
        </w:tc>
      </w:tr>
      <w:tr w:rsidR="004A00F8">
        <w:tc>
          <w:tcPr>
            <w:tcW w:w="999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a3"/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1. Введение в бизнес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4-6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a3"/>
              <w:tabs>
                <w:tab w:val="left" w:pos="0"/>
              </w:tabs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2. Основные вопросы бизнеса: организационные структуры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t>7-8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a3"/>
              <w:tabs>
                <w:tab w:val="left" w:pos="0"/>
              </w:tabs>
              <w:spacing w:line="150" w:lineRule="atLeast"/>
            </w:pPr>
            <w:r>
              <w:t>Контроль тем 1,2</w:t>
            </w:r>
          </w:p>
          <w:p w:rsidR="004A00F8" w:rsidRDefault="004A00F8" w:rsidP="007823BE">
            <w:pPr>
              <w:pStyle w:val="a3"/>
              <w:tabs>
                <w:tab w:val="left" w:pos="0"/>
              </w:tabs>
              <w:spacing w:line="150" w:lineRule="atLeast"/>
            </w:pPr>
            <w:r>
              <w:t>Проверка СРС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</w:tr>
      <w:tr w:rsidR="004A00F8">
        <w:trPr>
          <w:trHeight w:val="370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Модуль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</w:tr>
      <w:tr w:rsidR="004A00F8">
        <w:trPr>
          <w:trHeight w:val="197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</w:pPr>
            <w:r>
              <w:rPr>
                <w:shd w:val="clear" w:color="auto" w:fill="FFFFFF"/>
              </w:rPr>
              <w:t>Тема 3. Введение в маркетинг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4-6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</w:pPr>
            <w:r>
              <w:rPr>
                <w:shd w:val="clear" w:color="auto" w:fill="FFFFFF"/>
              </w:rPr>
              <w:t xml:space="preserve">Тема 4. </w:t>
            </w:r>
            <w:r w:rsidRPr="00817439">
              <w:rPr>
                <w:shd w:val="clear" w:color="auto" w:fill="FFFFFF"/>
              </w:rPr>
              <w:t>Продукт как важная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составляющая маркетинга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t>7-8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a3"/>
              <w:tabs>
                <w:tab w:val="left" w:pos="0"/>
              </w:tabs>
              <w:spacing w:line="150" w:lineRule="atLeast"/>
            </w:pPr>
            <w:r>
              <w:t>Контроль тем  3,4</w:t>
            </w:r>
          </w:p>
          <w:p w:rsidR="004A00F8" w:rsidRDefault="004A00F8" w:rsidP="007823BE">
            <w:pPr>
              <w:pStyle w:val="a3"/>
              <w:tabs>
                <w:tab w:val="left" w:pos="0"/>
              </w:tabs>
              <w:spacing w:line="150" w:lineRule="atLeast"/>
            </w:pPr>
            <w:r>
              <w:t>Проверка СРС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Модуль 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20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30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1,2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a3"/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5. Финансовый менеджмент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3-5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</w:pPr>
            <w:r>
              <w:t>Тема 6</w:t>
            </w:r>
          </w:p>
          <w:p w:rsidR="004A00F8" w:rsidRDefault="004A00F8" w:rsidP="007823BE">
            <w:pPr>
              <w:pStyle w:val="ListParagraph"/>
              <w:spacing w:line="150" w:lineRule="atLeast"/>
              <w:ind w:left="0"/>
            </w:pPr>
            <w:r>
              <w:t>Финансирование деятельности компаний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 7. Внешние факторы, влияющие на бизнес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9-10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</w:pPr>
            <w:r>
              <w:rPr>
                <w:shd w:val="clear" w:color="auto" w:fill="FFFFFF"/>
              </w:rPr>
              <w:t>Повторение. Закрепление материала. Контрольная работа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b/>
                <w:bCs/>
                <w:shd w:val="clear" w:color="auto" w:fill="FFFFFF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52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7823BE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78</w:t>
            </w:r>
          </w:p>
        </w:tc>
      </w:tr>
    </w:tbl>
    <w:p w:rsidR="004A00F8" w:rsidRDefault="004A00F8" w:rsidP="002E13E8">
      <w:pPr>
        <w:rPr>
          <w:lang w:eastAsia="en-US"/>
        </w:rPr>
      </w:pPr>
    </w:p>
    <w:p w:rsidR="004A00F8" w:rsidRDefault="004A00F8" w:rsidP="00FC320B">
      <w:pPr>
        <w:pStyle w:val="Heading3"/>
        <w:numPr>
          <w:ilvl w:val="0"/>
          <w:numId w:val="0"/>
        </w:numPr>
        <w:ind w:left="720" w:hanging="720"/>
      </w:pPr>
      <w:bookmarkStart w:id="11" w:name="_Toc408061992"/>
      <w:r>
        <w:t xml:space="preserve">Направление подготовки </w:t>
      </w:r>
      <w:r w:rsidRPr="006260D1">
        <w:rPr>
          <w:color w:val="000000"/>
        </w:rPr>
        <w:t xml:space="preserve">38.03.05 </w:t>
      </w:r>
      <w:r>
        <w:rPr>
          <w:color w:val="000000"/>
        </w:rPr>
        <w:t>«</w:t>
      </w:r>
      <w:r>
        <w:t>Бизнес-информатика»</w:t>
      </w:r>
      <w:bookmarkEnd w:id="11"/>
    </w:p>
    <w:p w:rsidR="004A00F8" w:rsidRDefault="004A00F8" w:rsidP="00FC320B">
      <w:pPr>
        <w:jc w:val="both"/>
        <w:rPr>
          <w:b/>
          <w:bCs/>
          <w:sz w:val="28"/>
          <w:szCs w:val="28"/>
        </w:rPr>
      </w:pPr>
    </w:p>
    <w:tbl>
      <w:tblPr>
        <w:tblW w:w="1049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9"/>
        <w:gridCol w:w="4956"/>
        <w:gridCol w:w="1409"/>
        <w:gridCol w:w="6"/>
        <w:gridCol w:w="1703"/>
        <w:gridCol w:w="1421"/>
      </w:tblGrid>
      <w:tr w:rsidR="004A00F8">
        <w:trPr>
          <w:trHeight w:val="693"/>
        </w:trPr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</w:pPr>
            <w:r>
              <w:rPr>
                <w:shd w:val="clear" w:color="auto" w:fill="FFFFFF"/>
              </w:rPr>
              <w:t>Модуль/неделя</w:t>
            </w:r>
          </w:p>
        </w:tc>
        <w:tc>
          <w:tcPr>
            <w:tcW w:w="4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</w:p>
          <w:p w:rsidR="004A00F8" w:rsidRPr="004861B1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</w:rPr>
            </w:pPr>
            <w:r w:rsidRPr="004861B1">
              <w:rPr>
                <w:b/>
                <w:bCs/>
                <w:shd w:val="clear" w:color="auto" w:fill="FFFFFF"/>
              </w:rPr>
              <w:t>Название разделов и тем</w:t>
            </w:r>
          </w:p>
        </w:tc>
        <w:tc>
          <w:tcPr>
            <w:tcW w:w="4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861B1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</w:rPr>
            </w:pPr>
            <w:r w:rsidRPr="004861B1">
              <w:rPr>
                <w:b/>
                <w:bCs/>
                <w:shd w:val="clear" w:color="auto" w:fill="FFFFFF"/>
              </w:rPr>
              <w:t>Трудоемкость курса</w:t>
            </w:r>
          </w:p>
        </w:tc>
      </w:tr>
      <w:tr w:rsidR="004A00F8">
        <w:trPr>
          <w:trHeight w:val="60"/>
        </w:trPr>
        <w:tc>
          <w:tcPr>
            <w:tcW w:w="1001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4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Всего</w:t>
            </w: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часов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Ауд. работа</w:t>
            </w:r>
          </w:p>
          <w:p w:rsidR="004A00F8" w:rsidRDefault="004A00F8" w:rsidP="006A4779">
            <w:pPr>
              <w:pStyle w:val="ListParagraph"/>
              <w:spacing w:line="150" w:lineRule="atLeast"/>
              <w:ind w:left="-108" w:right="-108"/>
              <w:jc w:val="center"/>
            </w:pPr>
            <w:r>
              <w:rPr>
                <w:shd w:val="clear" w:color="auto" w:fill="FFFFFF"/>
              </w:rPr>
              <w:t>(семинары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Самост. работа</w:t>
            </w:r>
          </w:p>
        </w:tc>
      </w:tr>
      <w:tr w:rsidR="004A00F8">
        <w:tc>
          <w:tcPr>
            <w:tcW w:w="1001" w:type="dxa"/>
            <w:gridSpan w:val="2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Модуль 1 </w:t>
            </w: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a3"/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1. Цифровые технологии в нашей жизни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3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2-3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a3"/>
              <w:tabs>
                <w:tab w:val="left" w:pos="0"/>
              </w:tabs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2. Что такое «компьютер»?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5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a3"/>
              <w:tabs>
                <w:tab w:val="left" w:pos="0"/>
              </w:tabs>
              <w:spacing w:line="150" w:lineRule="atLeast"/>
            </w:pPr>
            <w:r>
              <w:t>Тема 3. Покупаем компьютер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3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t>5-7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t>Тема 4. Периферия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8</w:t>
            </w:r>
          </w:p>
        </w:tc>
      </w:tr>
      <w:tr w:rsidR="004A00F8">
        <w:trPr>
          <w:trHeight w:val="656"/>
        </w:trPr>
        <w:tc>
          <w:tcPr>
            <w:tcW w:w="100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</w:pPr>
            <w:r>
              <w:t>Тема 5. Средства для хранения информации.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5</w:t>
            </w:r>
          </w:p>
        </w:tc>
      </w:tr>
      <w:tr w:rsidR="004A00F8">
        <w:trPr>
          <w:trHeight w:val="838"/>
        </w:trPr>
        <w:tc>
          <w:tcPr>
            <w:tcW w:w="100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b/>
                <w:bCs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b/>
                <w:bCs/>
              </w:rPr>
            </w:pPr>
            <w:r w:rsidRPr="004D5F45">
              <w:rPr>
                <w:b/>
                <w:bCs/>
              </w:rPr>
              <w:t>2</w:t>
            </w: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a3"/>
              <w:tabs>
                <w:tab w:val="left" w:pos="0"/>
              </w:tabs>
              <w:spacing w:line="150" w:lineRule="atLeast"/>
              <w:jc w:val="center"/>
              <w:rPr>
                <w:b/>
                <w:bCs/>
              </w:rPr>
            </w:pPr>
          </w:p>
          <w:p w:rsidR="004A00F8" w:rsidRDefault="004A00F8" w:rsidP="006A4779">
            <w:pPr>
              <w:pStyle w:val="a3"/>
              <w:tabs>
                <w:tab w:val="left" w:pos="0"/>
              </w:tabs>
              <w:spacing w:line="150" w:lineRule="atLeast"/>
              <w:jc w:val="center"/>
            </w:pPr>
            <w:r w:rsidRPr="004D5F45">
              <w:rPr>
                <w:b/>
                <w:bCs/>
              </w:rPr>
              <w:t>Модуль 2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24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t>1-2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t>Тема 7. Программное обеспечение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6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</w:pPr>
            <w:r>
              <w:t>Тема 8. Интернет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4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005900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005900" w:rsidRDefault="004A00F8" w:rsidP="006A4779">
            <w:pPr>
              <w:pStyle w:val="a3"/>
              <w:spacing w:line="150" w:lineRule="atLeast"/>
              <w:jc w:val="both"/>
              <w:rPr>
                <w:lang w:val="en-US"/>
              </w:rPr>
            </w:pPr>
            <w:r>
              <w:t>Тема</w:t>
            </w:r>
            <w:r w:rsidRPr="00766A50">
              <w:rPr>
                <w:lang w:val="en-US"/>
              </w:rPr>
              <w:t xml:space="preserve"> 9. </w:t>
            </w:r>
            <w:r>
              <w:t>Е</w:t>
            </w:r>
            <w:r w:rsidRPr="00766A50">
              <w:rPr>
                <w:lang w:val="en-US"/>
              </w:rPr>
              <w:t>-</w:t>
            </w:r>
            <w:r>
              <w:t>с</w:t>
            </w:r>
            <w:r>
              <w:rPr>
                <w:lang w:val="en-US"/>
              </w:rPr>
              <w:t>ommerce</w:t>
            </w:r>
            <w:r w:rsidRPr="00766A50">
              <w:rPr>
                <w:lang w:val="en-US"/>
              </w:rPr>
              <w:t xml:space="preserve">. </w:t>
            </w:r>
            <w:r>
              <w:rPr>
                <w:lang w:val="en-US"/>
              </w:rPr>
              <w:t>On-line banking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766A50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4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rPr>
                <w:shd w:val="clear" w:color="auto" w:fill="FFFFFF"/>
              </w:rPr>
              <w:t>5-6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005900" w:rsidRDefault="004A00F8" w:rsidP="006A4779">
            <w:pPr>
              <w:pStyle w:val="ListParagraph"/>
              <w:spacing w:line="150" w:lineRule="atLeast"/>
              <w:ind w:left="0"/>
              <w:rPr>
                <w:lang w:val="en-US"/>
              </w:rPr>
            </w:pPr>
            <w:r>
              <w:t>Тема 10. С</w:t>
            </w:r>
            <w:r>
              <w:rPr>
                <w:lang w:val="en-US"/>
              </w:rPr>
              <w:t>hat and conferencing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5</w:t>
            </w:r>
          </w:p>
        </w:tc>
      </w:tr>
      <w:tr w:rsidR="004A00F8">
        <w:trPr>
          <w:trHeight w:val="562"/>
        </w:trPr>
        <w:tc>
          <w:tcPr>
            <w:tcW w:w="100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7-8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005900" w:rsidRDefault="004A00F8" w:rsidP="006A4779">
            <w:pPr>
              <w:pStyle w:val="ListParagraph"/>
              <w:spacing w:line="150" w:lineRule="atLeast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 11. Безопасность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</w:tr>
      <w:tr w:rsidR="004A00F8">
        <w:trPr>
          <w:trHeight w:val="838"/>
        </w:trPr>
        <w:tc>
          <w:tcPr>
            <w:tcW w:w="100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b/>
                <w:bCs/>
                <w:shd w:val="clear" w:color="auto" w:fill="FFFFFF"/>
              </w:rPr>
            </w:pPr>
            <w:r w:rsidRPr="00D70C61">
              <w:rPr>
                <w:b/>
                <w:bCs/>
                <w:shd w:val="clear" w:color="auto" w:fill="FFFFFF"/>
              </w:rPr>
              <w:t>3</w:t>
            </w: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both"/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Модуль 3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20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30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E25AE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 w:rsidRPr="00FE25AE">
              <w:rPr>
                <w:shd w:val="clear" w:color="auto" w:fill="FFFFFF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a3"/>
              <w:spacing w:line="150" w:lineRule="atLeast"/>
              <w:jc w:val="both"/>
            </w:pPr>
            <w:r>
              <w:rPr>
                <w:shd w:val="clear" w:color="auto" w:fill="FFFFFF"/>
              </w:rPr>
              <w:t>Тема 12. Компьютерная графика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</w:tr>
      <w:tr w:rsidR="004A00F8">
        <w:trPr>
          <w:trHeight w:val="629"/>
        </w:trPr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134E4B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</w:p>
          <w:p w:rsidR="004A00F8" w:rsidRPr="00134E4B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 w:rsidRPr="00134E4B">
              <w:rPr>
                <w:shd w:val="clear" w:color="auto" w:fill="FFFFFF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</w:pPr>
            <w:r>
              <w:t>Тема 13. Издательская деятельность и компьютер</w:t>
            </w:r>
          </w:p>
          <w:p w:rsidR="004A00F8" w:rsidRDefault="004A00F8" w:rsidP="006A4779">
            <w:pPr>
              <w:pStyle w:val="ListParagraph"/>
              <w:spacing w:line="150" w:lineRule="atLeast"/>
              <w:ind w:left="0"/>
            </w:pP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134E4B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 w:rsidRPr="00134E4B">
              <w:rPr>
                <w:shd w:val="clear" w:color="auto" w:fill="FFFFFF"/>
              </w:rPr>
              <w:t>3-5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 14. Мультимедиа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134E4B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shd w:val="clear" w:color="auto" w:fill="FFFFFF"/>
                <w:lang w:val="en-US"/>
              </w:rPr>
            </w:pPr>
            <w:r w:rsidRPr="00134E4B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  <w:lang w:val="en-US"/>
              </w:rPr>
              <w:t>-7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766A50" w:rsidRDefault="004A00F8" w:rsidP="006A4779">
            <w:pPr>
              <w:pStyle w:val="ListParagraph"/>
              <w:spacing w:line="150" w:lineRule="atLeast"/>
              <w:ind w:left="0"/>
            </w:pPr>
            <w:r>
              <w:t xml:space="preserve">Тема 15. Профессии в области </w:t>
            </w:r>
            <w:r>
              <w:rPr>
                <w:lang w:val="en-US"/>
              </w:rPr>
              <w:t>ICT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134E4B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6</w:t>
            </w:r>
          </w:p>
        </w:tc>
      </w:tr>
      <w:tr w:rsidR="004A00F8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134E4B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134E4B" w:rsidRDefault="004A00F8" w:rsidP="006A4779">
            <w:pPr>
              <w:pStyle w:val="ListParagraph"/>
              <w:spacing w:line="150" w:lineRule="atLeast"/>
              <w:ind w:left="0"/>
              <w:jc w:val="both"/>
            </w:pPr>
            <w:r>
              <w:t xml:space="preserve">Тема 16. Компьютерные сети 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t>4</w:t>
            </w:r>
          </w:p>
        </w:tc>
      </w:tr>
      <w:tr w:rsidR="004A00F8" w:rsidRPr="007A2589">
        <w:tc>
          <w:tcPr>
            <w:tcW w:w="1001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134E4B" w:rsidRDefault="004A00F8" w:rsidP="006A4779">
            <w:pPr>
              <w:pStyle w:val="ListParagraph"/>
              <w:spacing w:line="150" w:lineRule="atLeast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9-10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jc w:val="both"/>
            </w:pPr>
            <w:r>
              <w:t>Повторение материала. Контрольная работа</w:t>
            </w:r>
          </w:p>
        </w:tc>
        <w:tc>
          <w:tcPr>
            <w:tcW w:w="1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70C61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7A2589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 w:rsidRPr="007A2589">
              <w:rPr>
                <w:shd w:val="clear" w:color="auto" w:fill="FFFFFF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7A2589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</w:tr>
      <w:tr w:rsidR="004A00F8">
        <w:trPr>
          <w:trHeight w:val="8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Pr="00D70C61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Всего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Pr="00D70C61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130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 xml:space="preserve">52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  <w:rPr>
                <w:b/>
                <w:bCs/>
                <w:shd w:val="clear" w:color="auto" w:fill="FFFFFF"/>
              </w:rPr>
            </w:pPr>
          </w:p>
          <w:p w:rsidR="004A00F8" w:rsidRDefault="004A00F8" w:rsidP="006A4779">
            <w:pPr>
              <w:pStyle w:val="ListParagraph"/>
              <w:spacing w:line="150" w:lineRule="atLeast"/>
              <w:ind w:left="0"/>
              <w:jc w:val="center"/>
            </w:pPr>
            <w:r>
              <w:rPr>
                <w:b/>
                <w:bCs/>
                <w:shd w:val="clear" w:color="auto" w:fill="FFFFFF"/>
              </w:rPr>
              <w:t>78</w:t>
            </w:r>
          </w:p>
        </w:tc>
      </w:tr>
    </w:tbl>
    <w:p w:rsidR="004A00F8" w:rsidRPr="002E13E8" w:rsidRDefault="004A00F8" w:rsidP="002E13E8">
      <w:pPr>
        <w:rPr>
          <w:lang w:eastAsia="en-US"/>
        </w:rPr>
      </w:pPr>
    </w:p>
    <w:p w:rsidR="004A00F8" w:rsidRDefault="004A00F8" w:rsidP="007A77ED">
      <w:pPr>
        <w:pStyle w:val="Heading3"/>
        <w:numPr>
          <w:ilvl w:val="0"/>
          <w:numId w:val="0"/>
        </w:numPr>
      </w:pPr>
      <w:bookmarkStart w:id="12" w:name="_Toc408061993"/>
      <w:r>
        <w:t>Направление подготовки «</w:t>
      </w:r>
      <w:r w:rsidRPr="00FC320B">
        <w:t>Компьютерные науки</w:t>
      </w:r>
      <w:r>
        <w:t>»</w:t>
      </w:r>
      <w:bookmarkEnd w:id="12"/>
    </w:p>
    <w:p w:rsidR="004A00F8" w:rsidRPr="00FC320B" w:rsidRDefault="004A00F8" w:rsidP="00FC320B">
      <w:pPr>
        <w:rPr>
          <w:lang w:eastAsia="en-US"/>
        </w:rPr>
      </w:pPr>
    </w:p>
    <w:tbl>
      <w:tblPr>
        <w:tblW w:w="1049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9"/>
        <w:gridCol w:w="4961"/>
        <w:gridCol w:w="1417"/>
        <w:gridCol w:w="1701"/>
        <w:gridCol w:w="1418"/>
      </w:tblGrid>
      <w:tr w:rsidR="004A00F8">
        <w:tc>
          <w:tcPr>
            <w:tcW w:w="99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Модуль/неделя</w:t>
            </w:r>
          </w:p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Название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Трудоемкость курса</w:t>
            </w:r>
          </w:p>
        </w:tc>
      </w:tr>
      <w:tr w:rsidR="004A00F8">
        <w:tc>
          <w:tcPr>
            <w:tcW w:w="999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Ауд. работа</w:t>
            </w:r>
          </w:p>
          <w:p w:rsidR="004A00F8" w:rsidRPr="00D80BAA" w:rsidRDefault="004A00F8" w:rsidP="00F72F90">
            <w:pPr>
              <w:pStyle w:val="ListParagraph"/>
              <w:ind w:left="0"/>
              <w:jc w:val="center"/>
              <w:rPr>
                <w:lang w:val="en-US"/>
              </w:rPr>
            </w:pPr>
            <w:r w:rsidRPr="00F72F90">
              <w:rPr>
                <w:sz w:val="22"/>
                <w:szCs w:val="22"/>
                <w:shd w:val="clear" w:color="auto" w:fill="FFFFFF"/>
              </w:rPr>
              <w:t>(семинары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D80BAA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Сам.работа</w:t>
            </w:r>
          </w:p>
        </w:tc>
      </w:tr>
      <w:tr w:rsidR="004A00F8">
        <w:tc>
          <w:tcPr>
            <w:tcW w:w="99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72F90">
              <w:rPr>
                <w:sz w:val="22"/>
                <w:szCs w:val="22"/>
                <w:shd w:val="clear" w:color="auto" w:fill="FFFFFF"/>
              </w:rPr>
              <w:t>Тема 1. Введение в математику и информатику.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a3"/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72F90">
              <w:rPr>
                <w:sz w:val="22"/>
                <w:szCs w:val="22"/>
                <w:shd w:val="clear" w:color="auto" w:fill="FFFFFF"/>
              </w:rPr>
              <w:t>Тема 2. Основные вопросы математики и информатики: история и современность.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a3"/>
              <w:tabs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</w:tr>
      <w:tr w:rsidR="004A00F8">
        <w:trPr>
          <w:trHeight w:val="370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Модуль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4A00F8">
        <w:trPr>
          <w:trHeight w:val="197"/>
        </w:trPr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</w:pPr>
            <w:r w:rsidRPr="00F72F90">
              <w:rPr>
                <w:sz w:val="22"/>
                <w:szCs w:val="22"/>
                <w:shd w:val="clear" w:color="auto" w:fill="FFFFFF"/>
              </w:rPr>
              <w:t>Тема 3. Цели и методы математики и информатики.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</w:pPr>
            <w:r w:rsidRPr="00F72F90">
              <w:rPr>
                <w:sz w:val="22"/>
                <w:szCs w:val="22"/>
                <w:shd w:val="clear" w:color="auto" w:fill="FFFFFF"/>
              </w:rPr>
              <w:t>Тема 4. Современные тенденции и перспективы математики и информатики.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Модуль 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 xml:space="preserve">20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30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72F90">
              <w:rPr>
                <w:sz w:val="22"/>
                <w:szCs w:val="22"/>
                <w:shd w:val="clear" w:color="auto" w:fill="FFFFFF"/>
              </w:rPr>
              <w:t>Тема 5. Социальная функция математики и информатики. Популяризация науки.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</w:pPr>
            <w:r w:rsidRPr="00F72F90">
              <w:rPr>
                <w:sz w:val="22"/>
                <w:szCs w:val="22"/>
                <w:shd w:val="clear" w:color="auto" w:fill="FFFFFF"/>
              </w:rPr>
              <w:t>Тема 6. Научная кооперация.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sz w:val="22"/>
                <w:szCs w:val="22"/>
                <w:shd w:val="clear" w:color="auto" w:fill="FFFFFF"/>
              </w:rPr>
              <w:t>9-10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</w:pPr>
            <w:r w:rsidRPr="00F72F90">
              <w:rPr>
                <w:sz w:val="22"/>
                <w:szCs w:val="22"/>
                <w:shd w:val="clear" w:color="auto" w:fill="FFFFFF"/>
              </w:rPr>
              <w:t>Повторение. Закрепление материала. Контрольная работа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4A00F8"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 xml:space="preserve">52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72F90" w:rsidRDefault="004A00F8" w:rsidP="00F72F90">
            <w:pPr>
              <w:pStyle w:val="ListParagraph"/>
              <w:ind w:left="0"/>
              <w:jc w:val="center"/>
            </w:pPr>
            <w:r w:rsidRPr="00F72F90">
              <w:rPr>
                <w:b/>
                <w:bCs/>
                <w:sz w:val="22"/>
                <w:szCs w:val="22"/>
                <w:shd w:val="clear" w:color="auto" w:fill="FFFFFF"/>
              </w:rPr>
              <w:t>78</w:t>
            </w:r>
          </w:p>
        </w:tc>
      </w:tr>
    </w:tbl>
    <w:p w:rsidR="004A00F8" w:rsidRDefault="004A00F8" w:rsidP="00F72F90">
      <w:pPr>
        <w:pStyle w:val="a3"/>
        <w:tabs>
          <w:tab w:val="left" w:pos="0"/>
        </w:tabs>
        <w:spacing w:line="150" w:lineRule="atLeast"/>
      </w:pPr>
    </w:p>
    <w:p w:rsidR="004A00F8" w:rsidRDefault="004A00F8" w:rsidP="00C52578">
      <w:pPr>
        <w:pStyle w:val="Heading3"/>
        <w:numPr>
          <w:ilvl w:val="0"/>
          <w:numId w:val="0"/>
        </w:numPr>
        <w:ind w:left="720" w:hanging="720"/>
        <w:rPr>
          <w:rFonts w:cs="Times New Roman"/>
        </w:rPr>
      </w:pPr>
      <w:bookmarkStart w:id="13" w:name="_Toc408061994"/>
      <w:r>
        <w:t xml:space="preserve">Направление подготовки </w:t>
      </w:r>
      <w:r w:rsidRPr="00F01AC5">
        <w:t>01.03.01 «Математика»</w:t>
      </w:r>
      <w:bookmarkEnd w:id="13"/>
    </w:p>
    <w:p w:rsidR="004A00F8" w:rsidRPr="00F23E94" w:rsidRDefault="004A00F8" w:rsidP="002F07F2"/>
    <w:tbl>
      <w:tblPr>
        <w:tblW w:w="10490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961"/>
        <w:gridCol w:w="1417"/>
        <w:gridCol w:w="1701"/>
        <w:gridCol w:w="1418"/>
      </w:tblGrid>
      <w:tr w:rsidR="004A00F8" w:rsidRPr="00924DF6">
        <w:tc>
          <w:tcPr>
            <w:tcW w:w="99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Модуль/недели</w:t>
            </w:r>
          </w:p>
        </w:tc>
        <w:tc>
          <w:tcPr>
            <w:tcW w:w="4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Название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Трудоемкость курса</w:t>
            </w:r>
          </w:p>
        </w:tc>
      </w:tr>
      <w:tr w:rsidR="004A00F8" w:rsidRPr="00924DF6">
        <w:tc>
          <w:tcPr>
            <w:tcW w:w="993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Ауд. работа</w:t>
            </w:r>
          </w:p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(семинары</w:t>
            </w:r>
            <w:r w:rsidRPr="00924DF6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Самост. работа</w:t>
            </w:r>
          </w:p>
        </w:tc>
      </w:tr>
      <w:tr w:rsidR="004A00F8" w:rsidRPr="00924DF6">
        <w:tc>
          <w:tcPr>
            <w:tcW w:w="99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4A00F8" w:rsidRPr="00924DF6"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D12F3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24DF6" w:rsidRDefault="004A00F8" w:rsidP="00D264A8">
            <w:pPr>
              <w:pStyle w:val="ListParagraph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24DF6" w:rsidRDefault="004A00F8" w:rsidP="00D264A8">
            <w:pPr>
              <w:pStyle w:val="ListParagraph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24DF6" w:rsidRDefault="004A00F8" w:rsidP="00D264A8">
            <w:pPr>
              <w:pStyle w:val="ListParagraph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4A00F8" w:rsidRPr="00924DF6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CA0BC3" w:rsidRDefault="004A00F8" w:rsidP="00D264A8">
            <w:pPr>
              <w:pStyle w:val="a3"/>
              <w:spacing w:line="240" w:lineRule="auto"/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A0BC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Тема 1. </w:t>
            </w:r>
          </w:p>
          <w:p w:rsidR="004A00F8" w:rsidRPr="00924DF6" w:rsidRDefault="004A00F8" w:rsidP="00D264A8">
            <w:pPr>
              <w:pStyle w:val="a3"/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24DF6">
              <w:rPr>
                <w:color w:val="auto"/>
                <w:sz w:val="22"/>
                <w:szCs w:val="22"/>
                <w:shd w:val="clear" w:color="auto" w:fill="FFFFFF"/>
              </w:rPr>
              <w:t>Введение в математику.</w:t>
            </w:r>
          </w:p>
          <w:p w:rsidR="004A00F8" w:rsidRPr="00924DF6" w:rsidRDefault="004A00F8" w:rsidP="00D264A8">
            <w:pPr>
              <w:pStyle w:val="a3"/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24DF6">
              <w:rPr>
                <w:color w:val="auto"/>
                <w:sz w:val="22"/>
                <w:szCs w:val="22"/>
                <w:shd w:val="clear" w:color="auto" w:fill="FFFFFF"/>
              </w:rPr>
              <w:t>Разделы математики.</w:t>
            </w:r>
          </w:p>
          <w:p w:rsidR="004A00F8" w:rsidRPr="00924DF6" w:rsidRDefault="004A00F8" w:rsidP="00D264A8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 w:rsidRPr="00924DF6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CA0BC3" w:rsidRDefault="004A00F8" w:rsidP="00D264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A0BC3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Тема 2. </w:t>
            </w:r>
          </w:p>
          <w:p w:rsidR="004A00F8" w:rsidRPr="00924DF6" w:rsidRDefault="004A00F8" w:rsidP="00D264A8">
            <w:pPr>
              <w:pStyle w:val="a3"/>
              <w:tabs>
                <w:tab w:val="left" w:pos="0"/>
              </w:tabs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24DF6">
              <w:rPr>
                <w:color w:val="auto"/>
                <w:sz w:val="22"/>
                <w:szCs w:val="22"/>
                <w:shd w:val="clear" w:color="auto" w:fill="FFFFFF"/>
              </w:rPr>
              <w:t>Из истории математики.</w:t>
            </w:r>
          </w:p>
          <w:p w:rsidR="004A00F8" w:rsidRPr="00924DF6" w:rsidRDefault="004A00F8" w:rsidP="00D264A8">
            <w:pPr>
              <w:pStyle w:val="a3"/>
              <w:tabs>
                <w:tab w:val="left" w:pos="0"/>
              </w:tabs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24DF6">
              <w:rPr>
                <w:color w:val="auto"/>
                <w:sz w:val="22"/>
                <w:szCs w:val="22"/>
                <w:shd w:val="clear" w:color="auto" w:fill="FFFFFF"/>
              </w:rPr>
              <w:t>Выдающиеся математики.</w:t>
            </w:r>
          </w:p>
          <w:p w:rsidR="004A00F8" w:rsidRPr="00924DF6" w:rsidRDefault="004A00F8" w:rsidP="00D264A8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a3"/>
              <w:tabs>
                <w:tab w:val="left" w:pos="0"/>
              </w:tabs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4A00F8" w:rsidRPr="00BC658F">
        <w:trPr>
          <w:trHeight w:val="274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D12F3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24DF6" w:rsidRDefault="004A00F8" w:rsidP="00D264A8">
            <w:pPr>
              <w:pStyle w:val="ListParagraph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Модуль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24DF6" w:rsidRDefault="004A00F8" w:rsidP="00D264A8">
            <w:pPr>
              <w:pStyle w:val="ListParagraph"/>
              <w:ind w:left="0"/>
              <w:jc w:val="center"/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4A00F8" w:rsidRPr="00BC658F">
        <w:trPr>
          <w:trHeight w:val="197"/>
        </w:trPr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CA0BC3" w:rsidRDefault="004A00F8" w:rsidP="00D264A8">
            <w:pPr>
              <w:pStyle w:val="ListParagraph"/>
              <w:ind w:left="0"/>
              <w:rPr>
                <w:b/>
                <w:bCs/>
                <w:shd w:val="clear" w:color="auto" w:fill="FFFFFF"/>
              </w:rPr>
            </w:pPr>
            <w:r w:rsidRPr="00CA0BC3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3. </w:t>
            </w:r>
          </w:p>
          <w:p w:rsidR="004A00F8" w:rsidRPr="00924DF6" w:rsidRDefault="004A00F8" w:rsidP="00D264A8">
            <w:r w:rsidRPr="00924DF6">
              <w:t>Методология математики.</w:t>
            </w:r>
          </w:p>
          <w:p w:rsidR="004A00F8" w:rsidRPr="00924DF6" w:rsidRDefault="004A00F8" w:rsidP="00D264A8">
            <w:r w:rsidRPr="00924DF6">
              <w:t>Фундаментальные понятия математики.</w:t>
            </w:r>
          </w:p>
          <w:p w:rsidR="004A00F8" w:rsidRPr="00924DF6" w:rsidRDefault="004A00F8" w:rsidP="00D264A8">
            <w:pPr>
              <w:pStyle w:val="ListParagraph"/>
              <w:ind w:left="0"/>
            </w:pPr>
            <w:r w:rsidRPr="00924DF6">
              <w:t>Математическое рассуждение/ умозаключение.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24DF6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24DF6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CA0BC3" w:rsidRDefault="004A00F8" w:rsidP="00D264A8">
            <w:pPr>
              <w:pStyle w:val="ListParagraph"/>
              <w:ind w:left="0"/>
              <w:rPr>
                <w:b/>
                <w:bCs/>
              </w:rPr>
            </w:pPr>
            <w:r w:rsidRPr="00CA0BC3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4. </w:t>
            </w:r>
          </w:p>
          <w:p w:rsidR="004A00F8" w:rsidRPr="00924DF6" w:rsidRDefault="004A00F8" w:rsidP="00D264A8">
            <w:pPr>
              <w:pStyle w:val="ListParagraph"/>
              <w:ind w:left="0"/>
            </w:pPr>
            <w:r w:rsidRPr="00924DF6">
              <w:rPr>
                <w:sz w:val="22"/>
                <w:szCs w:val="22"/>
              </w:rPr>
              <w:t xml:space="preserve">Современные проблемы математики: Фундаментальные направления; </w:t>
            </w:r>
          </w:p>
          <w:p w:rsidR="004A00F8" w:rsidRPr="00924DF6" w:rsidRDefault="004A00F8" w:rsidP="00D264A8">
            <w:pPr>
              <w:pStyle w:val="ListParagraph"/>
              <w:ind w:left="0"/>
            </w:pPr>
            <w:r w:rsidRPr="00924DF6">
              <w:rPr>
                <w:sz w:val="22"/>
                <w:szCs w:val="22"/>
              </w:rPr>
              <w:t>Новейшие</w:t>
            </w:r>
            <w:r w:rsidRPr="00924DF6">
              <w:rPr>
                <w:sz w:val="22"/>
                <w:szCs w:val="22"/>
                <w:lang w:val="en-US"/>
              </w:rPr>
              <w:t xml:space="preserve"> </w:t>
            </w:r>
            <w:r w:rsidRPr="00924DF6">
              <w:rPr>
                <w:sz w:val="22"/>
                <w:szCs w:val="22"/>
              </w:rPr>
              <w:t>достижения</w:t>
            </w:r>
            <w:r w:rsidRPr="00924D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382D6B" w:rsidRDefault="004A00F8" w:rsidP="00D264A8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41B13" w:rsidRDefault="004A00F8" w:rsidP="00D264A8">
            <w:pPr>
              <w:pStyle w:val="ListParagraph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4A00F8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9D12F3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B41B13" w:rsidRDefault="004A00F8" w:rsidP="00D264A8">
            <w:pPr>
              <w:pStyle w:val="ListParagraph"/>
              <w:ind w:left="0"/>
              <w:jc w:val="center"/>
            </w:pPr>
            <w:r w:rsidRPr="00B41B13">
              <w:rPr>
                <w:b/>
                <w:bCs/>
                <w:sz w:val="22"/>
                <w:szCs w:val="22"/>
                <w:shd w:val="clear" w:color="auto" w:fill="FFFFFF"/>
              </w:rPr>
              <w:t>Модуль 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BC658F" w:rsidRDefault="004A00F8" w:rsidP="00D264A8">
            <w:pPr>
              <w:pStyle w:val="ListParagraph"/>
              <w:ind w:left="0"/>
              <w:jc w:val="center"/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30</w:t>
            </w:r>
          </w:p>
        </w:tc>
      </w:tr>
      <w:tr w:rsidR="004A00F8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1-4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CA0BC3" w:rsidRDefault="004A00F8" w:rsidP="00D264A8">
            <w:pPr>
              <w:pStyle w:val="ListParagraph"/>
              <w:ind w:left="0"/>
              <w:rPr>
                <w:b/>
                <w:bCs/>
                <w:shd w:val="clear" w:color="auto" w:fill="FFFFFF"/>
              </w:rPr>
            </w:pPr>
            <w:r w:rsidRPr="00CA0BC3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5. </w:t>
            </w:r>
          </w:p>
          <w:p w:rsidR="004A00F8" w:rsidRPr="006C170C" w:rsidRDefault="004A00F8" w:rsidP="00D264A8">
            <w:pPr>
              <w:pStyle w:val="ListParagraph"/>
              <w:ind w:left="0"/>
              <w:rPr>
                <w:shd w:val="clear" w:color="auto" w:fill="FFFFFF"/>
              </w:rPr>
            </w:pPr>
            <w:r w:rsidRPr="006C170C">
              <w:rPr>
                <w:sz w:val="22"/>
                <w:szCs w:val="22"/>
                <w:shd w:val="clear" w:color="auto" w:fill="FFFFFF"/>
              </w:rPr>
              <w:t>Значение математики для общества:</w:t>
            </w:r>
          </w:p>
          <w:p w:rsidR="004A00F8" w:rsidRPr="00A10CE5" w:rsidRDefault="004A00F8" w:rsidP="00D264A8">
            <w:pPr>
              <w:pStyle w:val="a3"/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10CE5">
              <w:rPr>
                <w:color w:val="auto"/>
                <w:sz w:val="22"/>
                <w:szCs w:val="22"/>
                <w:shd w:val="clear" w:color="auto" w:fill="FFFFFF"/>
              </w:rPr>
              <w:t>Математика и общество;</w:t>
            </w:r>
          </w:p>
          <w:p w:rsidR="004A00F8" w:rsidRPr="00A10CE5" w:rsidRDefault="004A00F8" w:rsidP="00D264A8">
            <w:pPr>
              <w:pStyle w:val="a3"/>
              <w:spacing w:line="240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10CE5">
              <w:rPr>
                <w:color w:val="auto"/>
                <w:sz w:val="22"/>
                <w:szCs w:val="22"/>
                <w:shd w:val="clear" w:color="auto" w:fill="FFFFFF"/>
              </w:rPr>
              <w:t xml:space="preserve">Математическое образование; </w:t>
            </w:r>
          </w:p>
          <w:p w:rsidR="004A00F8" w:rsidRPr="00A10CE5" w:rsidRDefault="004A00F8" w:rsidP="00D264A8">
            <w:pPr>
              <w:rPr>
                <w:lang w:val="en-US"/>
              </w:rPr>
            </w:pPr>
            <w:r w:rsidRPr="00A10CE5">
              <w:rPr>
                <w:sz w:val="22"/>
                <w:szCs w:val="22"/>
                <w:shd w:val="clear" w:color="auto" w:fill="FFFFFF"/>
              </w:rPr>
              <w:t>Математические</w:t>
            </w:r>
            <w:r w:rsidRPr="00A10CE5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10CE5">
              <w:rPr>
                <w:sz w:val="22"/>
                <w:szCs w:val="22"/>
                <w:shd w:val="clear" w:color="auto" w:fill="FFFFFF"/>
              </w:rPr>
              <w:t>общества</w:t>
            </w:r>
            <w:r w:rsidRPr="00A10CE5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510C6C" w:rsidRDefault="004A00F8" w:rsidP="00D264A8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5-8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CA0BC3" w:rsidRDefault="004A00F8" w:rsidP="00D264A8">
            <w:pPr>
              <w:pStyle w:val="ListParagraph"/>
              <w:ind w:left="0"/>
              <w:rPr>
                <w:b/>
                <w:bCs/>
                <w:shd w:val="clear" w:color="auto" w:fill="FFFFFF"/>
              </w:rPr>
            </w:pPr>
            <w:r w:rsidRPr="00CA0BC3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6. </w:t>
            </w:r>
          </w:p>
          <w:p w:rsidR="004A00F8" w:rsidRPr="00253871" w:rsidRDefault="004A00F8" w:rsidP="00D264A8">
            <w:r w:rsidRPr="00253871">
              <w:rPr>
                <w:sz w:val="22"/>
                <w:szCs w:val="22"/>
                <w:shd w:val="clear" w:color="auto" w:fill="FFFFFF"/>
              </w:rPr>
              <w:t>Значение математики для других наук.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253871" w:rsidRDefault="004A00F8" w:rsidP="00D264A8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4A00F8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9D12F3" w:rsidRDefault="004A00F8" w:rsidP="00D264A8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D12F3">
              <w:rPr>
                <w:b/>
                <w:bCs/>
                <w:sz w:val="22"/>
                <w:szCs w:val="22"/>
                <w:shd w:val="clear" w:color="auto" w:fill="FFFFFF"/>
              </w:rPr>
              <w:t>9-10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B41B13" w:rsidRDefault="004A00F8" w:rsidP="00D264A8">
            <w:pPr>
              <w:pStyle w:val="ListParagraph"/>
              <w:ind w:left="0"/>
            </w:pPr>
            <w:r w:rsidRPr="00B41B13">
              <w:rPr>
                <w:sz w:val="22"/>
                <w:szCs w:val="22"/>
                <w:shd w:val="clear" w:color="auto" w:fill="FFFFFF"/>
              </w:rPr>
              <w:t>Повторение. Закрепление материала. Контрольная работа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4A00F8" w:rsidRPr="00BC658F"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41B13" w:rsidRDefault="004A00F8" w:rsidP="00D264A8">
            <w:pPr>
              <w:pStyle w:val="ListParagraph"/>
              <w:ind w:left="0"/>
              <w:jc w:val="both"/>
            </w:pPr>
            <w:r w:rsidRPr="00B41B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B41B13" w:rsidRDefault="004A00F8" w:rsidP="00D264A8">
            <w:pPr>
              <w:pStyle w:val="ListParagraph"/>
              <w:ind w:left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 xml:space="preserve">52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BC658F" w:rsidRDefault="004A00F8" w:rsidP="00D264A8">
            <w:pPr>
              <w:pStyle w:val="ListParagraph"/>
              <w:ind w:left="0"/>
              <w:jc w:val="center"/>
            </w:pPr>
            <w:r w:rsidRPr="00BC658F">
              <w:rPr>
                <w:b/>
                <w:bCs/>
                <w:sz w:val="22"/>
                <w:szCs w:val="22"/>
                <w:shd w:val="clear" w:color="auto" w:fill="FFFFFF"/>
              </w:rPr>
              <w:t>78</w:t>
            </w:r>
          </w:p>
        </w:tc>
      </w:tr>
    </w:tbl>
    <w:p w:rsidR="004A00F8" w:rsidRDefault="004A00F8" w:rsidP="00085072">
      <w:pPr>
        <w:pStyle w:val="Heading1"/>
        <w:rPr>
          <w:rFonts w:cs="Times New Roman"/>
        </w:rPr>
      </w:pPr>
      <w:bookmarkStart w:id="14" w:name="_Toc408061995"/>
      <w:r w:rsidRPr="00F01AC5">
        <w:rPr>
          <w:lang w:val="en-US"/>
        </w:rPr>
        <w:t>VI</w:t>
      </w:r>
      <w:r w:rsidRPr="00F01AC5">
        <w:t xml:space="preserve"> Содержание дисциплины</w:t>
      </w:r>
      <w:bookmarkEnd w:id="14"/>
    </w:p>
    <w:p w:rsidR="004A00F8" w:rsidRPr="00A0234C" w:rsidRDefault="004A00F8" w:rsidP="00A0234C"/>
    <w:p w:rsidR="004A00F8" w:rsidRPr="00F01AC5" w:rsidRDefault="004A00F8" w:rsidP="00D80BAA">
      <w:pPr>
        <w:ind w:firstLine="567"/>
        <w:jc w:val="both"/>
      </w:pPr>
      <w:r w:rsidRPr="00F01AC5">
        <w:t>В результате изучения дисциплины Иностранный язык (английский)» обучающийся должен:</w:t>
      </w:r>
    </w:p>
    <w:p w:rsidR="004A00F8" w:rsidRPr="00F01AC5" w:rsidRDefault="004A00F8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>знать:</w:t>
      </w:r>
    </w:p>
    <w:p w:rsidR="004A00F8" w:rsidRPr="00F01AC5" w:rsidRDefault="004A00F8" w:rsidP="00D80BAA">
      <w:pPr>
        <w:ind w:firstLine="567"/>
        <w:jc w:val="both"/>
      </w:pPr>
      <w:r w:rsidRPr="00F01AC5">
        <w:rPr>
          <w:i/>
          <w:iCs/>
        </w:rPr>
        <w:t xml:space="preserve">- </w:t>
      </w:r>
      <w:r w:rsidRPr="00F01AC5">
        <w:t xml:space="preserve">грамматические явления (на уровне морфологии и синтаксиса), соответствующие уровню </w:t>
      </w:r>
      <w:r w:rsidRPr="00F01AC5">
        <w:rPr>
          <w:lang w:val="en-US"/>
        </w:rPr>
        <w:t>B</w:t>
      </w:r>
      <w:r w:rsidRPr="00F01AC5">
        <w:t>2-</w:t>
      </w:r>
      <w:r w:rsidRPr="00F01AC5">
        <w:rPr>
          <w:lang w:val="en-US"/>
        </w:rPr>
        <w:t>C</w:t>
      </w:r>
      <w:r w:rsidRPr="00F01AC5">
        <w:t>1;</w:t>
      </w:r>
    </w:p>
    <w:p w:rsidR="004A00F8" w:rsidRPr="00F01AC5" w:rsidRDefault="004A00F8" w:rsidP="00D80BAA">
      <w:pPr>
        <w:ind w:firstLine="567"/>
        <w:jc w:val="both"/>
      </w:pPr>
      <w:r w:rsidRPr="00F01AC5">
        <w:t xml:space="preserve">- основные нормы употребления лексики и фонетики соответствующие уровню </w:t>
      </w:r>
      <w:r w:rsidRPr="00F01AC5">
        <w:rPr>
          <w:lang w:val="en-US"/>
        </w:rPr>
        <w:t>B</w:t>
      </w:r>
      <w:r w:rsidRPr="00F01AC5">
        <w:t>2-</w:t>
      </w:r>
      <w:r w:rsidRPr="00F01AC5">
        <w:rPr>
          <w:lang w:val="en-US"/>
        </w:rPr>
        <w:t>C</w:t>
      </w:r>
      <w:r w:rsidRPr="00F01AC5">
        <w:t>1;</w:t>
      </w:r>
    </w:p>
    <w:p w:rsidR="004A00F8" w:rsidRPr="00F01AC5" w:rsidRDefault="004A00F8" w:rsidP="00D80BAA">
      <w:pPr>
        <w:ind w:firstLine="567"/>
        <w:jc w:val="both"/>
      </w:pPr>
      <w:r w:rsidRPr="00F01AC5">
        <w:t>- требования к речевому и языковому оформлению устных и письменных высказываний с учетом специфики иноязычной культуры;</w:t>
      </w:r>
    </w:p>
    <w:p w:rsidR="004A00F8" w:rsidRPr="00F01AC5" w:rsidRDefault="004A00F8" w:rsidP="00D80BAA">
      <w:pPr>
        <w:ind w:firstLine="567"/>
        <w:jc w:val="both"/>
      </w:pPr>
      <w:r w:rsidRPr="00F01AC5">
        <w:t xml:space="preserve">- знать важные культурные особенности носителей языка, их привычек, норм поведения; </w:t>
      </w:r>
    </w:p>
    <w:p w:rsidR="004A00F8" w:rsidRPr="00F01AC5" w:rsidRDefault="004A00F8" w:rsidP="00D80BAA">
      <w:pPr>
        <w:ind w:firstLine="567"/>
        <w:jc w:val="both"/>
      </w:pPr>
      <w:r w:rsidRPr="00F01AC5">
        <w:t xml:space="preserve">- основные способы работы над языковым и речевым материалом; </w:t>
      </w:r>
    </w:p>
    <w:p w:rsidR="004A00F8" w:rsidRPr="00F01AC5" w:rsidRDefault="004A00F8" w:rsidP="00D80BAA">
      <w:pPr>
        <w:ind w:firstLine="567"/>
        <w:jc w:val="both"/>
      </w:pPr>
      <w:r w:rsidRPr="00F01AC5">
        <w:t>-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интернет, текстовых редакторов и т.д.).</w:t>
      </w:r>
    </w:p>
    <w:p w:rsidR="004A00F8" w:rsidRPr="00F01AC5" w:rsidRDefault="004A00F8" w:rsidP="00D80BAA">
      <w:pPr>
        <w:ind w:firstLine="567"/>
        <w:jc w:val="both"/>
      </w:pPr>
    </w:p>
    <w:p w:rsidR="004A00F8" w:rsidRPr="00F01AC5" w:rsidRDefault="004A00F8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>уметь</w:t>
      </w:r>
      <w:r w:rsidRPr="00F01AC5">
        <w:t xml:space="preserve"> </w:t>
      </w:r>
      <w:r w:rsidRPr="00F01AC5">
        <w:rPr>
          <w:i/>
          <w:iCs/>
        </w:rPr>
        <w:t>в</w:t>
      </w:r>
      <w:r w:rsidRPr="00F01AC5">
        <w:t xml:space="preserve"> </w:t>
      </w:r>
      <w:r w:rsidRPr="00F01AC5">
        <w:rPr>
          <w:i/>
          <w:iCs/>
        </w:rPr>
        <w:t>рамках обозначенной проблематики общения:</w:t>
      </w:r>
    </w:p>
    <w:p w:rsidR="004A00F8" w:rsidRPr="00F01AC5" w:rsidRDefault="004A00F8" w:rsidP="00D80BAA">
      <w:pPr>
        <w:ind w:firstLine="567"/>
        <w:jc w:val="both"/>
      </w:pPr>
      <w:r w:rsidRPr="00F01AC5">
        <w:rPr>
          <w:i/>
          <w:iCs/>
        </w:rPr>
        <w:t xml:space="preserve"> </w:t>
      </w:r>
      <w:r w:rsidRPr="00F01AC5">
        <w:t xml:space="preserve">- применять методы и средства познания для интеллектуального развития, повышения культурного уровня, профессиональной компетентности; </w:t>
      </w:r>
    </w:p>
    <w:p w:rsidR="004A00F8" w:rsidRPr="00F01AC5" w:rsidRDefault="004A00F8" w:rsidP="00D80BAA">
      <w:pPr>
        <w:ind w:firstLine="567"/>
        <w:jc w:val="both"/>
      </w:pPr>
      <w:r w:rsidRPr="00F01AC5">
        <w:t xml:space="preserve">- использовать иностранный язык в межличностном общении и профессиональной деятельности; </w:t>
      </w:r>
    </w:p>
    <w:p w:rsidR="004A00F8" w:rsidRPr="00F01AC5" w:rsidRDefault="004A00F8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 xml:space="preserve"> </w:t>
      </w:r>
      <w:r w:rsidRPr="00F01AC5">
        <w:rPr>
          <w:i/>
          <w:iCs/>
          <w:color w:val="000000"/>
        </w:rPr>
        <w:t>в области аудирования:</w:t>
      </w:r>
      <w:r w:rsidRPr="00F01AC5">
        <w:rPr>
          <w:i/>
          <w:iCs/>
          <w:color w:val="000000"/>
          <w:u w:val="single"/>
        </w:rPr>
        <w:t xml:space="preserve"> </w:t>
      </w:r>
    </w:p>
    <w:p w:rsidR="004A00F8" w:rsidRPr="00F01AC5" w:rsidRDefault="004A00F8" w:rsidP="00D80BAA">
      <w:pPr>
        <w:ind w:firstLine="567"/>
        <w:jc w:val="both"/>
      </w:pPr>
      <w:r w:rsidRPr="00F01AC5">
        <w:rPr>
          <w:color w:val="000000"/>
        </w:rPr>
        <w:t xml:space="preserve">- воспринимать на слух и понимать </w:t>
      </w:r>
      <w:r w:rsidRPr="00F01AC5">
        <w:t>основное содержание аутентичных  общественно-политических, публицистических (медийных) и прагматических текстов, относящихся к различным типам речи (сообщение, рассказ, интервью, лекция), а также выделять в них значимую /запрашиваемую информацию;</w:t>
      </w:r>
      <w:r w:rsidRPr="00F01AC5">
        <w:rPr>
          <w:i/>
          <w:iCs/>
        </w:rPr>
        <w:t xml:space="preserve"> </w:t>
      </w:r>
      <w:r w:rsidRPr="00F01AC5">
        <w:t>понимать разговорную речь в пределах литературной нормы в повседневной, социально-общественной, и академической среде;</w:t>
      </w:r>
    </w:p>
    <w:p w:rsidR="004A00F8" w:rsidRPr="00F01AC5" w:rsidRDefault="004A00F8" w:rsidP="00D80BAA">
      <w:pPr>
        <w:ind w:firstLine="567"/>
        <w:jc w:val="both"/>
        <w:rPr>
          <w:color w:val="000000"/>
        </w:rPr>
      </w:pPr>
      <w:r w:rsidRPr="00F01AC5">
        <w:rPr>
          <w:i/>
          <w:iCs/>
          <w:color w:val="000000"/>
        </w:rPr>
        <w:t xml:space="preserve"> в области чтения:</w:t>
      </w:r>
      <w:r w:rsidRPr="00F01AC5">
        <w:rPr>
          <w:color w:val="000000"/>
        </w:rPr>
        <w:t xml:space="preserve"> </w:t>
      </w:r>
    </w:p>
    <w:p w:rsidR="004A00F8" w:rsidRPr="00F01AC5" w:rsidRDefault="004A00F8" w:rsidP="00D80BAA">
      <w:pPr>
        <w:ind w:firstLine="567"/>
        <w:jc w:val="both"/>
      </w:pPr>
      <w:r w:rsidRPr="00F01AC5">
        <w:rPr>
          <w:color w:val="000000"/>
        </w:rPr>
        <w:t>- понимать</w:t>
      </w:r>
      <w:r w:rsidRPr="00F01AC5">
        <w:t xml:space="preserve"> основное содержание аутентичных текстов публицистического и прагматического характера; быстро просматривать большой текст, выделяя при этом важные детали; выделять значимую/запрашиваемую в них информацию; менять вид чтения и скорость в зависимости от типа текста и задания; иметь широкий запас необходимой лексики при некоторых затруднениях в связи с редкими идиоматическими выражениями;</w:t>
      </w:r>
    </w:p>
    <w:p w:rsidR="004A00F8" w:rsidRPr="00F01AC5" w:rsidRDefault="004A00F8" w:rsidP="00D80BAA">
      <w:pPr>
        <w:ind w:firstLine="567"/>
        <w:jc w:val="both"/>
      </w:pPr>
      <w:r w:rsidRPr="00F01AC5">
        <w:t xml:space="preserve"> </w:t>
      </w:r>
      <w:r w:rsidRPr="00F01AC5">
        <w:rPr>
          <w:i/>
          <w:iCs/>
          <w:color w:val="000000"/>
        </w:rPr>
        <w:t>в области говорения:</w:t>
      </w:r>
      <w:r w:rsidRPr="00F01AC5">
        <w:t xml:space="preserve"> </w:t>
      </w:r>
    </w:p>
    <w:p w:rsidR="004A00F8" w:rsidRPr="00F01AC5" w:rsidRDefault="004A00F8" w:rsidP="00D80BAA">
      <w:pPr>
        <w:ind w:firstLine="567"/>
        <w:jc w:val="both"/>
      </w:pPr>
      <w:r w:rsidRPr="00F01AC5">
        <w:t>- начинать, вести/поддерживать и заканчивать диалог-расспрос об увиденном, прочитанном, диалог-обмен мнениями и диалог-интервью/собеседование,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делать сообщения и выстраивать монолог-описание, монолог-повествование и монолог-рассуждение;  высказывать личное мнение и подкреплять его аргументами, в том числе для опровержения других мнений, а также высказывать и обосновывать гипотезу; развивать четкую систему аргументации, приводя доводы за и против, подкрепляя утверждения подробной информацией и делая общие и частные заключения на основе сказанного;</w:t>
      </w:r>
    </w:p>
    <w:p w:rsidR="004A00F8" w:rsidRPr="00F01AC5" w:rsidRDefault="004A00F8" w:rsidP="00D80BAA">
      <w:pPr>
        <w:ind w:firstLine="567"/>
        <w:jc w:val="both"/>
        <w:rPr>
          <w:i/>
          <w:iCs/>
          <w:color w:val="000000"/>
        </w:rPr>
      </w:pPr>
      <w:r w:rsidRPr="00F01AC5">
        <w:rPr>
          <w:i/>
          <w:iCs/>
          <w:color w:val="000000"/>
        </w:rPr>
        <w:t>в области письма:</w:t>
      </w:r>
    </w:p>
    <w:p w:rsidR="004A00F8" w:rsidRPr="00F01AC5" w:rsidRDefault="004A00F8" w:rsidP="00D80BAA">
      <w:pPr>
        <w:ind w:firstLine="567"/>
        <w:jc w:val="both"/>
      </w:pPr>
      <w:r w:rsidRPr="00F01AC5">
        <w:t>- вести запись основных мыслей и фактов (из аудиотекстов и текстов для чтения), а также запись тезисов устного выступления/письменного доклада по изучаемой проблематике;  выполнять письменные проектные задания;  описывать график, диаграмму, таблицу и иную графическую информацию, придерживаясь четкой структуры, синтезируя и оценивая информацию; писать эссе в развитие определенной позиции, приводя доводы за и против определенной точки зрения и поясняя плюсы и минусы вариантов решений, давая оценку различным идеям и вариантам решения проблем; развивать свою точку зрения, подкрепляя ее при помощи довольно распространенных дополнительных рассуждений, доводов и примеров.</w:t>
      </w:r>
    </w:p>
    <w:p w:rsidR="004A00F8" w:rsidRPr="00F01AC5" w:rsidRDefault="004A00F8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>владеть:</w:t>
      </w:r>
    </w:p>
    <w:p w:rsidR="004A00F8" w:rsidRPr="00F01AC5" w:rsidRDefault="004A00F8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 xml:space="preserve">- стратегиями </w:t>
      </w:r>
      <w:r w:rsidRPr="00F01AC5">
        <w:t xml:space="preserve">восприятия, анализа, создания устных и письменных текстов разных типов и жанров; </w:t>
      </w:r>
    </w:p>
    <w:p w:rsidR="004A00F8" w:rsidRPr="00F01AC5" w:rsidRDefault="004A00F8" w:rsidP="00D80BAA">
      <w:pPr>
        <w:ind w:firstLine="567"/>
        <w:jc w:val="both"/>
      </w:pPr>
      <w:r w:rsidRPr="00F01AC5">
        <w:rPr>
          <w:i/>
          <w:iCs/>
        </w:rPr>
        <w:t>- компенсаторными умениями</w:t>
      </w:r>
      <w:r w:rsidRPr="00F01AC5">
        <w:t>, помогающими преодолеть «сбои» в коммуникации, вызванные объективными и субъективными социокультурными причинами;</w:t>
      </w:r>
    </w:p>
    <w:p w:rsidR="004A00F8" w:rsidRPr="00F01AC5" w:rsidRDefault="004A00F8" w:rsidP="00D80BAA">
      <w:pPr>
        <w:ind w:firstLine="567"/>
        <w:jc w:val="both"/>
        <w:rPr>
          <w:i/>
          <w:iCs/>
        </w:rPr>
      </w:pPr>
      <w:r w:rsidRPr="00F01AC5">
        <w:rPr>
          <w:i/>
          <w:iCs/>
        </w:rPr>
        <w:t>- стратегиями</w:t>
      </w:r>
      <w:r w:rsidRPr="00F01AC5">
        <w:t xml:space="preserve"> проведения сопоставительного анализа факторов культуры различных стран; </w:t>
      </w:r>
    </w:p>
    <w:p w:rsidR="004A00F8" w:rsidRPr="00F01AC5" w:rsidRDefault="004A00F8" w:rsidP="00D80BAA">
      <w:pPr>
        <w:ind w:firstLine="567"/>
        <w:jc w:val="both"/>
      </w:pPr>
      <w:r w:rsidRPr="00F01AC5">
        <w:rPr>
          <w:i/>
          <w:iCs/>
        </w:rPr>
        <w:t>- приемами</w:t>
      </w:r>
      <w:r w:rsidRPr="00F01AC5">
        <w:t xml:space="preserve"> самостоятельной работы с языковым материалом (лексикой, грамматикой, фонетикой) с использованием справочной и учебной литературы (электронные ресурсы как компонент УМК).</w:t>
      </w:r>
    </w:p>
    <w:p w:rsidR="004A00F8" w:rsidRPr="00F01AC5" w:rsidRDefault="004A00F8" w:rsidP="00D80BAA">
      <w:pPr>
        <w:ind w:firstLine="567"/>
        <w:jc w:val="both"/>
      </w:pPr>
      <w:r w:rsidRPr="00F01AC5">
        <w:t xml:space="preserve">- </w:t>
      </w:r>
      <w:r w:rsidRPr="00F01AC5">
        <w:rPr>
          <w:i/>
          <w:iCs/>
        </w:rPr>
        <w:t>навыками</w:t>
      </w:r>
      <w:r w:rsidRPr="00F01AC5">
        <w:t xml:space="preserve"> выражения своих мыслей и мнения в межличностном и деловом общении на иностранном языке;</w:t>
      </w:r>
    </w:p>
    <w:p w:rsidR="004A00F8" w:rsidRPr="005C7372" w:rsidRDefault="004A00F8" w:rsidP="00D80BAA">
      <w:pPr>
        <w:ind w:firstLine="567"/>
        <w:jc w:val="both"/>
      </w:pPr>
      <w:r w:rsidRPr="00F01AC5">
        <w:t xml:space="preserve">- </w:t>
      </w:r>
      <w:r w:rsidRPr="00F01AC5">
        <w:rPr>
          <w:i/>
          <w:iCs/>
        </w:rPr>
        <w:t>навыками</w:t>
      </w:r>
      <w:r w:rsidRPr="00F01AC5">
        <w:t xml:space="preserve"> извлечения необходимой информации из оригинального текста на иностранном языке по проблемам знакомой тематики.</w:t>
      </w:r>
    </w:p>
    <w:p w:rsidR="004A00F8" w:rsidRPr="003A0E6F" w:rsidRDefault="004A00F8" w:rsidP="00D80BAA">
      <w:pPr>
        <w:pStyle w:val="Heading2"/>
        <w:numPr>
          <w:ilvl w:val="0"/>
          <w:numId w:val="0"/>
        </w:numPr>
      </w:pPr>
      <w:bookmarkStart w:id="15" w:name="_Toc408061996"/>
      <w:r w:rsidRPr="005C7372">
        <w:t>Структурные компоненты тематических разделов</w:t>
      </w:r>
      <w:r w:rsidRPr="00D80BAA">
        <w:t xml:space="preserve"> </w:t>
      </w:r>
      <w:r>
        <w:t xml:space="preserve">(модуль </w:t>
      </w:r>
      <w:r>
        <w:rPr>
          <w:lang w:val="en-US"/>
        </w:rPr>
        <w:t>EAP</w:t>
      </w:r>
      <w:r w:rsidRPr="00D80BAA">
        <w:t>)</w:t>
      </w:r>
      <w:bookmarkEnd w:id="15"/>
    </w:p>
    <w:p w:rsidR="004A00F8" w:rsidRDefault="004A00F8" w:rsidP="00C801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модуль</w:t>
      </w:r>
    </w:p>
    <w:p w:rsidR="004A00F8" w:rsidRPr="006A1DCF" w:rsidRDefault="004A00F8" w:rsidP="00C8012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8"/>
        <w:gridCol w:w="7779"/>
      </w:tblGrid>
      <w:tr w:rsidR="004A00F8" w:rsidRPr="008402D4">
        <w:tc>
          <w:tcPr>
            <w:tcW w:w="1668" w:type="dxa"/>
          </w:tcPr>
          <w:p w:rsidR="004A00F8" w:rsidRPr="00265A2A" w:rsidRDefault="004A00F8" w:rsidP="00D264A8">
            <w:r w:rsidRPr="00265A2A">
              <w:rPr>
                <w:sz w:val="22"/>
                <w:szCs w:val="22"/>
              </w:rPr>
              <w:t>Вопросы для обсуждения (вы узнаете).</w:t>
            </w:r>
          </w:p>
        </w:tc>
        <w:tc>
          <w:tcPr>
            <w:tcW w:w="7903" w:type="dxa"/>
          </w:tcPr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Тема 1: Учеба. Образование. Источники информации.                  Информационная перегрузка.</w:t>
            </w:r>
          </w:p>
          <w:p w:rsidR="004A00F8" w:rsidRPr="00C8012A" w:rsidRDefault="004A00F8" w:rsidP="00D264A8">
            <w:pPr>
              <w:rPr>
                <w:b/>
                <w:bCs/>
              </w:rPr>
            </w:pPr>
          </w:p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C8012A" w:rsidRDefault="004A00F8" w:rsidP="00D264A8">
            <w:r w:rsidRPr="00C8012A">
              <w:rPr>
                <w:sz w:val="22"/>
                <w:szCs w:val="22"/>
              </w:rPr>
              <w:t>Источники получения информации.  Влияние информационной перегрузки (в учебе и каждодневной жизни) на человека.</w:t>
            </w:r>
          </w:p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C8012A" w:rsidRDefault="004A00F8" w:rsidP="00D264A8">
            <w:r w:rsidRPr="00C8012A">
              <w:rPr>
                <w:sz w:val="22"/>
                <w:szCs w:val="22"/>
              </w:rPr>
              <w:t>Роль образования для развития личности и карьерного роста. Квалификации и сертификаты . Возможности дальнейшего продолжения образования. Уровни высшего образования в России и за рубежом. Особенности учебного процесса в разных странах.</w:t>
            </w:r>
          </w:p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C8012A" w:rsidRDefault="004A00F8" w:rsidP="00D264A8">
            <w:r w:rsidRPr="00C8012A">
              <w:rPr>
                <w:sz w:val="22"/>
                <w:szCs w:val="22"/>
              </w:rPr>
              <w:t xml:space="preserve">Образование в условиях глобализации. Проблема «утечки мозгов» и подходы к ее решению. НИУ ВШЭ . Стремление к высоким академическим  стандартам и международному сотрудничеству в области образования. </w:t>
            </w:r>
            <w:r w:rsidRPr="00C8012A">
              <w:t xml:space="preserve"> </w:t>
            </w:r>
          </w:p>
          <w:p w:rsidR="004A00F8" w:rsidRDefault="004A00F8" w:rsidP="00D264A8">
            <w:pPr>
              <w:rPr>
                <w:b/>
                <w:bCs/>
              </w:rPr>
            </w:pPr>
          </w:p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Тема 2. Спорт.</w:t>
            </w:r>
          </w:p>
          <w:p w:rsidR="004A00F8" w:rsidRPr="00C8012A" w:rsidRDefault="004A00F8" w:rsidP="00D264A8"/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 xml:space="preserve">Базовый уровень. </w:t>
            </w:r>
          </w:p>
          <w:p w:rsidR="004A00F8" w:rsidRPr="00C8012A" w:rsidRDefault="004A00F8" w:rsidP="00D264A8">
            <w:r w:rsidRPr="00C8012A">
              <w:rPr>
                <w:sz w:val="22"/>
                <w:szCs w:val="22"/>
              </w:rPr>
              <w:t>Описание видов спорта, их польза для человека. Участие в спортивных состязаниях. Международные студенческие спортивные мероприятия.</w:t>
            </w:r>
          </w:p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C8012A" w:rsidRDefault="004A00F8" w:rsidP="00D264A8">
            <w:r w:rsidRPr="00C8012A">
              <w:rPr>
                <w:sz w:val="22"/>
                <w:szCs w:val="22"/>
              </w:rPr>
              <w:t xml:space="preserve"> Профессиональный спорт: за и против. Спорт в жизни известных людей.</w:t>
            </w:r>
          </w:p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C8012A" w:rsidRDefault="004A00F8" w:rsidP="00D264A8">
            <w:r w:rsidRPr="00C8012A">
              <w:rPr>
                <w:sz w:val="22"/>
                <w:szCs w:val="22"/>
              </w:rPr>
              <w:t xml:space="preserve"> Этические проблемы в спорте. </w:t>
            </w:r>
          </w:p>
          <w:p w:rsidR="004A00F8" w:rsidRPr="00C8012A" w:rsidRDefault="004A00F8" w:rsidP="00D264A8"/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Тема 3. Торговые марки (бренды).</w:t>
            </w:r>
          </w:p>
          <w:p w:rsidR="004A00F8" w:rsidRPr="00C8012A" w:rsidRDefault="004A00F8" w:rsidP="00D264A8">
            <w:pPr>
              <w:rPr>
                <w:b/>
                <w:bCs/>
              </w:rPr>
            </w:pPr>
          </w:p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C8012A" w:rsidRDefault="004A00F8" w:rsidP="00D264A8">
            <w:r w:rsidRPr="00C8012A">
              <w:rPr>
                <w:sz w:val="22"/>
                <w:szCs w:val="22"/>
              </w:rPr>
              <w:t>Определение понятия «бренд». История появления. Причины долгосрочной лояльности к брендам. Придерживаетесь ли Вы правил выбора товаров по брендам (логотипам)? Почему?</w:t>
            </w:r>
          </w:p>
          <w:p w:rsidR="004A00F8" w:rsidRPr="00C8012A" w:rsidRDefault="004A00F8" w:rsidP="00D264A8">
            <w:pPr>
              <w:rPr>
                <w:b/>
                <w:bCs/>
              </w:rPr>
            </w:pPr>
            <w:r w:rsidRPr="00C8012A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C8012A" w:rsidRDefault="004A00F8" w:rsidP="00D264A8">
            <w:r w:rsidRPr="00C8012A">
              <w:rPr>
                <w:sz w:val="22"/>
                <w:szCs w:val="22"/>
              </w:rPr>
              <w:t xml:space="preserve"> Причины популярности. Технологии продвижения и укрепления позиций брендов.</w:t>
            </w:r>
          </w:p>
          <w:p w:rsidR="004A00F8" w:rsidRPr="00C8012A" w:rsidRDefault="004A00F8" w:rsidP="00D264A8">
            <w:pPr>
              <w:rPr>
                <w:b/>
                <w:bCs/>
                <w:lang w:val="en-US"/>
              </w:rPr>
            </w:pPr>
            <w:r w:rsidRPr="00C8012A">
              <w:rPr>
                <w:b/>
                <w:bCs/>
                <w:sz w:val="22"/>
                <w:szCs w:val="22"/>
              </w:rPr>
              <w:t>Высокий</w:t>
            </w:r>
            <w:r w:rsidRPr="00C8012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8012A">
              <w:rPr>
                <w:b/>
                <w:bCs/>
                <w:sz w:val="22"/>
                <w:szCs w:val="22"/>
              </w:rPr>
              <w:t>уровень</w:t>
            </w:r>
            <w:r w:rsidRPr="00C8012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4A00F8" w:rsidRPr="00265A2A" w:rsidRDefault="004A00F8" w:rsidP="00D264A8">
            <w:r w:rsidRPr="00C8012A">
              <w:rPr>
                <w:sz w:val="22"/>
                <w:szCs w:val="22"/>
                <w:lang w:val="en-US"/>
              </w:rPr>
              <w:t xml:space="preserve">Brand identity vs. Brand image. </w:t>
            </w:r>
            <w:r w:rsidRPr="00C8012A">
              <w:rPr>
                <w:sz w:val="22"/>
                <w:szCs w:val="22"/>
              </w:rPr>
              <w:t>Культ присвоения марочного имени товару. Теория позиционирования. Лучшие глобальные бренды. Архитектура брендов. Бизнес – индустрия производства известности. Причины «падения» бренда. Этические проблемы в сфере использования торговых и фабричных марок.</w:t>
            </w:r>
          </w:p>
        </w:tc>
      </w:tr>
      <w:tr w:rsidR="004A00F8" w:rsidRPr="00436AF7">
        <w:tc>
          <w:tcPr>
            <w:tcW w:w="1668" w:type="dxa"/>
          </w:tcPr>
          <w:p w:rsidR="004A00F8" w:rsidRPr="00BE0A75" w:rsidRDefault="004A00F8" w:rsidP="00D264A8">
            <w:r w:rsidRPr="00BE0A75">
              <w:rPr>
                <w:sz w:val="22"/>
                <w:szCs w:val="22"/>
              </w:rPr>
              <w:t>Языковой репертуар: ключевые слова, грамматические явления, речевые модели.</w:t>
            </w:r>
          </w:p>
        </w:tc>
        <w:tc>
          <w:tcPr>
            <w:tcW w:w="7903" w:type="dxa"/>
          </w:tcPr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Лексика.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Сложные существительные (исчисляемые и неисчисляемые);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лексика для обозначения названий учебных заведений (в т.ч. имена собственные), сертификатов, квалификационных качеств и требований к специалистам;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названия видов спорта, спортивных мероприятий;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терминология, связанная с использованием фабричных и торговых марок.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Грамматика.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Категория модальности. Модальные и полумодальные глаголы;</w:t>
            </w:r>
          </w:p>
          <w:p w:rsidR="004A00F8" w:rsidRPr="00BE0A75" w:rsidRDefault="004A00F8" w:rsidP="00D264A8">
            <w:pPr>
              <w:rPr>
                <w:lang w:val="en-US"/>
              </w:rPr>
            </w:pPr>
            <w:r w:rsidRPr="00BE0A75">
              <w:rPr>
                <w:sz w:val="22"/>
                <w:szCs w:val="22"/>
                <w:lang w:val="en-US"/>
              </w:rPr>
              <w:t>- Perfect tenses (Present, Past, Future, Perfect Continuous tenses);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сочетание усилительных наречий с прилагательными и глаголами;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 xml:space="preserve">- придаточные предложения типа: </w:t>
            </w:r>
            <w:r w:rsidRPr="00BE0A75">
              <w:rPr>
                <w:sz w:val="22"/>
                <w:szCs w:val="22"/>
                <w:lang w:val="en-US"/>
              </w:rPr>
              <w:t>it</w:t>
            </w:r>
            <w:r w:rsidRPr="00BE0A75">
              <w:rPr>
                <w:sz w:val="22"/>
                <w:szCs w:val="22"/>
              </w:rPr>
              <w:t xml:space="preserve">+ </w:t>
            </w:r>
            <w:r w:rsidRPr="00BE0A75">
              <w:rPr>
                <w:sz w:val="22"/>
                <w:szCs w:val="22"/>
                <w:lang w:val="en-US"/>
              </w:rPr>
              <w:t>to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be</w:t>
            </w:r>
            <w:r w:rsidRPr="00BE0A75">
              <w:rPr>
                <w:sz w:val="22"/>
                <w:szCs w:val="22"/>
              </w:rPr>
              <w:t xml:space="preserve">+ </w:t>
            </w:r>
            <w:r w:rsidRPr="00BE0A75">
              <w:rPr>
                <w:sz w:val="22"/>
                <w:szCs w:val="22"/>
                <w:lang w:val="en-US"/>
              </w:rPr>
              <w:t>key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idea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 xml:space="preserve"> (“</w:t>
            </w:r>
            <w:r w:rsidRPr="00BE0A75">
              <w:rPr>
                <w:sz w:val="22"/>
                <w:szCs w:val="22"/>
                <w:lang w:val="en-US"/>
              </w:rPr>
              <w:t>it</w:t>
            </w:r>
            <w:r w:rsidRPr="00BE0A75">
              <w:rPr>
                <w:sz w:val="22"/>
                <w:szCs w:val="22"/>
              </w:rPr>
              <w:t xml:space="preserve">” </w:t>
            </w:r>
            <w:r w:rsidRPr="00BE0A75">
              <w:rPr>
                <w:sz w:val="22"/>
                <w:szCs w:val="22"/>
                <w:lang w:val="en-US"/>
              </w:rPr>
              <w:t>type</w:t>
            </w:r>
            <w:r w:rsidRPr="00BE0A75">
              <w:rPr>
                <w:sz w:val="22"/>
                <w:szCs w:val="22"/>
              </w:rPr>
              <w:t xml:space="preserve"> и предложения с “</w:t>
            </w:r>
            <w:r w:rsidRPr="00BE0A75">
              <w:rPr>
                <w:sz w:val="22"/>
                <w:szCs w:val="22"/>
                <w:lang w:val="en-US"/>
              </w:rPr>
              <w:t>what</w:t>
            </w:r>
            <w:r w:rsidRPr="00BE0A75">
              <w:rPr>
                <w:sz w:val="22"/>
                <w:szCs w:val="22"/>
              </w:rPr>
              <w:t xml:space="preserve">” в качестве подлежащего) </w:t>
            </w:r>
          </w:p>
          <w:p w:rsidR="004A00F8" w:rsidRPr="00BE0A75" w:rsidRDefault="004A00F8" w:rsidP="00D264A8">
            <w:pPr>
              <w:rPr>
                <w:lang w:val="en-US"/>
              </w:rPr>
            </w:pPr>
            <w:r w:rsidRPr="00BE0A7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cl</w:t>
            </w:r>
            <w:r w:rsidRPr="00BE0A75">
              <w:rPr>
                <w:sz w:val="22"/>
                <w:szCs w:val="22"/>
                <w:lang w:val="en-US"/>
              </w:rPr>
              <w:t>eft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sentences</w:t>
            </w:r>
            <w:r w:rsidRPr="00BE0A75">
              <w:rPr>
                <w:sz w:val="22"/>
                <w:szCs w:val="22"/>
              </w:rPr>
              <w:t>)</w:t>
            </w:r>
            <w:r w:rsidRPr="00BE0A75">
              <w:rPr>
                <w:sz w:val="22"/>
                <w:szCs w:val="22"/>
                <w:lang w:val="en-US"/>
              </w:rPr>
              <w:t>.</w:t>
            </w:r>
            <w:r w:rsidRPr="00BE0A75">
              <w:rPr>
                <w:sz w:val="22"/>
                <w:szCs w:val="22"/>
              </w:rPr>
              <w:t xml:space="preserve"> </w:t>
            </w:r>
          </w:p>
        </w:tc>
      </w:tr>
      <w:tr w:rsidR="004A00F8" w:rsidRPr="00F326FD">
        <w:tc>
          <w:tcPr>
            <w:tcW w:w="1668" w:type="dxa"/>
          </w:tcPr>
          <w:p w:rsidR="004A00F8" w:rsidRPr="00BE0A75" w:rsidRDefault="004A00F8" w:rsidP="00D264A8">
            <w:r w:rsidRPr="00BE0A75">
              <w:rPr>
                <w:sz w:val="22"/>
                <w:szCs w:val="22"/>
              </w:rPr>
              <w:t>Типы используемых текстов для чтения и аудирования.</w:t>
            </w:r>
          </w:p>
        </w:tc>
        <w:tc>
          <w:tcPr>
            <w:tcW w:w="7903" w:type="dxa"/>
          </w:tcPr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Текстовой материал базового учебника и тематические тексты из других учебных пособий;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аудиоматериал – приложение к базовому учебнику (разговор преподавателя со студентами;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аудирование текстов информационно-теоретического плана.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 xml:space="preserve">- Тематические тексты из интернет- источников; </w:t>
            </w:r>
          </w:p>
          <w:p w:rsidR="004A00F8" w:rsidRPr="00BE0A75" w:rsidRDefault="004A00F8" w:rsidP="00D264A8">
            <w:pPr>
              <w:rPr>
                <w:lang w:val="en-US"/>
              </w:rPr>
            </w:pPr>
            <w:r w:rsidRPr="00BE0A75">
              <w:rPr>
                <w:sz w:val="22"/>
                <w:szCs w:val="22"/>
                <w:lang w:val="en-US"/>
              </w:rPr>
              <w:t xml:space="preserve">- </w:t>
            </w:r>
            <w:r w:rsidRPr="00BE0A75">
              <w:rPr>
                <w:sz w:val="22"/>
                <w:szCs w:val="22"/>
              </w:rPr>
              <w:t>газетные</w:t>
            </w:r>
            <w:r w:rsidRPr="00BE0A75">
              <w:rPr>
                <w:sz w:val="22"/>
                <w:szCs w:val="22"/>
                <w:lang w:val="en-US"/>
              </w:rPr>
              <w:t xml:space="preserve"> </w:t>
            </w:r>
            <w:r w:rsidRPr="00BE0A75">
              <w:rPr>
                <w:sz w:val="22"/>
                <w:szCs w:val="22"/>
              </w:rPr>
              <w:t>статьи</w:t>
            </w:r>
            <w:r w:rsidRPr="00BE0A75">
              <w:rPr>
                <w:sz w:val="22"/>
                <w:szCs w:val="22"/>
                <w:lang w:val="en-US"/>
              </w:rPr>
              <w:t xml:space="preserve"> (“The Moscow Times”, “Moscow News”).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Журнальные статьи (“</w:t>
            </w:r>
            <w:r w:rsidRPr="00BE0A75">
              <w:rPr>
                <w:sz w:val="22"/>
                <w:szCs w:val="22"/>
                <w:lang w:val="en-US"/>
              </w:rPr>
              <w:t>The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Economist</w:t>
            </w:r>
            <w:r w:rsidRPr="00BE0A75">
              <w:rPr>
                <w:sz w:val="22"/>
                <w:szCs w:val="22"/>
              </w:rPr>
              <w:t>”);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материалы электронной библиотеки;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аудирование монологов, диалогов, полилогов.</w:t>
            </w:r>
          </w:p>
        </w:tc>
      </w:tr>
      <w:tr w:rsidR="004A00F8" w:rsidRPr="00F326FD">
        <w:tc>
          <w:tcPr>
            <w:tcW w:w="1668" w:type="dxa"/>
          </w:tcPr>
          <w:p w:rsidR="004A00F8" w:rsidRPr="00BE0A75" w:rsidRDefault="004A00F8" w:rsidP="00D264A8">
            <w:r w:rsidRPr="00BE0A75">
              <w:rPr>
                <w:sz w:val="22"/>
                <w:szCs w:val="22"/>
              </w:rPr>
              <w:t>Рецепция устных и письменных текстов, формы фиксации и структурирования информации.</w:t>
            </w:r>
          </w:p>
        </w:tc>
        <w:tc>
          <w:tcPr>
            <w:tcW w:w="7903" w:type="dxa"/>
          </w:tcPr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Чтение.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Определить правила написания эссе из содержания отрывков;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определить основную идею отрывков, подобрать заголовки из предложенных вариантов.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Передать содержание после быстрого просмотра текста;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установить, какое утверждение из предложенных соответствует мнению автора статьи;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определить по названию основные проблемы, рассматриваемые в статье или тексте.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Заполнить пропуски отрывками, логически продолжающими содержание текста;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установить соответствие утверждений мнению автора путем выбором ответов “</w:t>
            </w:r>
            <w:r w:rsidRPr="00BE0A75">
              <w:rPr>
                <w:sz w:val="22"/>
                <w:szCs w:val="22"/>
                <w:lang w:val="en-US"/>
              </w:rPr>
              <w:t>yes</w:t>
            </w:r>
            <w:r w:rsidRPr="00BE0A75">
              <w:rPr>
                <w:sz w:val="22"/>
                <w:szCs w:val="22"/>
              </w:rPr>
              <w:t>”, “</w:t>
            </w:r>
            <w:r w:rsidRPr="00BE0A75">
              <w:rPr>
                <w:sz w:val="22"/>
                <w:szCs w:val="22"/>
                <w:lang w:val="en-US"/>
              </w:rPr>
              <w:t>no</w:t>
            </w:r>
            <w:r w:rsidRPr="00BE0A75">
              <w:rPr>
                <w:sz w:val="22"/>
                <w:szCs w:val="22"/>
              </w:rPr>
              <w:t>”, “</w:t>
            </w:r>
            <w:r w:rsidRPr="00BE0A75">
              <w:rPr>
                <w:sz w:val="22"/>
                <w:szCs w:val="22"/>
                <w:lang w:val="en-US"/>
              </w:rPr>
              <w:t>not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given</w:t>
            </w:r>
            <w:r w:rsidRPr="00BE0A75">
              <w:rPr>
                <w:sz w:val="22"/>
                <w:szCs w:val="22"/>
              </w:rPr>
              <w:t>”;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дополнить текст словами, подходящими по смыслу.</w:t>
            </w:r>
          </w:p>
          <w:p w:rsidR="004A00F8" w:rsidRPr="00BE0A75" w:rsidRDefault="004A00F8" w:rsidP="00D264A8"/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Аудирование.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Дать ответы “</w:t>
            </w:r>
            <w:r w:rsidRPr="00BE0A75">
              <w:rPr>
                <w:sz w:val="22"/>
                <w:szCs w:val="22"/>
                <w:lang w:val="en-US"/>
              </w:rPr>
              <w:t>true</w:t>
            </w:r>
            <w:r w:rsidRPr="00BE0A75">
              <w:rPr>
                <w:sz w:val="22"/>
                <w:szCs w:val="22"/>
              </w:rPr>
              <w:t>”, “</w:t>
            </w:r>
            <w:r w:rsidRPr="00BE0A75">
              <w:rPr>
                <w:sz w:val="22"/>
                <w:szCs w:val="22"/>
                <w:lang w:val="en-US"/>
              </w:rPr>
              <w:t>false</w:t>
            </w:r>
            <w:r w:rsidRPr="00BE0A75">
              <w:rPr>
                <w:sz w:val="22"/>
                <w:szCs w:val="22"/>
              </w:rPr>
              <w:t xml:space="preserve">” на предложенные утверждения по содержанию прослушанной информации. 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выбрать правильный ответ в соответствии с содержанием текста из предложенных вариантов;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заполнить отрывок словами (цифрами) из прослушанного текста.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Распределение утверждений по содержанию услышанного в связи с соответствием их определенным признакам или объектам;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заполнить предложения пропущенной информацией по содержанию услышанного (не более трех слов).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Заполнить таблицу необходимой информацией из услышанного;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указать названия объектов на карте их расположения;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догадаться о значении незнакомых слов в прослушанном тексте.</w:t>
            </w:r>
          </w:p>
        </w:tc>
      </w:tr>
      <w:tr w:rsidR="004A00F8" w:rsidRPr="00F326FD">
        <w:tc>
          <w:tcPr>
            <w:tcW w:w="1668" w:type="dxa"/>
          </w:tcPr>
          <w:p w:rsidR="004A00F8" w:rsidRPr="00BE0A75" w:rsidRDefault="004A00F8" w:rsidP="00D264A8">
            <w:r w:rsidRPr="00BE0A75">
              <w:rPr>
                <w:sz w:val="22"/>
                <w:szCs w:val="22"/>
              </w:rPr>
              <w:t>Продукция устных и письменных текстов.</w:t>
            </w:r>
          </w:p>
        </w:tc>
        <w:tc>
          <w:tcPr>
            <w:tcW w:w="7903" w:type="dxa"/>
          </w:tcPr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Говорение.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рассказ о себе (семья, дом, работа, учеба и др.);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мини-презентация по обозначенной тематике.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монолог – описание в течение 1-2 минут;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диалог – расспрос;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мини-презентация по обозначенной тематике;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 xml:space="preserve">- обсуждение проблемы изучаемой тематики. 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пресс-конференция на основе обозначенной проблемы;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обсуждение газетной проблемы сопутствующей изучаемой тематики;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презентация по обозначенной тематике.</w:t>
            </w:r>
          </w:p>
          <w:p w:rsidR="004A00F8" w:rsidRPr="00BE0A75" w:rsidRDefault="004A00F8" w:rsidP="00D264A8"/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Письмо.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Словообразование. С помощью словообразовательных элементов (преф., суф.) сформировать слово и вставить в контекст.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заполнить пропуски в тексте правильными временными формами глаголов из списка предложенных.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по образцу предложенных конструкций перефразировать предложения.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описание цифровой и графической информации (графика, таблицы, процесса, плана расположения объектов на местности).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написание эссе с соблюдением академических правил письма.</w:t>
            </w:r>
          </w:p>
        </w:tc>
      </w:tr>
      <w:tr w:rsidR="004A00F8" w:rsidRPr="007C2FAD">
        <w:trPr>
          <w:trHeight w:val="11193"/>
        </w:trPr>
        <w:tc>
          <w:tcPr>
            <w:tcW w:w="1668" w:type="dxa"/>
          </w:tcPr>
          <w:p w:rsidR="004A00F8" w:rsidRPr="00BE0A75" w:rsidRDefault="004A00F8" w:rsidP="00D264A8">
            <w:r w:rsidRPr="00BE0A75">
              <w:rPr>
                <w:sz w:val="22"/>
                <w:szCs w:val="22"/>
              </w:rPr>
              <w:t>Самостоятельная проектно-исследовательская работа: формы и темы.</w:t>
            </w:r>
          </w:p>
        </w:tc>
        <w:tc>
          <w:tcPr>
            <w:tcW w:w="7903" w:type="dxa"/>
          </w:tcPr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Рецептивные виды деятельности.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-Выделить основные факты из числа сходных, прозвучавших в информации для аудирования;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-дополнить текст словами/ цифрами/ словосочетаниями/ предложениями из прослушанного/ прочитанного.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Подобрать заголовки к текстам (отрывкам) из списка предложенных, мотивировать выбор;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заполнить таблицу данными из прослушанного;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выбрать верный ответ о содержании текста (или прослушанной информации) из списка предложенных.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Сделать краткий обзор основных положений статьи, текста (</w:t>
            </w:r>
            <w:r w:rsidRPr="00BE0A75">
              <w:rPr>
                <w:sz w:val="22"/>
                <w:szCs w:val="22"/>
                <w:lang w:val="en-US"/>
              </w:rPr>
              <w:t>summary</w:t>
            </w:r>
            <w:r w:rsidRPr="00BE0A75">
              <w:rPr>
                <w:sz w:val="22"/>
                <w:szCs w:val="22"/>
              </w:rPr>
              <w:t>);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установить соответствие/ несоответствие утверждений прочитанной или прослушанной информации.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Продуктивные виды речевой деятельности.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Говорение.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представление себя;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интервью об учебе, планах на будущее, личных интересах;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парная беседа в рамках заданной тематике;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мини-презентация по обозначенной теме.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определить содержание статьи или текста по заголовку (или ключевым словам);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парная беседа, диалог – расспрос;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обсуждение проблемы по обозначенной тематике.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краткий обзор прочитанной статьи (текста) (</w:t>
            </w:r>
            <w:r w:rsidRPr="00BE0A75">
              <w:rPr>
                <w:sz w:val="22"/>
                <w:szCs w:val="22"/>
                <w:lang w:val="en-US"/>
              </w:rPr>
              <w:t>summary</w:t>
            </w:r>
            <w:r w:rsidRPr="00BE0A75">
              <w:rPr>
                <w:sz w:val="22"/>
                <w:szCs w:val="22"/>
              </w:rPr>
              <w:t>);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аннотация к книге (учебному пособию);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дискуссия в рамках заданной темы/ проблемы или по содержанию прочитанного.</w:t>
            </w:r>
          </w:p>
          <w:p w:rsidR="004A00F8" w:rsidRPr="00BE0A75" w:rsidRDefault="004A00F8" w:rsidP="00D264A8"/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Письмо.</w:t>
            </w:r>
          </w:p>
          <w:p w:rsidR="004A00F8" w:rsidRPr="00BE0A75" w:rsidRDefault="004A00F8" w:rsidP="00D264A8"/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описание графической и цифровой информации (графика, таблицы, процесса, карты расположения предметов/ объектов на местности);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написание эссе по заданной теме;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перефразировать предложения по конструкции – образцу.</w:t>
            </w:r>
          </w:p>
          <w:p w:rsidR="004A00F8" w:rsidRPr="00BE0A75" w:rsidRDefault="004A00F8" w:rsidP="00D264A8"/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 xml:space="preserve">Выполнение грамматических и лексических заданий в системе </w:t>
            </w:r>
            <w:r w:rsidRPr="00BE0A75">
              <w:rPr>
                <w:b/>
                <w:bCs/>
                <w:sz w:val="22"/>
                <w:szCs w:val="22"/>
                <w:lang w:val="en-US"/>
              </w:rPr>
              <w:t>LMS</w:t>
            </w:r>
            <w:r w:rsidRPr="00BE0A75">
              <w:rPr>
                <w:b/>
                <w:bCs/>
                <w:sz w:val="22"/>
                <w:szCs w:val="22"/>
              </w:rPr>
              <w:t>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дать английские эквиваленты подчеркнутым в тексте выражениям;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употребить правильные временные формы глаголов в местах пропусков в тексте;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вставить подходящие по смыслу слова в контекст на месте пропусков.</w:t>
            </w:r>
          </w:p>
          <w:p w:rsidR="004A00F8" w:rsidRPr="00BE0A75" w:rsidRDefault="004A00F8" w:rsidP="00D264A8"/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Проектно-исследовательская работа.</w:t>
            </w:r>
          </w:p>
          <w:p w:rsidR="004A00F8" w:rsidRPr="00BE0A75" w:rsidRDefault="004A00F8" w:rsidP="00D264A8"/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Собрать материал по заданным темам, используя печатные и интернет-источники.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Сделать сообщение/ презентацию на основе собранного материала.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Сделать доклад/ презентацию по заданной теме с использованием собранного материала.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Проанализировать собранный по заданной теме материал.</w:t>
            </w:r>
          </w:p>
          <w:p w:rsidR="004A00F8" w:rsidRPr="00BE0A75" w:rsidRDefault="004A00F8" w:rsidP="00D264A8">
            <w:r w:rsidRPr="00BE0A75">
              <w:rPr>
                <w:sz w:val="22"/>
                <w:szCs w:val="22"/>
              </w:rPr>
              <w:t>- Сделать доклад/ презентацию, используя собранный материал с анализом фактов, событий и авторской точкой зрения на них (около 7-10 минут).</w:t>
            </w:r>
          </w:p>
          <w:p w:rsidR="004A00F8" w:rsidRPr="00BE0A75" w:rsidRDefault="004A00F8" w:rsidP="00D264A8"/>
          <w:p w:rsidR="004A00F8" w:rsidRPr="00BE0A75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Темы для проектной работы:</w:t>
            </w:r>
          </w:p>
          <w:p w:rsidR="004A00F8" w:rsidRPr="00BE0A75" w:rsidRDefault="004A00F8" w:rsidP="00D264A8">
            <w:pPr>
              <w:rPr>
                <w:b/>
                <w:bCs/>
              </w:rPr>
            </w:pPr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Роль образования для развития личности. Уровни высшего образования в России и за рубежом. Платное и бесплатное образование: за и против.</w:t>
            </w:r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Квалификации и сертификаты. Возможности дальнейшего продолжения образования. Летние образовательные и ознакомительные программы. Концепция «образование через все жизнь».</w:t>
            </w:r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История, традиции, структура НИУ ВШЭ и моего факультета. Научные школы факультета. Квалификационные требования к специалистам данной профессиональной области в России и за рубежом.</w:t>
            </w:r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История создания торговой марки. Самые известные торговые марки в мире. Причины лояльности к брэндам, их срока «жизни» и падения.</w:t>
            </w:r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3"/>
              </w:numPr>
            </w:pPr>
            <w:r w:rsidRPr="00BE0A75">
              <w:rPr>
                <w:sz w:val="22"/>
                <w:szCs w:val="22"/>
              </w:rPr>
              <w:t>Роль спорта в жизни человека. Любимые виды спорта студентов. Студенческие спартакиады.</w:t>
            </w:r>
          </w:p>
          <w:p w:rsidR="004A00F8" w:rsidRPr="00BE0A75" w:rsidRDefault="004A00F8" w:rsidP="00D264A8"/>
          <w:p w:rsidR="004A00F8" w:rsidRPr="00D97C62" w:rsidRDefault="004A00F8" w:rsidP="00D264A8">
            <w:pPr>
              <w:rPr>
                <w:b/>
                <w:bCs/>
              </w:rPr>
            </w:pPr>
            <w:r w:rsidRPr="00BE0A75">
              <w:rPr>
                <w:b/>
                <w:bCs/>
                <w:sz w:val="22"/>
                <w:szCs w:val="22"/>
              </w:rPr>
              <w:t>Рекомендуемые ресурсы.</w:t>
            </w:r>
            <w:r w:rsidRPr="00D97C6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D97C6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4"/>
              </w:numPr>
            </w:pPr>
            <w:hyperlink r:id="rId16" w:history="1">
              <w:r w:rsidRPr="00BE0A75">
                <w:rPr>
                  <w:rStyle w:val="Hyperlink"/>
                  <w:sz w:val="22"/>
                  <w:szCs w:val="22"/>
                </w:rPr>
                <w:t>http://www.ielts.org/teachers.aspx</w:t>
              </w:r>
            </w:hyperlink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4"/>
              </w:numPr>
              <w:rPr>
                <w:lang w:val="en-US"/>
              </w:rPr>
            </w:pPr>
            <w:hyperlink r:id="rId17" w:history="1">
              <w:r w:rsidRPr="00BE0A75"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 w:rsidRPr="00B953D5">
                <w:rPr>
                  <w:rStyle w:val="Hyperlink"/>
                  <w:sz w:val="22"/>
                  <w:szCs w:val="22"/>
                  <w:lang w:val="en-US"/>
                </w:rPr>
                <w:t>://</w:t>
              </w:r>
              <w:r w:rsidRPr="00BE0A75">
                <w:rPr>
                  <w:rStyle w:val="Hyperlink"/>
                  <w:sz w:val="22"/>
                  <w:szCs w:val="22"/>
                  <w:lang w:val="en-US"/>
                </w:rPr>
                <w:t>quizlet.com/</w:t>
              </w:r>
            </w:hyperlink>
            <w:r w:rsidRPr="00BE0A75">
              <w:rPr>
                <w:sz w:val="22"/>
                <w:szCs w:val="22"/>
                <w:lang w:val="en-US"/>
              </w:rPr>
              <w:t xml:space="preserve"> - improving vocabulary for “ Ready for IELTS"</w:t>
            </w:r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4"/>
              </w:numPr>
              <w:rPr>
                <w:lang w:val="en-US"/>
              </w:rPr>
            </w:pPr>
            <w:hyperlink r:id="rId18" w:history="1">
              <w:r w:rsidRPr="00BE0A75">
                <w:rPr>
                  <w:rStyle w:val="Hyperlink"/>
                  <w:sz w:val="22"/>
                  <w:szCs w:val="22"/>
                  <w:lang w:val="en-US"/>
                </w:rPr>
                <w:t>http://www.ieltsbuddy.com/</w:t>
              </w:r>
            </w:hyperlink>
            <w:r w:rsidRPr="00BE0A75">
              <w:rPr>
                <w:sz w:val="22"/>
                <w:szCs w:val="22"/>
                <w:lang w:val="en-US"/>
              </w:rPr>
              <w:t xml:space="preserve"> - practice on-line</w:t>
            </w:r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4"/>
              </w:numPr>
              <w:rPr>
                <w:lang w:val="en-US"/>
              </w:rPr>
            </w:pPr>
            <w:hyperlink r:id="rId19" w:history="1">
              <w:r w:rsidRPr="00BE0A75">
                <w:rPr>
                  <w:rStyle w:val="Hyperlink"/>
                  <w:sz w:val="22"/>
                  <w:szCs w:val="22"/>
                  <w:lang w:val="en-US"/>
                </w:rPr>
                <w:t>http://film.britishcouncil.org/</w:t>
              </w:r>
            </w:hyperlink>
          </w:p>
          <w:p w:rsidR="004A00F8" w:rsidRPr="00BE0A75" w:rsidRDefault="004A00F8" w:rsidP="00D264A8">
            <w:pPr>
              <w:pStyle w:val="ListParagraph"/>
              <w:numPr>
                <w:ilvl w:val="0"/>
                <w:numId w:val="64"/>
              </w:numPr>
            </w:pPr>
            <w:r w:rsidRPr="00BE0A75">
              <w:rPr>
                <w:sz w:val="22"/>
                <w:szCs w:val="22"/>
              </w:rPr>
              <w:t xml:space="preserve">Высшая школа экономики. </w:t>
            </w:r>
            <w:r w:rsidRPr="005936AC">
              <w:rPr>
                <w:sz w:val="22"/>
                <w:szCs w:val="22"/>
              </w:rPr>
              <w:t xml:space="preserve">   </w:t>
            </w:r>
            <w:r w:rsidRPr="00BE0A75">
              <w:rPr>
                <w:sz w:val="22"/>
                <w:szCs w:val="22"/>
              </w:rPr>
              <w:t xml:space="preserve">Национальный исследовательский университет </w:t>
            </w:r>
            <w:r w:rsidRPr="005936AC">
              <w:rPr>
                <w:sz w:val="22"/>
                <w:szCs w:val="22"/>
              </w:rPr>
              <w:t>,</w:t>
            </w:r>
            <w:r w:rsidRPr="00BE0A75">
              <w:rPr>
                <w:sz w:val="22"/>
                <w:szCs w:val="22"/>
              </w:rPr>
              <w:t>“</w:t>
            </w:r>
            <w:r w:rsidRPr="00BE0A75">
              <w:rPr>
                <w:sz w:val="22"/>
                <w:szCs w:val="22"/>
                <w:lang w:val="en-US"/>
              </w:rPr>
              <w:t>Selected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Business</w:t>
            </w:r>
            <w:r w:rsidRPr="00BE0A75">
              <w:rPr>
                <w:sz w:val="22"/>
                <w:szCs w:val="22"/>
              </w:rPr>
              <w:t xml:space="preserve"> </w:t>
            </w:r>
            <w:r w:rsidRPr="00BE0A75">
              <w:rPr>
                <w:sz w:val="22"/>
                <w:szCs w:val="22"/>
                <w:lang w:val="en-US"/>
              </w:rPr>
              <w:t>Matters</w:t>
            </w:r>
            <w:r w:rsidRPr="00BE0A75">
              <w:rPr>
                <w:sz w:val="22"/>
                <w:szCs w:val="22"/>
              </w:rPr>
              <w:t xml:space="preserve">”, курс делового английского языка для студентов экономических специальностей, </w:t>
            </w:r>
          </w:p>
          <w:p w:rsidR="004A00F8" w:rsidRPr="00BE0A75" w:rsidRDefault="004A00F8" w:rsidP="00D264A8">
            <w:pPr>
              <w:pStyle w:val="ListParagraph"/>
            </w:pPr>
            <w:r w:rsidRPr="00BE0A75">
              <w:rPr>
                <w:sz w:val="22"/>
                <w:szCs w:val="22"/>
                <w:lang w:val="en-US"/>
              </w:rPr>
              <w:t>ISBN</w:t>
            </w:r>
            <w:r w:rsidRPr="00BE0A75">
              <w:rPr>
                <w:sz w:val="22"/>
                <w:szCs w:val="22"/>
              </w:rPr>
              <w:t xml:space="preserve"> 978-5-9973-1335-7, издательство «Спутник», коллектив авторов.</w:t>
            </w:r>
          </w:p>
          <w:p w:rsidR="004A00F8" w:rsidRDefault="004A00F8" w:rsidP="00D264A8">
            <w:pPr>
              <w:pStyle w:val="ListParagraph"/>
              <w:numPr>
                <w:ilvl w:val="0"/>
                <w:numId w:val="64"/>
              </w:numPr>
            </w:pPr>
            <w:hyperlink r:id="rId20" w:history="1">
              <w:r w:rsidRPr="00BE0A75">
                <w:rPr>
                  <w:rStyle w:val="Hyperlink"/>
                  <w:sz w:val="22"/>
                  <w:szCs w:val="22"/>
                </w:rPr>
                <w:t>http://www.greatschools.org/find-a-school/defining-your-ideal/59-private-vs-public-schools.gs</w:t>
              </w:r>
            </w:hyperlink>
          </w:p>
          <w:p w:rsidR="004A00F8" w:rsidRDefault="004A00F8" w:rsidP="00D264A8">
            <w:pPr>
              <w:rPr>
                <w:lang w:val="en-US"/>
              </w:rPr>
            </w:pPr>
            <w:r w:rsidRPr="00B953D5">
              <w:t xml:space="preserve">      </w:t>
            </w:r>
            <w:r>
              <w:rPr>
                <w:lang w:val="en-US"/>
              </w:rPr>
              <w:t>7.   Objective IELTS (advanced) , Michael Black, Annette Capel ,</w:t>
            </w:r>
          </w:p>
          <w:p w:rsidR="004A00F8" w:rsidRDefault="004A00F8" w:rsidP="00D264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Student*s book, Cambridge University Press , 2011.</w:t>
            </w:r>
          </w:p>
          <w:p w:rsidR="004A00F8" w:rsidRDefault="004A00F8" w:rsidP="00D264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ISBN 978-0-521-60-884-8 ,</w:t>
            </w:r>
          </w:p>
          <w:p w:rsidR="004A00F8" w:rsidRPr="005936AC" w:rsidRDefault="004A00F8" w:rsidP="00D264A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Work book , ISBN 978-0-521-60879-4 , www.cambridge.org.</w:t>
            </w:r>
          </w:p>
        </w:tc>
      </w:tr>
    </w:tbl>
    <w:p w:rsidR="004A00F8" w:rsidRPr="00D97C62" w:rsidRDefault="004A00F8" w:rsidP="00C8012A">
      <w:pPr>
        <w:rPr>
          <w:lang w:val="en-US"/>
        </w:rPr>
      </w:pPr>
    </w:p>
    <w:p w:rsidR="004A00F8" w:rsidRDefault="004A00F8" w:rsidP="00022084">
      <w:pPr>
        <w:jc w:val="center"/>
        <w:rPr>
          <w:b/>
          <w:bCs/>
          <w:sz w:val="28"/>
          <w:szCs w:val="28"/>
          <w:lang w:eastAsia="en-US"/>
        </w:rPr>
      </w:pPr>
      <w:r w:rsidRPr="00022084">
        <w:rPr>
          <w:b/>
          <w:bCs/>
          <w:sz w:val="28"/>
          <w:szCs w:val="28"/>
          <w:lang w:eastAsia="en-US"/>
        </w:rPr>
        <w:t>2 модуль</w:t>
      </w:r>
    </w:p>
    <w:p w:rsidR="004A00F8" w:rsidRPr="00022084" w:rsidRDefault="004A00F8" w:rsidP="00022084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8"/>
        <w:gridCol w:w="7779"/>
      </w:tblGrid>
      <w:tr w:rsidR="004A00F8" w:rsidRPr="008402D4">
        <w:tc>
          <w:tcPr>
            <w:tcW w:w="1668" w:type="dxa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Вопросы для обсуждения (вы узнаете).</w:t>
            </w:r>
          </w:p>
        </w:tc>
        <w:tc>
          <w:tcPr>
            <w:tcW w:w="7903" w:type="dxa"/>
          </w:tcPr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Тема 1: Коммуникация. 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Коммуникация в обществе. Язык как средство коммуникации. Вербальная и невербальная коммуникация. Искусство как средство коммуникации и отражения действительности.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Что характеризует эффективного коммуникатора? Убедительность речи, акцент, региональные особенности речи. Коммуникация в мире животных. Живопись как средство коммуникации.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Выдающиеся художники и художественные галереи мира. Жанры живописи, история их появления, этапы развития. Различные школы живописи. Импрессионизм.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2. Окружающая среда. Архитектура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Окружающая среда, сохранение окружающей среды. Архитектура. Сохранение архитектурных памятников.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Архитектурные стили: от античности до современности, их характерные особенности. Выдающиеся архитекторы.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 xml:space="preserve">Архитектурные шедевры различных эпох. Архитектура Италии. Искусство и графический дизайн. 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3. Музыка и литература.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Музыка в нашей жизни. Инструменты в музыке. Популярная и классическая музыка. Любимые литературные произведения.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 xml:space="preserve">Музыка как отражение наших эмоций. Различные музыкальные стили. 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Литературные жанры.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  <w:lang w:val="en-US"/>
              </w:rPr>
              <w:t>B</w:t>
            </w:r>
            <w:r w:rsidRPr="0084229E">
              <w:rPr>
                <w:sz w:val="22"/>
                <w:szCs w:val="22"/>
              </w:rPr>
              <w:t>выдающиеся литераторы и музыканты. Музыка в кино. Популярные американские мюзиклы.</w:t>
            </w:r>
          </w:p>
        </w:tc>
      </w:tr>
      <w:tr w:rsidR="004A00F8" w:rsidRPr="007C2FAD">
        <w:tc>
          <w:tcPr>
            <w:tcW w:w="1668" w:type="dxa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Языковой репертуар: ключевые слова, грамматические явления, речевые модели.</w:t>
            </w:r>
          </w:p>
        </w:tc>
        <w:tc>
          <w:tcPr>
            <w:tcW w:w="7903" w:type="dxa"/>
          </w:tcPr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Лексика.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1.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Терминология в языкознании. Названия различных жанров в живописи. Словарь художника. Глаголы и существительные в разделе «Визуальное искусство».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2.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Лексические единицы и словосочетания по теме “Защита окружающей среды».</w:t>
            </w:r>
            <w:r w:rsidRPr="0084229E">
              <w:rPr>
                <w:sz w:val="22"/>
                <w:szCs w:val="22"/>
                <w:lang w:val="en-US"/>
              </w:rPr>
              <w:t>Useful</w:t>
            </w:r>
            <w:r w:rsidRPr="0084229E">
              <w:rPr>
                <w:sz w:val="22"/>
                <w:szCs w:val="22"/>
              </w:rPr>
              <w:t xml:space="preserve"> </w:t>
            </w:r>
            <w:r w:rsidRPr="0084229E">
              <w:rPr>
                <w:sz w:val="22"/>
                <w:szCs w:val="22"/>
                <w:lang w:val="en-US"/>
              </w:rPr>
              <w:t>language</w:t>
            </w:r>
            <w:r w:rsidRPr="0084229E">
              <w:rPr>
                <w:sz w:val="22"/>
                <w:szCs w:val="22"/>
              </w:rPr>
              <w:t>:</w:t>
            </w:r>
            <w:r w:rsidRPr="0084229E">
              <w:rPr>
                <w:sz w:val="22"/>
                <w:szCs w:val="22"/>
                <w:lang w:val="en-US"/>
              </w:rPr>
              <w:t>introducing</w:t>
            </w:r>
            <w:r w:rsidRPr="0084229E">
              <w:rPr>
                <w:sz w:val="22"/>
                <w:szCs w:val="22"/>
              </w:rPr>
              <w:t xml:space="preserve">, </w:t>
            </w:r>
            <w:r w:rsidRPr="0084229E">
              <w:rPr>
                <w:sz w:val="22"/>
                <w:szCs w:val="22"/>
                <w:lang w:val="en-US"/>
              </w:rPr>
              <w:t>Explaining</w:t>
            </w:r>
            <w:r w:rsidRPr="0084229E">
              <w:rPr>
                <w:sz w:val="22"/>
                <w:szCs w:val="22"/>
              </w:rPr>
              <w:t xml:space="preserve">, </w:t>
            </w:r>
            <w:r w:rsidRPr="0084229E">
              <w:rPr>
                <w:sz w:val="22"/>
                <w:szCs w:val="22"/>
                <w:lang w:val="en-US"/>
              </w:rPr>
              <w:t>exemplifying</w:t>
            </w:r>
            <w:r w:rsidRPr="0084229E">
              <w:rPr>
                <w:sz w:val="22"/>
                <w:szCs w:val="22"/>
              </w:rPr>
              <w:t>. Названия архитектурных стилей. Терминология в области архитектуры.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3.</w:t>
            </w:r>
          </w:p>
          <w:p w:rsidR="004A00F8" w:rsidRPr="0084229E" w:rsidRDefault="004A00F8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</w:rPr>
              <w:t xml:space="preserve">Названия музыкальных инструментов, музыкальных стилей, литературных жанров. </w:t>
            </w:r>
            <w:r w:rsidRPr="0084229E">
              <w:rPr>
                <w:sz w:val="22"/>
                <w:szCs w:val="22"/>
                <w:lang w:val="en-US"/>
              </w:rPr>
              <w:t>Word building :affixation.</w:t>
            </w:r>
          </w:p>
          <w:p w:rsidR="004A00F8" w:rsidRPr="0084229E" w:rsidRDefault="004A00F8" w:rsidP="00C81F23">
            <w:pPr>
              <w:rPr>
                <w:lang w:val="en-US"/>
              </w:rPr>
            </w:pPr>
          </w:p>
          <w:p w:rsidR="004A00F8" w:rsidRPr="0084229E" w:rsidRDefault="004A00F8" w:rsidP="00C81F23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>Грамматика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4A00F8" w:rsidRPr="0084229E" w:rsidRDefault="004A00F8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Adverbial clauses.</w:t>
            </w:r>
          </w:p>
          <w:p w:rsidR="004A00F8" w:rsidRPr="0084229E" w:rsidRDefault="004A00F8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Passive forms, comparative structures to emphasize the scale of the problem. </w:t>
            </w:r>
          </w:p>
          <w:p w:rsidR="004A00F8" w:rsidRPr="0084229E" w:rsidRDefault="004A00F8" w:rsidP="006E1F57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Examples of affixation. Reporting verbs.</w:t>
            </w:r>
          </w:p>
        </w:tc>
      </w:tr>
      <w:tr w:rsidR="004A00F8" w:rsidRPr="007C2FAD">
        <w:tc>
          <w:tcPr>
            <w:tcW w:w="1668" w:type="dxa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Типы используемых текстов для чтения и аудирования.</w:t>
            </w:r>
          </w:p>
        </w:tc>
        <w:tc>
          <w:tcPr>
            <w:tcW w:w="7903" w:type="dxa"/>
          </w:tcPr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Текстовой материал базового учебника и тематические тексты из других учебных пособий;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аудиоматериал – приложение к базовому учебнику 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аудирование текстов информационно-теоретического плана.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br/>
            </w: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 xml:space="preserve">- Тематические тексты из интернет- источников; 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Тематические эссе из собрания музея Метрополитен (материалы интернет  библиотеки).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Статьи по искусству и архитектуре из электронной библиотеки;</w:t>
            </w:r>
          </w:p>
          <w:p w:rsidR="004A00F8" w:rsidRPr="0084229E" w:rsidRDefault="004A00F8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- </w:t>
            </w:r>
            <w:r w:rsidRPr="0084229E">
              <w:rPr>
                <w:sz w:val="22"/>
                <w:szCs w:val="22"/>
              </w:rPr>
              <w:t>интернет</w:t>
            </w:r>
            <w:r w:rsidRPr="0084229E">
              <w:rPr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sz w:val="22"/>
                <w:szCs w:val="22"/>
              </w:rPr>
              <w:t>материалы</w:t>
            </w:r>
            <w:r w:rsidRPr="0084229E">
              <w:rPr>
                <w:sz w:val="22"/>
                <w:szCs w:val="22"/>
                <w:lang w:val="en-US"/>
              </w:rPr>
              <w:t xml:space="preserve"> ;</w:t>
            </w:r>
          </w:p>
          <w:p w:rsidR="004A00F8" w:rsidRPr="0084229E" w:rsidRDefault="004A00F8" w:rsidP="00C81F23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- </w:t>
            </w:r>
            <w:r w:rsidRPr="0084229E">
              <w:rPr>
                <w:sz w:val="22"/>
                <w:szCs w:val="22"/>
              </w:rPr>
              <w:t>аудирование</w:t>
            </w:r>
            <w:r w:rsidRPr="0084229E">
              <w:rPr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sz w:val="22"/>
                <w:szCs w:val="22"/>
              </w:rPr>
              <w:t>из</w:t>
            </w:r>
            <w:r w:rsidRPr="0084229E">
              <w:rPr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sz w:val="22"/>
                <w:szCs w:val="22"/>
              </w:rPr>
              <w:t>пособия</w:t>
            </w:r>
            <w:r w:rsidRPr="0084229E">
              <w:rPr>
                <w:sz w:val="22"/>
                <w:szCs w:val="22"/>
                <w:lang w:val="en-US"/>
              </w:rPr>
              <w:t xml:space="preserve"> Vocabulary for IELTS,  Vocabulary for IELTS Advanced, Vocabulary and Grammar for TOEFL .</w:t>
            </w:r>
          </w:p>
        </w:tc>
      </w:tr>
      <w:tr w:rsidR="004A00F8" w:rsidRPr="00F326FD">
        <w:tc>
          <w:tcPr>
            <w:tcW w:w="1668" w:type="dxa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Рецепция устных и письменных текстов, формы фиксации и структурирования информации.</w:t>
            </w:r>
          </w:p>
        </w:tc>
        <w:tc>
          <w:tcPr>
            <w:tcW w:w="7903" w:type="dxa"/>
          </w:tcPr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Чтение.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Определить основную идею текста, подобрать заголовки из предложенных вариантов.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Передать содержание после быстрого просмотра текста;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установить, какое утверждение из предложенных соответствует мнению автора статьи;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определить по названию основные проблемы, рассматриваемые в статье или тексте.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Заполнить пропуски отрывками, логически продолжающими содержание текста;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установить соответствие утверждений мнению автора путем выбором ответов “</w:t>
            </w:r>
            <w:r w:rsidRPr="0084229E">
              <w:rPr>
                <w:sz w:val="22"/>
                <w:szCs w:val="22"/>
                <w:lang w:val="en-US"/>
              </w:rPr>
              <w:t>yes</w:t>
            </w:r>
            <w:r w:rsidRPr="0084229E">
              <w:rPr>
                <w:sz w:val="22"/>
                <w:szCs w:val="22"/>
              </w:rPr>
              <w:t>”, “</w:t>
            </w:r>
            <w:r w:rsidRPr="0084229E">
              <w:rPr>
                <w:sz w:val="22"/>
                <w:szCs w:val="22"/>
                <w:lang w:val="en-US"/>
              </w:rPr>
              <w:t>no</w:t>
            </w:r>
            <w:r w:rsidRPr="0084229E">
              <w:rPr>
                <w:sz w:val="22"/>
                <w:szCs w:val="22"/>
              </w:rPr>
              <w:t>”, “</w:t>
            </w:r>
            <w:r w:rsidRPr="0084229E">
              <w:rPr>
                <w:sz w:val="22"/>
                <w:szCs w:val="22"/>
                <w:lang w:val="en-US"/>
              </w:rPr>
              <w:t>not</w:t>
            </w:r>
            <w:r w:rsidRPr="0084229E">
              <w:rPr>
                <w:sz w:val="22"/>
                <w:szCs w:val="22"/>
              </w:rPr>
              <w:t xml:space="preserve"> </w:t>
            </w:r>
            <w:r w:rsidRPr="0084229E">
              <w:rPr>
                <w:sz w:val="22"/>
                <w:szCs w:val="22"/>
                <w:lang w:val="en-US"/>
              </w:rPr>
              <w:t>given</w:t>
            </w:r>
            <w:r w:rsidRPr="0084229E">
              <w:rPr>
                <w:sz w:val="22"/>
                <w:szCs w:val="22"/>
              </w:rPr>
              <w:t>”;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дополнить текст словами, подходящими по смыслу.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Аудирование.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-Дать ответы “</w:t>
            </w:r>
            <w:r w:rsidRPr="0084229E">
              <w:rPr>
                <w:sz w:val="22"/>
                <w:szCs w:val="22"/>
                <w:lang w:val="en-US"/>
              </w:rPr>
              <w:t>true</w:t>
            </w:r>
            <w:r w:rsidRPr="0084229E">
              <w:rPr>
                <w:sz w:val="22"/>
                <w:szCs w:val="22"/>
              </w:rPr>
              <w:t>”, “</w:t>
            </w:r>
            <w:r w:rsidRPr="0084229E">
              <w:rPr>
                <w:sz w:val="22"/>
                <w:szCs w:val="22"/>
                <w:lang w:val="en-US"/>
              </w:rPr>
              <w:t>false</w:t>
            </w:r>
            <w:r w:rsidRPr="0084229E">
              <w:rPr>
                <w:sz w:val="22"/>
                <w:szCs w:val="22"/>
              </w:rPr>
              <w:t xml:space="preserve">” на предложенные утверждения по содержанию прослушанной информации. 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-выбрать правильный ответ в соответствии с содержанием текста из предложенных вариантов;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заполнить отрывок словами (цифрами) из прослушанного текста.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-Распределение утверждений по содержанию услышанного в связи с соответствием их определенным признакам или объектам;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заполнить предложения пропущенной информацией по содержанию услышанного (не более трех слов);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уметь составить краткую запись прослушанного материала используя цифры, буквы, символы, схемы и сокращения- note taking.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Заполнить таблицу необходимой информацией из услышанного;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указать названия объектов на карте их расположения;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догадаться о значении незнакомых слов в прослушанном тексте;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составить краткий конспект прослушанного текста и передать его содержание.</w:t>
            </w:r>
          </w:p>
        </w:tc>
      </w:tr>
      <w:tr w:rsidR="004A00F8" w:rsidRPr="00F326FD">
        <w:tc>
          <w:tcPr>
            <w:tcW w:w="1668" w:type="dxa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Продукция устных и письменных текстов.</w:t>
            </w:r>
          </w:p>
        </w:tc>
        <w:tc>
          <w:tcPr>
            <w:tcW w:w="7903" w:type="dxa"/>
          </w:tcPr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рассказ о различных способах коммуникации;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мини-презентация по обозначенной тематике.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монолог – описание в течение 1-2 минут;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диалог – расспрос;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мини-презентация по обозначенной тематике;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 xml:space="preserve">- обсуждение проблемы изучаемой тематики. 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пресс-конференция на основе обозначенной проблемы;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обсуждение  проблемы обозначенной в пройденном разделе;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презентация по обозначенной тематике;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подготовка проекта:  презентация различных течений в искусстве и архитектуре в Power Point.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Письмо.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Словообразование. С помощью словообразовательных элементов (преф., суф.) сформировать слово и вставить в контекст.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заполнить пропуски в тексте правильными временными формами глаголов из списка предложенных.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по образцу предложенных конструкций перефразировать предложения.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написание эссе с соблюдением академических правил письма.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Составление конспекта  прослушанной лекции</w:t>
            </w:r>
          </w:p>
        </w:tc>
      </w:tr>
      <w:tr w:rsidR="004A00F8" w:rsidRPr="007C2FAD">
        <w:tc>
          <w:tcPr>
            <w:tcW w:w="1668" w:type="dxa"/>
          </w:tcPr>
          <w:p w:rsidR="004A00F8" w:rsidRPr="0084229E" w:rsidRDefault="004A00F8" w:rsidP="00C81F23">
            <w:r w:rsidRPr="0084229E">
              <w:rPr>
                <w:sz w:val="22"/>
                <w:szCs w:val="22"/>
              </w:rPr>
              <w:t>Самостоятельная проектно-исследовательская работа: формы и темы.</w:t>
            </w:r>
          </w:p>
        </w:tc>
        <w:tc>
          <w:tcPr>
            <w:tcW w:w="7903" w:type="dxa"/>
          </w:tcPr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Рецептивные виды деятельности.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-Выделить основные факты из числа сходных, прозвучавших в информации для аудирования;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-дополнить текст словами/ цифрами/ словосочетаниями/ предложениями из прослушанного/ прочитанного.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Подобрать заголовки к текстам (отрывкам) из списка предложенных, мотивировать выбор;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заполнить таблицу данными из прослушанного;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выбрать верный ответ о содержании текста (или прослушанной информации) из списка предложенных.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Сделать краткий обзор основных положений статьи, текста (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>);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установить соответствие/ несоответствие утверждений прочитанной или прослушанной информации.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Продуктивные виды речевой деятельности.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представление себя;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интервью об учебе, планах на будущее, личных интересах;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парная беседа в рамках заданной тематике;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мини-презентация по обозначенной теме.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определить содержание статьи или текста по заголовку (или ключевым словам);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парная беседа, диалог – расспрос;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обсуждение проблемы по обозначенной тематике.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краткий обзор прочитанной статьи (текста) (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>);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аннотация к книге (учебному пособию);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дискуссия в рамках заданной темы/ проблемы или по содержанию прочитанного.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Письмо.</w:t>
            </w:r>
          </w:p>
          <w:p w:rsidR="004A00F8" w:rsidRPr="0084229E" w:rsidRDefault="004A00F8" w:rsidP="00C81F23"/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описание графической и цифровой информации (графика, таблицы, процесса, карты расположения предметов/ объектов на местности);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написание эссе по заданной теме;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перефразировать предложения по конструкции – образцу.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Выполнение грамматических и лексических заданий в системе 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LMS</w:t>
            </w:r>
            <w:r w:rsidRPr="0084229E">
              <w:rPr>
                <w:b/>
                <w:bCs/>
                <w:sz w:val="22"/>
                <w:szCs w:val="22"/>
              </w:rPr>
              <w:t>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дать английские эквиваленты подчеркнутым в тексте выражениям;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употребить правильные временные формы глаголов в местах пропусков в тексте;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вставить подходящие по смыслу слова в контекст на месте пропусков.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Проектно-исследовательская работа.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Собрать материал по заданным темам, используя печатные и интернет-источники.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Сделать сообщение/ презентацию на основе собранного материала.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Сделать доклад/ презентацию по заданной теме с использованием собранного материала.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Проанализировать собранный по заданной теме материал.</w:t>
            </w:r>
          </w:p>
          <w:p w:rsidR="004A00F8" w:rsidRPr="0084229E" w:rsidRDefault="004A00F8" w:rsidP="00C81F23">
            <w:r w:rsidRPr="0084229E">
              <w:rPr>
                <w:sz w:val="22"/>
                <w:szCs w:val="22"/>
              </w:rPr>
              <w:t>- Сделать доклад/ презентацию, используя собранный материал с анализом фактов, событий и авторской точкой зрения на них (около 7-10 минут).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Темы для проектной работы:</w:t>
            </w:r>
          </w:p>
          <w:p w:rsidR="004A00F8" w:rsidRPr="0084229E" w:rsidRDefault="004A00F8" w:rsidP="00C81F23">
            <w:pPr>
              <w:rPr>
                <w:b/>
                <w:bCs/>
              </w:rPr>
            </w:pP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 xml:space="preserve">Роль искусства в культурном развития общества на различных этапах человеческой цивилизации. 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 xml:space="preserve">Влияние уровня развития культуры общества на темпы экономического роста. 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 xml:space="preserve">История создания крупнейших музеев мира. 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>Шедевры мировой цивилизации -архитектура и музеи Рима, Парижа, Лондона, Барселоны.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>История архитектуры и искусства России. Музеи  Петербурга и Москвы.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63"/>
              </w:numPr>
            </w:pPr>
            <w:r w:rsidRPr="0084229E">
              <w:rPr>
                <w:sz w:val="22"/>
                <w:szCs w:val="22"/>
              </w:rPr>
              <w:t>Выдающиеся русские композиторы.</w:t>
            </w:r>
          </w:p>
          <w:p w:rsidR="004A00F8" w:rsidRPr="0084229E" w:rsidRDefault="004A00F8" w:rsidP="00C81F23"/>
          <w:p w:rsidR="004A00F8" w:rsidRPr="0084229E" w:rsidRDefault="004A00F8" w:rsidP="00C81F2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Рекомендуемые ресурсы.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88"/>
              </w:numPr>
            </w:pPr>
            <w:hyperlink r:id="rId21" w:history="1">
              <w:r w:rsidRPr="0084229E">
                <w:rPr>
                  <w:rStyle w:val="Hyperlink"/>
                  <w:sz w:val="22"/>
                  <w:szCs w:val="22"/>
                </w:rPr>
                <w:t>http://www.ielts.org/teachers.aspx</w:t>
              </w:r>
            </w:hyperlink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88"/>
              </w:numPr>
              <w:rPr>
                <w:lang w:val="en-US"/>
              </w:rPr>
            </w:pPr>
            <w:hyperlink r:id="rId22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http://quizlet.com/</w:t>
              </w:r>
            </w:hyperlink>
            <w:r w:rsidRPr="0084229E">
              <w:rPr>
                <w:sz w:val="22"/>
                <w:szCs w:val="22"/>
                <w:lang w:val="en-US"/>
              </w:rPr>
              <w:t xml:space="preserve"> - improving vocabulary for “ Ready for IELTS"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88"/>
              </w:numPr>
              <w:rPr>
                <w:lang w:val="en-US"/>
              </w:rPr>
            </w:pPr>
            <w:hyperlink r:id="rId23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http://www.ieltsbuddy.com/</w:t>
              </w:r>
            </w:hyperlink>
            <w:r w:rsidRPr="0084229E">
              <w:rPr>
                <w:sz w:val="22"/>
                <w:szCs w:val="22"/>
                <w:lang w:val="en-US"/>
              </w:rPr>
              <w:t xml:space="preserve"> - practice on-line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88"/>
              </w:numPr>
              <w:rPr>
                <w:lang w:val="en-US"/>
              </w:rPr>
            </w:pPr>
            <w:hyperlink r:id="rId24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http://film.britishcouncil.org/</w:t>
              </w:r>
            </w:hyperlink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Vocabulary for IELTS,  Cambridge university press 2010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Vocabulary for IELTS Advanced, Cambridge university press 2010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Vocabulary and Grammar for TOEFL . Collins English for Exams 2013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Focus on Academic Skills for IELTS, Pearson 2009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88"/>
              </w:num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Objective  IELTS, Advanced. Cambridge university press </w:t>
            </w:r>
            <w:hyperlink r:id="rId25" w:history="1">
              <w:r w:rsidRPr="00A0234C">
                <w:rPr>
                  <w:rStyle w:val="Hyperlink"/>
                  <w:lang w:val="en-US"/>
                </w:rPr>
                <w:t>http://www.greatschools.org/find-a-school/defining-your-ideal/59-private-vs-public-schools.gs</w:t>
              </w:r>
            </w:hyperlink>
          </w:p>
        </w:tc>
      </w:tr>
    </w:tbl>
    <w:p w:rsidR="004A00F8" w:rsidRPr="00EB589C" w:rsidRDefault="004A00F8" w:rsidP="00022084">
      <w:pPr>
        <w:rPr>
          <w:lang w:val="en-US"/>
        </w:rPr>
      </w:pPr>
    </w:p>
    <w:p w:rsidR="004A00F8" w:rsidRDefault="004A00F8" w:rsidP="00CC5B3C">
      <w:pPr>
        <w:jc w:val="center"/>
        <w:rPr>
          <w:b/>
          <w:bCs/>
          <w:sz w:val="28"/>
          <w:szCs w:val="28"/>
          <w:lang w:eastAsia="en-US"/>
        </w:rPr>
      </w:pPr>
      <w:r w:rsidRPr="00CC5B3C">
        <w:rPr>
          <w:b/>
          <w:bCs/>
          <w:sz w:val="28"/>
          <w:szCs w:val="28"/>
          <w:lang w:eastAsia="en-US"/>
        </w:rPr>
        <w:t>3 модуль</w:t>
      </w:r>
    </w:p>
    <w:p w:rsidR="004A00F8" w:rsidRPr="00EF2D8B" w:rsidRDefault="004A00F8" w:rsidP="00EF2D8B">
      <w:pPr>
        <w:jc w:val="center"/>
        <w:rPr>
          <w:b/>
          <w:bCs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27"/>
        <w:gridCol w:w="7620"/>
      </w:tblGrid>
      <w:tr w:rsidR="004A00F8" w:rsidRPr="00EF2D8B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Вопросы для обсуждения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 (</w:t>
            </w:r>
            <w:r w:rsidRPr="00EF2D8B">
              <w:rPr>
                <w:i/>
                <w:iCs/>
                <w:color w:val="auto"/>
                <w:shd w:val="clear" w:color="auto" w:fill="FFFFFF"/>
              </w:rPr>
              <w:t>Вы узнаете)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jc w:val="center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Тема 7 Тенденции в обществе.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Демографические проблемы (на примере Австралии). Экскурс в историю Великобритании. Влияние социальных, экономических и политических факторов на снижение рождаемости.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Мировая проблема демографического спада и пути решения. Диспропорция в обществе (значительное увеличение количества людей пенсионного возраста и нехватка молодой рабочей силы для обеспечения экономического баланса). Старение населения и правительственные решения в данной ситуации.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 xml:space="preserve">Высокий уровень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Обобщение статистических данных с помощью графиков. Оценка и анализ социальных, экономических и политических изменений за прошедшие годы.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</w:rPr>
            </w:pPr>
          </w:p>
          <w:p w:rsidR="004A00F8" w:rsidRPr="00EF2D8B" w:rsidRDefault="004A00F8" w:rsidP="00FD7122">
            <w:pPr>
              <w:pStyle w:val="a3"/>
              <w:spacing w:line="150" w:lineRule="atLeast"/>
              <w:jc w:val="center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Тема 8 Риск и реальность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Оправданность/неоправданность риска в повседневной жизни (работа, учеба, транспорт, спорт…).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Риск как способ самоактуализации. Оценка обоснованности принятия рискованных решений.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Высокий уровень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Научный подход к минимизации риска, связанного с неконтролируемыми явлениями (природные катаклизмы).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center"/>
              <w:rPr>
                <w:b/>
                <w:bCs/>
                <w:color w:val="auto"/>
                <w:shd w:val="clear" w:color="auto" w:fill="FFFFFF"/>
              </w:rPr>
            </w:pPr>
          </w:p>
          <w:p w:rsidR="004A00F8" w:rsidRPr="00EF2D8B" w:rsidRDefault="004A00F8" w:rsidP="00FD7122">
            <w:pPr>
              <w:pStyle w:val="a3"/>
              <w:spacing w:line="150" w:lineRule="atLeast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Тема 9 Возможности заработка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Проблемы трудоустройства. Самореализация в работе. Психологическая самооценка как фактор успешности.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Исторический контекст отношения к работе. Эффективные способы мотивации к качественному труду.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Высокий уровень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Большой и малый бизнес. Плюсы и минусы собственного дела.</w:t>
            </w:r>
          </w:p>
        </w:tc>
      </w:tr>
      <w:tr w:rsidR="004A00F8" w:rsidRPr="00EF2D8B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numPr>
                <w:ilvl w:val="0"/>
                <w:numId w:val="67"/>
              </w:numPr>
              <w:tabs>
                <w:tab w:val="clear" w:pos="708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тематический вокабуляр</w:t>
            </w:r>
          </w:p>
          <w:p w:rsidR="004A00F8" w:rsidRPr="00EF2D8B" w:rsidRDefault="004A00F8" w:rsidP="00FD7122">
            <w:pPr>
              <w:pStyle w:val="a3"/>
              <w:numPr>
                <w:ilvl w:val="0"/>
                <w:numId w:val="67"/>
              </w:numPr>
              <w:tabs>
                <w:tab w:val="clear" w:pos="708"/>
              </w:tabs>
              <w:spacing w:line="150" w:lineRule="atLeast"/>
              <w:jc w:val="both"/>
              <w:rPr>
                <w:color w:val="auto"/>
                <w:lang w:val="en-US"/>
              </w:rPr>
            </w:pPr>
            <w:r w:rsidRPr="00EF2D8B">
              <w:rPr>
                <w:color w:val="auto"/>
              </w:rPr>
              <w:t>устойчивые</w:t>
            </w:r>
            <w:r w:rsidRPr="00EF2D8B">
              <w:rPr>
                <w:color w:val="auto"/>
                <w:lang w:val="en-US"/>
              </w:rPr>
              <w:t xml:space="preserve"> </w:t>
            </w:r>
            <w:r w:rsidRPr="00EF2D8B">
              <w:rPr>
                <w:color w:val="auto"/>
              </w:rPr>
              <w:t>выражения</w:t>
            </w:r>
            <w:r w:rsidRPr="00EF2D8B">
              <w:rPr>
                <w:color w:val="auto"/>
                <w:lang w:val="en-US"/>
              </w:rPr>
              <w:t xml:space="preserve"> (adjective-noun collocations)</w:t>
            </w:r>
          </w:p>
          <w:p w:rsidR="004A00F8" w:rsidRPr="00EF2D8B" w:rsidRDefault="004A00F8" w:rsidP="00FD7122">
            <w:pPr>
              <w:pStyle w:val="a3"/>
              <w:numPr>
                <w:ilvl w:val="0"/>
                <w:numId w:val="67"/>
              </w:numPr>
              <w:tabs>
                <w:tab w:val="clear" w:pos="708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абстрактные существительные</w:t>
            </w:r>
          </w:p>
          <w:p w:rsidR="004A00F8" w:rsidRPr="00EF2D8B" w:rsidRDefault="004A00F8" w:rsidP="00FD7122">
            <w:pPr>
              <w:pStyle w:val="a3"/>
              <w:numPr>
                <w:ilvl w:val="0"/>
                <w:numId w:val="67"/>
              </w:numPr>
              <w:tabs>
                <w:tab w:val="clear" w:pos="708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местоимения</w:t>
            </w:r>
          </w:p>
          <w:p w:rsidR="004A00F8" w:rsidRPr="00EF2D8B" w:rsidRDefault="004A00F8" w:rsidP="00FD7122">
            <w:pPr>
              <w:pStyle w:val="a3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Грамматика: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pStyle w:val="a3"/>
              <w:numPr>
                <w:ilvl w:val="0"/>
                <w:numId w:val="83"/>
              </w:numPr>
              <w:tabs>
                <w:tab w:val="left" w:pos="3610"/>
                <w:tab w:val="left" w:pos="5061"/>
                <w:tab w:val="left" w:pos="7255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Артикли</w:t>
            </w:r>
          </w:p>
          <w:p w:rsidR="004A00F8" w:rsidRPr="00EF2D8B" w:rsidRDefault="004A00F8" w:rsidP="00FD7122">
            <w:pPr>
              <w:pStyle w:val="a3"/>
              <w:numPr>
                <w:ilvl w:val="0"/>
                <w:numId w:val="83"/>
              </w:numPr>
              <w:tabs>
                <w:tab w:val="left" w:pos="3610"/>
                <w:tab w:val="left" w:pos="5061"/>
                <w:tab w:val="left" w:pos="7255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Словообразование</w:t>
            </w:r>
          </w:p>
          <w:p w:rsidR="004A00F8" w:rsidRPr="00EF2D8B" w:rsidRDefault="004A00F8" w:rsidP="00FD7122">
            <w:pPr>
              <w:pStyle w:val="a3"/>
              <w:numPr>
                <w:ilvl w:val="0"/>
                <w:numId w:val="83"/>
              </w:numPr>
              <w:tabs>
                <w:tab w:val="left" w:pos="3610"/>
                <w:tab w:val="left" w:pos="5061"/>
                <w:tab w:val="left" w:pos="7255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Нестандартные варианты образования степеней сравнения прилагательных и наречий</w:t>
            </w:r>
          </w:p>
          <w:p w:rsidR="004A00F8" w:rsidRPr="00EF2D8B" w:rsidRDefault="004A00F8" w:rsidP="00FD7122">
            <w:pPr>
              <w:pStyle w:val="a3"/>
              <w:numPr>
                <w:ilvl w:val="0"/>
                <w:numId w:val="83"/>
              </w:numPr>
              <w:tabs>
                <w:tab w:val="left" w:pos="3610"/>
                <w:tab w:val="left" w:pos="5061"/>
                <w:tab w:val="left" w:pos="7255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Фразовые глаголы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</w:p>
        </w:tc>
      </w:tr>
      <w:tr w:rsidR="004A00F8" w:rsidRPr="007C2FAD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Типы используемых текстов для чтения и аудирования 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 </w:t>
            </w: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- Текстовой материал базового учебника и тематические тексты из других учебных пособий;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- аудиоматериал – приложение к базовому учебнику ;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- аудирование текстов информационно-теоретического плана.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- Тематические тексты из интернет- источников;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- Тематические эссе.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Высокий уровень.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color w:val="auto"/>
                <w:shd w:val="clear" w:color="auto" w:fill="FFFFFF"/>
              </w:rPr>
              <w:t>- интернет материалы ;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lang w:val="en-US"/>
              </w:rPr>
            </w:pPr>
            <w:r w:rsidRPr="00EF2D8B">
              <w:rPr>
                <w:color w:val="auto"/>
                <w:shd w:val="clear" w:color="auto" w:fill="FFFFFF"/>
                <w:lang w:val="en-US"/>
              </w:rPr>
              <w:t xml:space="preserve">- </w:t>
            </w:r>
            <w:r w:rsidRPr="00EF2D8B">
              <w:rPr>
                <w:color w:val="auto"/>
                <w:shd w:val="clear" w:color="auto" w:fill="FFFFFF"/>
              </w:rPr>
              <w:t>аудирование</w:t>
            </w:r>
            <w:r w:rsidRPr="00EF2D8B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r w:rsidRPr="00EF2D8B">
              <w:rPr>
                <w:color w:val="auto"/>
                <w:shd w:val="clear" w:color="auto" w:fill="FFFFFF"/>
              </w:rPr>
              <w:t>из</w:t>
            </w:r>
            <w:r w:rsidRPr="00EF2D8B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r w:rsidRPr="00EF2D8B">
              <w:rPr>
                <w:color w:val="auto"/>
                <w:shd w:val="clear" w:color="auto" w:fill="FFFFFF"/>
              </w:rPr>
              <w:t>пособия</w:t>
            </w:r>
            <w:r w:rsidRPr="00EF2D8B">
              <w:rPr>
                <w:color w:val="auto"/>
                <w:shd w:val="clear" w:color="auto" w:fill="FFFFFF"/>
                <w:lang w:val="en-US"/>
              </w:rPr>
              <w:t xml:space="preserve"> Vocabulary for IELTS,  Vocabulary for IELTS Advanced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lang w:val="en-US"/>
              </w:rPr>
            </w:pPr>
            <w:r w:rsidRPr="00EF2D8B">
              <w:rPr>
                <w:color w:val="auto"/>
                <w:shd w:val="clear" w:color="auto" w:fill="FFFFFF"/>
                <w:lang w:val="en-US"/>
              </w:rPr>
              <w:t xml:space="preserve"> </w:t>
            </w:r>
          </w:p>
        </w:tc>
      </w:tr>
      <w:tr w:rsidR="004A00F8" w:rsidRPr="00EF2D8B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Чтение</w:t>
            </w:r>
          </w:p>
          <w:p w:rsidR="004A00F8" w:rsidRPr="00EF2D8B" w:rsidRDefault="004A00F8" w:rsidP="00FD7122">
            <w:pPr>
              <w:pStyle w:val="a3"/>
              <w:tabs>
                <w:tab w:val="left" w:pos="6549"/>
              </w:tabs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  <w:r w:rsidRPr="00EF2D8B">
              <w:rPr>
                <w:color w:val="auto"/>
                <w:shd w:val="clear" w:color="auto" w:fill="FFFFFF"/>
              </w:rPr>
              <w:tab/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определить главную идею прочитанного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дополнить текст словами/словосочетаниями/предложениями из прочитанного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собрать цельный текст из разрозненных частей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ответить на простые вопросы по содержанию текста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догадаться о значении незнакомых слов по контексту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подобрать названия абзацев текста из списка предложенных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прогнозирование: определить содержание текста по ключевым словам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установить соответствие или несоответствие утверждений прочитанной информации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выбрать верный ответ о содержании текста из нескольких предложенных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b/>
                <w:bCs/>
                <w:shd w:val="clear" w:color="auto" w:fill="FFFFFF"/>
              </w:rPr>
              <w:t>Высокий уровень</w:t>
            </w:r>
            <w:r w:rsidRPr="00EF2D8B">
              <w:rPr>
                <w:shd w:val="clear" w:color="auto" w:fill="FFFFFF"/>
              </w:rPr>
              <w:t>.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Заполнить пропуски отрывками, логически продолжающими содержание текста;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установить соответствие утверждений мнению автора путем выбором ответов “yes”, “no”, “not given”;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дополнить текст словами, подходящими по смыслу.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Аудирование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 xml:space="preserve">- определить главную идею прослушанного, 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ответить на простые вопросы по содержанию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кратко изложить услышанное в устной и письменной форме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при прослушивании заполнить таблицу с недостающими данными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догадаться о значении незнакомых слов по контексту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отметить слова из списка, которые прозвучали в прослушанном тексте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дополнить текст словами/словосочетаниями/предложениями из прослушанного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b/>
                <w:bCs/>
              </w:rPr>
            </w:pPr>
            <w:r w:rsidRPr="00EF2D8B">
              <w:rPr>
                <w:b/>
                <w:bCs/>
              </w:rPr>
              <w:t>Высокий уровень.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Заполнить таблицу необходимой информацией из услышанного;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указать названия объектов на карте их расположения;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догадаться о значении незнакомых слов в прослушанном тексте;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составить краткий конспект прослушанного текста и передать его содержание.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</w:p>
        </w:tc>
      </w:tr>
      <w:tr w:rsidR="004A00F8" w:rsidRPr="00EF2D8B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Продукция  устных и письменных текстов</w:t>
            </w:r>
          </w:p>
          <w:p w:rsidR="004A00F8" w:rsidRPr="00EF2D8B" w:rsidRDefault="004A00F8" w:rsidP="00FD7122">
            <w:pPr>
              <w:pStyle w:val="a3"/>
              <w:spacing w:line="150" w:lineRule="atLeast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Говорение: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краткий пересказ прочитанного/прослушанного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мини-презентация (по обозначенной тематике)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 xml:space="preserve">- монолог–описание в течение 1-2 минут 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мини-презентация (по обозначенной тематике)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дискуссия (по обозначенной тематике)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b/>
                <w:bCs/>
              </w:rPr>
            </w:pPr>
            <w:r w:rsidRPr="00EF2D8B">
              <w:rPr>
                <w:b/>
                <w:bCs/>
              </w:rPr>
              <w:t>Высокий уровень.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пресс-конференция на основе обозначенной проблемы;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обсуждение  проблемы обозначенной в пройденном разделе;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презентация по обозначенной тематике;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>- подготовка проекта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Письмо: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перефразировать предложения, используя предложенные конструкции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элементы описания графически представленной информации: вступление, выделение основных тенденций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реферирование текста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письменный краткий пересказ текста</w:t>
            </w:r>
          </w:p>
        </w:tc>
      </w:tr>
      <w:tr w:rsidR="004A00F8" w:rsidRPr="007C2FAD">
        <w:tc>
          <w:tcPr>
            <w:tcW w:w="1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8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i/>
                <w:iCs/>
                <w:color w:val="auto"/>
                <w:shd w:val="clear" w:color="auto" w:fill="FFFFFF"/>
              </w:rPr>
              <w:t>Аудирование и чтение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определить главную идею прочитанного/прослушанного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-дополнить текст словами/словосочетаниями/предложениями из прочитанного/прослушанного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догадаться о значении незнакомых слов по контексту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подобрать названия абзацев текста из списка предложенных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прогнозирование: определить содержание текста по ключевым словам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установить соответствие или несоответствие утверждений прочитанной информации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выбрать верный ответ о содержании текста из нескольких предложенных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дополнить текст словами по смыслу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b/>
                <w:bCs/>
              </w:rPr>
            </w:pPr>
            <w:r w:rsidRPr="00EF2D8B">
              <w:rPr>
                <w:b/>
                <w:bCs/>
              </w:rPr>
              <w:t>Высокий уровень.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 xml:space="preserve"> - Сделать краткий обзор основных положений статьи, текста (summary);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t xml:space="preserve"> - установить соответствие/ несоответствие утверждений прочитанной или прослушанной информации.</w:t>
            </w:r>
          </w:p>
          <w:p w:rsidR="004A00F8" w:rsidRPr="00EF2D8B" w:rsidRDefault="004A00F8" w:rsidP="00FD7122">
            <w:pPr>
              <w:spacing w:line="150" w:lineRule="atLeast"/>
              <w:jc w:val="both"/>
            </w:pP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i/>
                <w:iCs/>
                <w:color w:val="auto"/>
                <w:shd w:val="clear" w:color="auto" w:fill="FFFFFF"/>
              </w:rPr>
              <w:t>Говорение: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мини-презентация (по обозначенной тематике)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EF2D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 xml:space="preserve">- 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EF2D8B">
              <w:rPr>
                <w:shd w:val="clear" w:color="auto" w:fill="FFFFFF"/>
              </w:rPr>
              <w:t>- мини-презентация (по обозначенной тематике)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b/>
                <w:bCs/>
                <w:shd w:val="clear" w:color="auto" w:fill="FFFFFF"/>
              </w:rPr>
              <w:t>Высокий уровень.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краткий обзор прочитанной статьи (текста) (summary);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аннотация к книге (учебному пособию);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дискуссия в рамках заданной темы/ проблемы или по содержанию прочитанного.</w:t>
            </w:r>
          </w:p>
          <w:p w:rsidR="004A00F8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EF2D8B">
              <w:rPr>
                <w:b/>
                <w:bCs/>
                <w:shd w:val="clear" w:color="auto" w:fill="FFFFFF"/>
              </w:rPr>
              <w:t>Письмо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описание графической и цифровой информации (графика, таблицы, процесса, карты расположения предметов/ объектов на местности);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написание эссе по заданной теме;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- перефразировать предложения по конструкции – образцу.</w:t>
            </w:r>
          </w:p>
          <w:p w:rsidR="004A00F8" w:rsidRPr="00EF2D8B" w:rsidRDefault="004A00F8" w:rsidP="00FD7122">
            <w:pPr>
              <w:tabs>
                <w:tab w:val="left" w:pos="708"/>
              </w:tabs>
              <w:suppressAutoHyphens/>
              <w:spacing w:line="150" w:lineRule="atLeast"/>
              <w:jc w:val="both"/>
              <w:rPr>
                <w:shd w:val="clear" w:color="auto" w:fill="FFFFFF"/>
              </w:rPr>
            </w:pP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 xml:space="preserve">Проектно-исследовательская работа (мини-презентация): </w:t>
            </w:r>
          </w:p>
          <w:p w:rsidR="004A00F8" w:rsidRPr="00EF2D8B" w:rsidRDefault="004A00F8" w:rsidP="00FD7122">
            <w:pPr>
              <w:pStyle w:val="a3"/>
              <w:spacing w:line="150" w:lineRule="atLeast"/>
              <w:ind w:left="34"/>
              <w:jc w:val="both"/>
              <w:rPr>
                <w:color w:val="auto"/>
              </w:rPr>
            </w:pPr>
            <w:r w:rsidRPr="00EF2D8B">
              <w:rPr>
                <w:color w:val="auto"/>
                <w:shd w:val="clear" w:color="auto" w:fill="FFFFFF"/>
              </w:rPr>
              <w:t>-</w:t>
            </w:r>
            <w:r w:rsidRPr="00EF2D8B">
              <w:rPr>
                <w:b/>
                <w:bCs/>
                <w:color w:val="auto"/>
                <w:shd w:val="clear" w:color="auto" w:fill="FFFFFF"/>
              </w:rPr>
              <w:t>Базовый уровень:</w:t>
            </w:r>
            <w:r w:rsidRPr="00EF2D8B">
              <w:rPr>
                <w:color w:val="auto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shd w:val="clear" w:color="auto" w:fill="FFFFFF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- Повышенный уровень:</w:t>
            </w:r>
            <w:r w:rsidRPr="00EF2D8B">
              <w:rPr>
                <w:color w:val="auto"/>
                <w:shd w:val="clear" w:color="auto" w:fill="FFFFFF"/>
              </w:rPr>
              <w:t xml:space="preserve"> проанализировать</w:t>
            </w:r>
            <w:r w:rsidRPr="00EF2D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EF2D8B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b/>
                <w:bCs/>
                <w:color w:val="auto"/>
              </w:rPr>
            </w:pPr>
            <w:r w:rsidRPr="00EF2D8B">
              <w:rPr>
                <w:b/>
                <w:bCs/>
                <w:color w:val="auto"/>
              </w:rPr>
              <w:t>Высокий уровень.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</w:rPr>
              <w:t>- Проанализировать собранный по заданной теме материал.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</w:rPr>
            </w:pPr>
            <w:r w:rsidRPr="00EF2D8B">
              <w:rPr>
                <w:color w:val="auto"/>
              </w:rPr>
              <w:t>- Сделать доклад/ презентацию, используя собранный материал с анализом фактов, событий и авторской точкой зрения на них (около 7-10 минут).</w:t>
            </w:r>
          </w:p>
          <w:p w:rsidR="004A00F8" w:rsidRPr="00EF2D8B" w:rsidRDefault="004A00F8" w:rsidP="00FD7122">
            <w:pPr>
              <w:pStyle w:val="ListParagraph"/>
              <w:spacing w:line="150" w:lineRule="atLeast"/>
              <w:ind w:left="25"/>
              <w:jc w:val="both"/>
            </w:pPr>
          </w:p>
          <w:p w:rsidR="004A00F8" w:rsidRPr="00EF2D8B" w:rsidRDefault="004A00F8" w:rsidP="00FD7122">
            <w:pPr>
              <w:pStyle w:val="a3"/>
              <w:spacing w:line="150" w:lineRule="atLeast"/>
              <w:rPr>
                <w:color w:val="auto"/>
              </w:rPr>
            </w:pPr>
            <w:r w:rsidRPr="00EF2D8B">
              <w:rPr>
                <w:b/>
                <w:bCs/>
                <w:color w:val="auto"/>
                <w:shd w:val="clear" w:color="auto" w:fill="FFFFFF"/>
              </w:rPr>
              <w:t>Темы для презентации/проектной работы:</w:t>
            </w:r>
          </w:p>
          <w:p w:rsidR="004A00F8" w:rsidRPr="00EF2D8B" w:rsidRDefault="004A00F8" w:rsidP="00FD7122">
            <w:pPr>
              <w:pStyle w:val="ListParagraph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rPr>
                <w:shd w:val="clear" w:color="auto" w:fill="FFFFFF"/>
              </w:rPr>
              <w:t>Демографические проблемы в России</w:t>
            </w:r>
          </w:p>
          <w:p w:rsidR="004A00F8" w:rsidRPr="00EF2D8B" w:rsidRDefault="004A00F8" w:rsidP="00FD7122">
            <w:pPr>
              <w:pStyle w:val="ListParagraph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rPr>
                <w:shd w:val="clear" w:color="auto" w:fill="FFFFFF"/>
              </w:rPr>
              <w:t>Актуальность “</w:t>
            </w:r>
            <w:r w:rsidRPr="00EF2D8B">
              <w:rPr>
                <w:shd w:val="clear" w:color="auto" w:fill="FFFFFF"/>
                <w:lang w:val="en-US"/>
              </w:rPr>
              <w:t>work</w:t>
            </w:r>
            <w:r w:rsidRPr="00EF2D8B">
              <w:rPr>
                <w:shd w:val="clear" w:color="auto" w:fill="FFFFFF"/>
              </w:rPr>
              <w:t>-</w:t>
            </w:r>
            <w:r w:rsidRPr="00EF2D8B">
              <w:rPr>
                <w:shd w:val="clear" w:color="auto" w:fill="FFFFFF"/>
                <w:lang w:val="en-US"/>
              </w:rPr>
              <w:t>life</w:t>
            </w:r>
            <w:r w:rsidRPr="00EF2D8B">
              <w:rPr>
                <w:shd w:val="clear" w:color="auto" w:fill="FFFFFF"/>
              </w:rPr>
              <w:t>” баланса в современном обществе</w:t>
            </w:r>
          </w:p>
          <w:p w:rsidR="004A00F8" w:rsidRPr="00EF2D8B" w:rsidRDefault="004A00F8" w:rsidP="00FD7122">
            <w:pPr>
              <w:pStyle w:val="ListParagraph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rPr>
                <w:shd w:val="clear" w:color="auto" w:fill="FFFFFF"/>
              </w:rPr>
              <w:t xml:space="preserve">Риск как способ самореализации </w:t>
            </w:r>
          </w:p>
          <w:p w:rsidR="004A00F8" w:rsidRPr="00EF2D8B" w:rsidRDefault="004A00F8" w:rsidP="00FD7122">
            <w:pPr>
              <w:pStyle w:val="ListParagraph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rPr>
                <w:shd w:val="clear" w:color="auto" w:fill="FFFFFF"/>
              </w:rPr>
              <w:t>Проблемы трудоустройства в условиях рецессии</w:t>
            </w:r>
          </w:p>
          <w:p w:rsidR="004A00F8" w:rsidRPr="00EF2D8B" w:rsidRDefault="004A00F8" w:rsidP="00FD7122">
            <w:pPr>
              <w:pStyle w:val="ListParagraph"/>
              <w:numPr>
                <w:ilvl w:val="0"/>
                <w:numId w:val="47"/>
              </w:numPr>
              <w:tabs>
                <w:tab w:val="left" w:pos="708"/>
              </w:tabs>
              <w:suppressAutoHyphens/>
              <w:spacing w:line="150" w:lineRule="atLeast"/>
              <w:ind w:left="742" w:hanging="283"/>
              <w:jc w:val="both"/>
            </w:pPr>
            <w:r w:rsidRPr="00EF2D8B">
              <w:t>Взаимосвязь успешности малого бизнеса и состояния потребительской корзины</w:t>
            </w:r>
          </w:p>
          <w:p w:rsidR="004A00F8" w:rsidRPr="00EF2D8B" w:rsidRDefault="004A00F8" w:rsidP="00FD7122">
            <w:pPr>
              <w:pStyle w:val="ListParagraph"/>
              <w:spacing w:line="150" w:lineRule="atLeast"/>
              <w:ind w:left="742"/>
              <w:jc w:val="both"/>
            </w:pPr>
          </w:p>
          <w:p w:rsidR="004A00F8" w:rsidRDefault="004A00F8" w:rsidP="00FD7122">
            <w:pPr>
              <w:pStyle w:val="20"/>
              <w:shd w:val="clear" w:color="auto" w:fill="FFFFFF"/>
              <w:spacing w:line="150" w:lineRule="atLeast"/>
              <w:ind w:left="0"/>
              <w:rPr>
                <w:b/>
                <w:bCs/>
                <w:shd w:val="clear" w:color="auto" w:fill="FFFFFF"/>
              </w:rPr>
            </w:pPr>
            <w:r w:rsidRPr="00EF2D8B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A00F8" w:rsidRPr="00EF2D8B" w:rsidRDefault="004A00F8" w:rsidP="00FD7122">
            <w:pPr>
              <w:pStyle w:val="20"/>
              <w:shd w:val="clear" w:color="auto" w:fill="FFFFFF"/>
              <w:spacing w:line="150" w:lineRule="atLeast"/>
              <w:ind w:left="0"/>
              <w:rPr>
                <w:shd w:val="clear" w:color="auto" w:fill="FFFFFF"/>
              </w:rPr>
            </w:pPr>
            <w:r w:rsidRPr="00EF2D8B">
              <w:rPr>
                <w:shd w:val="clear" w:color="auto" w:fill="FFFFFF"/>
              </w:rPr>
              <w:t>1. http://www.ielts.org/teachers.aspx</w:t>
            </w:r>
          </w:p>
          <w:p w:rsidR="004A00F8" w:rsidRPr="00EF2D8B" w:rsidRDefault="004A00F8" w:rsidP="00FD7122">
            <w:pPr>
              <w:pStyle w:val="20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2. http://quizlet.com/ - improving vocabulary for “ Ready for IELTS"</w:t>
            </w:r>
          </w:p>
          <w:p w:rsidR="004A00F8" w:rsidRPr="00EF2D8B" w:rsidRDefault="004A00F8" w:rsidP="00FD7122">
            <w:pPr>
              <w:pStyle w:val="20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3. http://www.ieltsbuddy.com/ - practice on-line</w:t>
            </w:r>
          </w:p>
          <w:p w:rsidR="004A00F8" w:rsidRPr="00EF2D8B" w:rsidRDefault="004A00F8" w:rsidP="00FD7122">
            <w:pPr>
              <w:pStyle w:val="20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4. http://film.britishcouncil.org/</w:t>
            </w:r>
          </w:p>
          <w:p w:rsidR="004A00F8" w:rsidRPr="00EF2D8B" w:rsidRDefault="004A00F8" w:rsidP="00FD7122">
            <w:pPr>
              <w:pStyle w:val="20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5. Vocabulary for IELTS,  Cambridge university press 2010                                         6. Vocabulary for IELTS Advanced, Cambridge university press 2010</w:t>
            </w:r>
          </w:p>
          <w:p w:rsidR="004A00F8" w:rsidRPr="00EF2D8B" w:rsidRDefault="004A00F8" w:rsidP="00FD7122">
            <w:pPr>
              <w:pStyle w:val="20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7. Vocabulary and Grammar for TOEFL . Collins English for Exams 2013</w:t>
            </w:r>
          </w:p>
          <w:p w:rsidR="004A00F8" w:rsidRPr="00EF2D8B" w:rsidRDefault="004A00F8" w:rsidP="00FD7122">
            <w:pPr>
              <w:pStyle w:val="20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8. Focus on Academic Skills for IELTS, Pearson 2009</w:t>
            </w:r>
          </w:p>
          <w:p w:rsidR="004A00F8" w:rsidRPr="00EF2D8B" w:rsidRDefault="004A00F8" w:rsidP="00FD7122">
            <w:pPr>
              <w:pStyle w:val="20"/>
              <w:shd w:val="clear" w:color="auto" w:fill="FFFFFF"/>
              <w:spacing w:line="150" w:lineRule="atLeast"/>
              <w:ind w:left="0"/>
              <w:rPr>
                <w:shd w:val="clear" w:color="auto" w:fill="FFFFFF"/>
                <w:lang w:val="en-US"/>
              </w:rPr>
            </w:pPr>
            <w:r w:rsidRPr="00EF2D8B">
              <w:rPr>
                <w:shd w:val="clear" w:color="auto" w:fill="FFFFFF"/>
                <w:lang w:val="en-US"/>
              </w:rPr>
              <w:t>9. Objective  IELTS, Advanced. Cambridge university press</w:t>
            </w:r>
          </w:p>
          <w:p w:rsidR="004A00F8" w:rsidRPr="00EF2D8B" w:rsidRDefault="004A00F8" w:rsidP="00FD7122">
            <w:pPr>
              <w:pStyle w:val="a3"/>
              <w:spacing w:line="150" w:lineRule="atLeast"/>
              <w:jc w:val="both"/>
              <w:rPr>
                <w:color w:val="auto"/>
                <w:lang w:val="en-US"/>
              </w:rPr>
            </w:pPr>
          </w:p>
        </w:tc>
      </w:tr>
    </w:tbl>
    <w:p w:rsidR="004A00F8" w:rsidRPr="00892364" w:rsidRDefault="004A00F8" w:rsidP="00EF2D8B">
      <w:pPr>
        <w:rPr>
          <w:sz w:val="22"/>
          <w:szCs w:val="22"/>
          <w:lang w:val="en-US" w:eastAsia="en-US"/>
        </w:rPr>
      </w:pPr>
    </w:p>
    <w:p w:rsidR="004A00F8" w:rsidRDefault="004A00F8" w:rsidP="00D80BAA">
      <w:pPr>
        <w:pStyle w:val="Heading2"/>
        <w:numPr>
          <w:ilvl w:val="0"/>
          <w:numId w:val="0"/>
        </w:numPr>
      </w:pPr>
      <w:bookmarkStart w:id="16" w:name="_Toc408061997"/>
      <w:r w:rsidRPr="005C7372">
        <w:t>Структурные компоненты тематических разделов</w:t>
      </w:r>
      <w:r w:rsidRPr="00D80BAA">
        <w:t xml:space="preserve"> </w:t>
      </w:r>
      <w:r>
        <w:t xml:space="preserve">по направлениям подготовки (модуль </w:t>
      </w:r>
      <w:r>
        <w:rPr>
          <w:lang w:val="en-US"/>
        </w:rPr>
        <w:t>ESAP</w:t>
      </w:r>
      <w:r w:rsidRPr="00D80BAA">
        <w:t>)</w:t>
      </w:r>
      <w:bookmarkEnd w:id="16"/>
    </w:p>
    <w:p w:rsidR="004A00F8" w:rsidRDefault="004A00F8" w:rsidP="004F4302">
      <w:pPr>
        <w:pStyle w:val="Heading3"/>
        <w:numPr>
          <w:ilvl w:val="0"/>
          <w:numId w:val="0"/>
        </w:numPr>
        <w:ind w:left="720" w:hanging="720"/>
      </w:pPr>
      <w:bookmarkStart w:id="17" w:name="_Toc408061998"/>
      <w:r>
        <w:t xml:space="preserve">Направление подготовки </w:t>
      </w:r>
      <w:r w:rsidRPr="006260D1">
        <w:rPr>
          <w:color w:val="000000"/>
        </w:rPr>
        <w:t xml:space="preserve">38.03.01 </w:t>
      </w:r>
      <w:r>
        <w:t>«Экономика»</w:t>
      </w:r>
      <w:bookmarkEnd w:id="17"/>
    </w:p>
    <w:p w:rsidR="004A00F8" w:rsidRDefault="004A00F8" w:rsidP="004F4302">
      <w:pPr>
        <w:jc w:val="center"/>
        <w:rPr>
          <w:b/>
          <w:bCs/>
        </w:rPr>
      </w:pPr>
      <w:r w:rsidRPr="009A1052">
        <w:rPr>
          <w:b/>
          <w:bCs/>
        </w:rPr>
        <w:t>Модуль 1</w:t>
      </w:r>
    </w:p>
    <w:p w:rsidR="004A00F8" w:rsidRPr="009A1052" w:rsidRDefault="004A00F8" w:rsidP="004F4302">
      <w:pPr>
        <w:jc w:val="center"/>
        <w:rPr>
          <w:b/>
          <w:bCs/>
          <w:lang w:val="en-US"/>
        </w:rPr>
      </w:pP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7585"/>
      </w:tblGrid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Вопросы для обсуждения (вы узнаете)</w:t>
            </w:r>
          </w:p>
        </w:tc>
        <w:tc>
          <w:tcPr>
            <w:tcW w:w="7585" w:type="dxa"/>
          </w:tcPr>
          <w:p w:rsidR="004A00F8" w:rsidRPr="0084229E" w:rsidRDefault="004A00F8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1. Экономика, финансы и банковское дело (введение в науку).</w:t>
            </w:r>
          </w:p>
          <w:p w:rsidR="004A00F8" w:rsidRPr="0084229E" w:rsidRDefault="004A00F8" w:rsidP="0014284B">
            <w:pPr>
              <w:rPr>
                <w:b/>
                <w:bCs/>
              </w:rPr>
            </w:pPr>
          </w:p>
          <w:p w:rsidR="004A00F8" w:rsidRPr="0084229E" w:rsidRDefault="004A00F8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Определение экономики как науки и ее основных направлений. Важность для общества. Что такое банковское дело? Основные понятия и задачи.</w:t>
            </w:r>
          </w:p>
          <w:p w:rsidR="004A00F8" w:rsidRPr="0084229E" w:rsidRDefault="004A00F8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Роль банков в экономике страны. Типы, виды услуг.</w:t>
            </w:r>
          </w:p>
          <w:p w:rsidR="004A00F8" w:rsidRPr="0084229E" w:rsidRDefault="004A00F8" w:rsidP="0084229E">
            <w:pPr>
              <w:pStyle w:val="ListParagraph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 xml:space="preserve"> Организационная структура банков. Кем , как и почему регулируются банки.</w:t>
            </w:r>
          </w:p>
          <w:p w:rsidR="004A00F8" w:rsidRPr="0084229E" w:rsidRDefault="004A00F8" w:rsidP="00DF7DCF">
            <w:pPr>
              <w:rPr>
                <w:b/>
                <w:bCs/>
              </w:rPr>
            </w:pPr>
          </w:p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2. Основные направления и вопросы науки (банковского дела и финансов). История и современность.</w:t>
            </w:r>
          </w:p>
          <w:p w:rsidR="004A00F8" w:rsidRPr="0084229E" w:rsidRDefault="004A00F8" w:rsidP="00DF7DCF">
            <w:pPr>
              <w:rPr>
                <w:b/>
                <w:bCs/>
              </w:rPr>
            </w:pPr>
          </w:p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История появления банков и банковских операций. Актуальные проблемы банковской индустрии.</w:t>
            </w:r>
          </w:p>
          <w:p w:rsidR="004A00F8" w:rsidRPr="0084229E" w:rsidRDefault="004A00F8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 xml:space="preserve">Изменяющийся мир банковской индустрии. </w:t>
            </w:r>
          </w:p>
          <w:p w:rsidR="004A00F8" w:rsidRPr="0084229E" w:rsidRDefault="004A00F8" w:rsidP="0084229E">
            <w:pPr>
              <w:pStyle w:val="ListParagraph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Эволюция в банковской сфере в США (в 20 – 21 веках)</w:t>
            </w:r>
          </w:p>
        </w:tc>
      </w:tr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585" w:type="dxa"/>
          </w:tcPr>
          <w:p w:rsidR="004A00F8" w:rsidRPr="0084229E" w:rsidRDefault="004A00F8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84229E">
            <w:pPr>
              <w:pStyle w:val="ListParagraph"/>
              <w:spacing w:line="150" w:lineRule="atLeast"/>
              <w:ind w:left="25"/>
              <w:jc w:val="both"/>
            </w:pPr>
            <w:r w:rsidRPr="0084229E">
              <w:rPr>
                <w:sz w:val="22"/>
                <w:szCs w:val="22"/>
              </w:rPr>
              <w:t>Дефиниции основных понятий; обозначения функций финансовых институтов.</w:t>
            </w:r>
          </w:p>
          <w:p w:rsidR="004A00F8" w:rsidRPr="0084229E" w:rsidRDefault="004A00F8" w:rsidP="0084229E">
            <w:pPr>
              <w:pStyle w:val="ListParagraph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Повышенный уровень: 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 xml:space="preserve">Терминология для обозначения операций , услуг, документов.  </w:t>
            </w:r>
          </w:p>
          <w:p w:rsidR="004A00F8" w:rsidRPr="0084229E" w:rsidRDefault="004A00F8" w:rsidP="0014284B">
            <w:r w:rsidRPr="0084229E">
              <w:rPr>
                <w:b/>
                <w:bCs/>
                <w:sz w:val="22"/>
                <w:szCs w:val="22"/>
              </w:rPr>
              <w:t xml:space="preserve">Высокий уровень: </w:t>
            </w:r>
          </w:p>
          <w:p w:rsidR="004A00F8" w:rsidRPr="0084229E" w:rsidRDefault="004A00F8" w:rsidP="0014284B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>Набор лексических единиц , оборотов , выражений для презентаций, ведения переговоров в рамках изученной тематики.</w:t>
            </w:r>
            <w:r w:rsidRPr="008422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A00F8" w:rsidRPr="0084229E" w:rsidRDefault="004A00F8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Грамматика: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артикли;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словообразование;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наречия для обозначения частоты действий; временные выражения.</w:t>
            </w:r>
          </w:p>
        </w:tc>
      </w:tr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Типы используемых текстов для чтения и аудирования</w:t>
            </w:r>
          </w:p>
        </w:tc>
        <w:tc>
          <w:tcPr>
            <w:tcW w:w="7585" w:type="dxa"/>
          </w:tcPr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текстовой материал учебных пособий к данному курсу по изучаемым темам;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словарные статьи англо-английского словаря;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дискозаписи лекций по тематическим разделам;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он-лайн энциклопедия.</w:t>
            </w:r>
          </w:p>
          <w:p w:rsidR="004A00F8" w:rsidRPr="0084229E" w:rsidRDefault="004A00F8" w:rsidP="0014284B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Повышенный уровень: 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- дискозаписи лекций по тематическим разделам;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 xml:space="preserve">- он-лайн энциклопедия. </w:t>
            </w:r>
          </w:p>
          <w:p w:rsidR="004A00F8" w:rsidRPr="0084229E" w:rsidRDefault="004A00F8" w:rsidP="0014284B">
            <w:r w:rsidRPr="0084229E">
              <w:rPr>
                <w:b/>
                <w:bCs/>
                <w:sz w:val="22"/>
                <w:szCs w:val="22"/>
              </w:rPr>
              <w:t>Высокий  уровень: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- статьи  изучаемой тематики из периодических изданий и журналов;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- он-лайн энциклопедия.</w:t>
            </w:r>
          </w:p>
          <w:p w:rsidR="004A00F8" w:rsidRPr="0084229E" w:rsidRDefault="004A00F8" w:rsidP="00DF7DCF"/>
        </w:tc>
      </w:tr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Рецепция устных и письменных текстов, формы фиксации и структурирования информации</w:t>
            </w:r>
          </w:p>
        </w:tc>
        <w:tc>
          <w:tcPr>
            <w:tcW w:w="7585" w:type="dxa"/>
          </w:tcPr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Чтение</w:t>
            </w:r>
          </w:p>
          <w:p w:rsidR="004A00F8" w:rsidRPr="0084229E" w:rsidRDefault="004A00F8" w:rsidP="00DF7DCF">
            <w:pPr>
              <w:rPr>
                <w:b/>
                <w:bCs/>
              </w:rPr>
            </w:pPr>
          </w:p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определить главную идею прочитанного;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выделить главную и второстепенную информацию;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распознать значение слов по контексту;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ответить на вопросы по содержанию прочитанного;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дополнить текст словами/ словосочетаниями/ предложениями из прочитанного.</w:t>
            </w:r>
          </w:p>
          <w:p w:rsidR="004A00F8" w:rsidRPr="0084229E" w:rsidRDefault="004A00F8" w:rsidP="00DF7DCF"/>
          <w:p w:rsidR="004A00F8" w:rsidRPr="0084229E" w:rsidRDefault="004A00F8" w:rsidP="0014284B">
            <w:r w:rsidRPr="0084229E">
              <w:rPr>
                <w:b/>
                <w:bCs/>
                <w:sz w:val="22"/>
                <w:szCs w:val="22"/>
              </w:rPr>
              <w:t>Повышенный уровень</w:t>
            </w:r>
            <w:r w:rsidRPr="0084229E">
              <w:rPr>
                <w:sz w:val="22"/>
                <w:szCs w:val="22"/>
              </w:rPr>
              <w:t>: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- установить соответствие или несоответствие утверждений прочитанной информации;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- выбрать верный ответ в соответствии с содержанием текста из нескольких предложенных;</w:t>
            </w:r>
          </w:p>
          <w:p w:rsidR="004A00F8" w:rsidRPr="0084229E" w:rsidRDefault="004A00F8" w:rsidP="0014284B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- дополнить текст словами или словосочетаниями по смыслу и в соответствии с изучаемой тематикой;</w:t>
            </w:r>
          </w:p>
          <w:p w:rsidR="004A00F8" w:rsidRPr="0084229E" w:rsidRDefault="004A00F8" w:rsidP="0014284B">
            <w:r w:rsidRPr="0084229E">
              <w:rPr>
                <w:sz w:val="22"/>
                <w:szCs w:val="22"/>
              </w:rPr>
              <w:t>- передать краткое содержание прочитанного.</w:t>
            </w:r>
          </w:p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Аудирование</w:t>
            </w:r>
          </w:p>
          <w:p w:rsidR="004A00F8" w:rsidRPr="0084229E" w:rsidRDefault="004A00F8" w:rsidP="00DF7DCF"/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закрепление правильной артикуляции и произношения некоторых слов;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выделить основную идею звучащего;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сформировать основную идею и кратко изложить содержание услышанного в устной или письменной форме;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при прослушивании дополнить текст необходимыми данными.</w:t>
            </w:r>
          </w:p>
          <w:p w:rsidR="004A00F8" w:rsidRPr="0084229E" w:rsidRDefault="004A00F8" w:rsidP="002F77C3"/>
          <w:p w:rsidR="004A00F8" w:rsidRPr="0084229E" w:rsidRDefault="004A00F8" w:rsidP="002F77C3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2F77C3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догадаться о значении незнакомых слов в прослушанном тексте. </w:t>
            </w:r>
            <w:r w:rsidRPr="0084229E">
              <w:rPr>
                <w:b/>
                <w:bCs/>
                <w:sz w:val="22"/>
                <w:szCs w:val="22"/>
              </w:rPr>
              <w:t xml:space="preserve">    Высокий уровень:</w:t>
            </w:r>
          </w:p>
          <w:p w:rsidR="004A00F8" w:rsidRPr="0084229E" w:rsidRDefault="004A00F8" w:rsidP="002F77C3">
            <w:r w:rsidRPr="0084229E">
              <w:rPr>
                <w:sz w:val="22"/>
                <w:szCs w:val="22"/>
              </w:rPr>
              <w:t>- заполнить таблицу необходимой информацией из услышанного;</w:t>
            </w:r>
          </w:p>
          <w:p w:rsidR="004A00F8" w:rsidRPr="0084229E" w:rsidRDefault="004A00F8" w:rsidP="002F77C3">
            <w:r w:rsidRPr="0084229E">
              <w:rPr>
                <w:sz w:val="22"/>
                <w:szCs w:val="22"/>
              </w:rPr>
              <w:t>- дополнить текст словами/ словосочетаниями из прослушанного.</w:t>
            </w:r>
          </w:p>
          <w:p w:rsidR="004A00F8" w:rsidRPr="0084229E" w:rsidRDefault="004A00F8" w:rsidP="00DF7DCF">
            <w:pPr>
              <w:rPr>
                <w:b/>
                <w:bCs/>
              </w:rPr>
            </w:pPr>
          </w:p>
        </w:tc>
      </w:tr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Продукция устных и письменных текстов</w:t>
            </w:r>
          </w:p>
        </w:tc>
        <w:tc>
          <w:tcPr>
            <w:tcW w:w="7585" w:type="dxa"/>
          </w:tcPr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A00F8" w:rsidRPr="0084229E" w:rsidRDefault="004A00F8" w:rsidP="00DF7DCF">
            <w:pPr>
              <w:rPr>
                <w:b/>
                <w:bCs/>
              </w:rPr>
            </w:pPr>
          </w:p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изложить содержание прочитанного в краткой форме;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высказаться по заданному вопросу или проблеме, аргументировав свою точку зрения;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сделать мини-презентацию по указанной теме.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-активно дискутировать по обозначенной проблеме и изучаемой тематике, используя необходимый информационный и лексический арсенал;   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вести переговоры в рамках деловой игры , употребляя специальную терминологию.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-презентация или доклад по обозначенной тематике.</w:t>
            </w:r>
          </w:p>
          <w:p w:rsidR="004A00F8" w:rsidRPr="0084229E" w:rsidRDefault="004A00F8" w:rsidP="00756E4D"/>
          <w:p w:rsidR="004A00F8" w:rsidRPr="0084229E" w:rsidRDefault="004A00F8" w:rsidP="0084229E">
            <w:pPr>
              <w:pStyle w:val="ListParagraph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Письмо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описание графически представленной информации с соблюдением правил академического письма (структура, стиль);                                        </w:t>
            </w: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>- изложение содержания прочитанного в краткой форме (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 xml:space="preserve">);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написание эссе по обозначенной изучаемой тематике с соблюдением правил академического письма, с аргументацией точки зрения «за» и «против».</w:t>
            </w:r>
          </w:p>
        </w:tc>
      </w:tr>
      <w:tr w:rsidR="004A00F8" w:rsidRPr="007C2FAD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Самостоятельная проектно-исследовательская работа: формы и темы</w:t>
            </w:r>
          </w:p>
        </w:tc>
        <w:tc>
          <w:tcPr>
            <w:tcW w:w="7585" w:type="dxa"/>
          </w:tcPr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Рецептивные виды речевой деятельности</w:t>
            </w:r>
          </w:p>
          <w:p w:rsidR="004A00F8" w:rsidRPr="0084229E" w:rsidRDefault="004A00F8" w:rsidP="00DF7DCF">
            <w:pPr>
              <w:rPr>
                <w:b/>
                <w:bCs/>
              </w:rPr>
            </w:pPr>
          </w:p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Аудирование и чтение</w:t>
            </w:r>
          </w:p>
          <w:p w:rsidR="004A00F8" w:rsidRPr="0084229E" w:rsidRDefault="004A00F8" w:rsidP="00DF7DCF">
            <w:pPr>
              <w:rPr>
                <w:b/>
                <w:bCs/>
              </w:rPr>
            </w:pPr>
          </w:p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выработка умения понимать доклады и лекции с содержанием в них несложных понятий в связи с изучаемым материалом;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определение главной идеи прочитанного / прослушанного;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дополнить текст словами / словосочетаниями / предложениями из прочитанного/ прослушанного.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подобрать заголовок к абзацу из списка предложенных;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 xml:space="preserve">- догадаться о значении незнакомых слов, звучащих в речи собеседников в дискозаписи;  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дополнить текст словами по смыслу;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выбрать верный ответ по содержанию услышанного из списка предложенных;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работа над пониманием лекций, докладов, репортажей, содержащих сложную аргументацию и терминологию.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Продуктивные виды речевой деятельности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мини-презентация по обозначенной тематике.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монолог-высказывание по широкому кругу вопросов с объяснением и аргументированием своей точки зрения по затронутой проблематике;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доклад по изученной теме с использованием материалов из разных источников;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 xml:space="preserve">- дискуссия по обозначенной тематике.                                                                          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Письмо</w:t>
            </w:r>
          </w:p>
          <w:p w:rsidR="004A00F8" w:rsidRPr="0084229E" w:rsidRDefault="004A00F8" w:rsidP="00756E4D"/>
          <w:p w:rsidR="004A00F8" w:rsidRPr="0084229E" w:rsidRDefault="004A00F8" w:rsidP="00756E4D">
            <w:r w:rsidRPr="0084229E">
              <w:rPr>
                <w:sz w:val="22"/>
                <w:szCs w:val="22"/>
              </w:rPr>
              <w:t>-перефразировать предложения, используя предложенные конструкции;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написание подробных сообщений по широкому кругу вопросов в разных жанрах (эссе, описания таблицы, графика, процесса, доклада).</w:t>
            </w:r>
          </w:p>
          <w:p w:rsidR="004A00F8" w:rsidRPr="0084229E" w:rsidRDefault="004A00F8" w:rsidP="00756E4D"/>
          <w:p w:rsidR="004A00F8" w:rsidRPr="0084229E" w:rsidRDefault="004A00F8" w:rsidP="00756E4D">
            <w:r w:rsidRPr="0084229E">
              <w:rPr>
                <w:b/>
                <w:bCs/>
                <w:sz w:val="22"/>
                <w:szCs w:val="22"/>
              </w:rPr>
              <w:t xml:space="preserve">Проектно-исследовательская работа </w:t>
            </w:r>
            <w:r w:rsidRPr="0084229E">
              <w:rPr>
                <w:sz w:val="22"/>
                <w:szCs w:val="22"/>
              </w:rPr>
              <w:t>(мини-презентация)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Найти материал по обозначенным темам, используя интернет-ресурсы.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Проанализировать материал по обозначенным темам в презентации (4-5 минут) и высказать свое мнение.</w:t>
            </w:r>
          </w:p>
          <w:p w:rsidR="004A00F8" w:rsidRPr="0084229E" w:rsidRDefault="004A00F8" w:rsidP="0084229E">
            <w:pPr>
              <w:pStyle w:val="ListParagraph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 xml:space="preserve"> Доклад / презентация на основе собранного материала</w:t>
            </w:r>
          </w:p>
          <w:p w:rsidR="004A00F8" w:rsidRPr="0084229E" w:rsidRDefault="004A00F8" w:rsidP="00DF7DCF"/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Темы для презентации/ проектной работы: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- The Role of banks. Banking Institutions and Products.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- The Evolution of the Banking Industry in the USA (in the XX</w:t>
            </w:r>
            <w:r w:rsidRPr="0084229E">
              <w:rPr>
                <w:sz w:val="22"/>
                <w:szCs w:val="22"/>
                <w:vertAlign w:val="subscript"/>
                <w:lang w:val="en-US"/>
              </w:rPr>
              <w:t>th</w:t>
            </w:r>
            <w:r w:rsidRPr="0084229E">
              <w:rPr>
                <w:sz w:val="22"/>
                <w:szCs w:val="22"/>
                <w:lang w:val="en-US"/>
              </w:rPr>
              <w:t xml:space="preserve"> – XXI</w:t>
            </w:r>
            <w:r w:rsidRPr="0084229E">
              <w:rPr>
                <w:sz w:val="22"/>
                <w:szCs w:val="22"/>
                <w:vertAlign w:val="subscript"/>
                <w:lang w:val="en-US"/>
              </w:rPr>
              <w:t xml:space="preserve">st </w:t>
            </w:r>
            <w:r w:rsidRPr="0084229E">
              <w:rPr>
                <w:sz w:val="22"/>
                <w:szCs w:val="22"/>
                <w:lang w:val="en-US"/>
              </w:rPr>
              <w:t xml:space="preserve"> centuries).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</w:p>
          <w:p w:rsidR="004A00F8" w:rsidRPr="0084229E" w:rsidRDefault="004A00F8" w:rsidP="00DF7DCF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>Рекомендованные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b/>
                <w:bCs/>
                <w:sz w:val="22"/>
                <w:szCs w:val="22"/>
              </w:rPr>
              <w:t>ресурсы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1) </w:t>
            </w:r>
            <w:hyperlink r:id="rId26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www.garneteducation.com</w:t>
              </w:r>
            </w:hyperlink>
            <w:r w:rsidRPr="0084229E">
              <w:rPr>
                <w:sz w:val="22"/>
                <w:szCs w:val="22"/>
                <w:lang w:val="en-US"/>
              </w:rPr>
              <w:t>, “English for Banking in Higher Education Studies (ESAP)”, M. Mclisky, Garnet education, 2008.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2) </w:t>
            </w:r>
            <w:hyperlink r:id="rId27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www.pearsonELT.com/rocationalenglish</w:t>
              </w:r>
            </w:hyperlink>
            <w:r w:rsidRPr="0084229E">
              <w:rPr>
                <w:sz w:val="22"/>
                <w:szCs w:val="22"/>
                <w:lang w:val="en-US"/>
              </w:rPr>
              <w:t>, “English for banking &amp; Finance”, Marjorie Rosenberg, series editor David Bonamy, Vocational English Course Book 2, 2012.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3) Frederic S. Mishkin “The Economics of  Money, Banking and Financial Markets”.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4) </w:t>
            </w:r>
            <w:hyperlink r:id="rId28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www.economist.com</w:t>
              </w:r>
            </w:hyperlink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5) </w:t>
            </w:r>
            <w:hyperlink r:id="rId29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www.englishforacademicstudy.com</w:t>
              </w:r>
            </w:hyperlink>
          </w:p>
        </w:tc>
      </w:tr>
    </w:tbl>
    <w:p w:rsidR="004A00F8" w:rsidRPr="009A1052" w:rsidRDefault="004A00F8" w:rsidP="004F4302">
      <w:pPr>
        <w:jc w:val="center"/>
        <w:rPr>
          <w:sz w:val="22"/>
          <w:szCs w:val="22"/>
          <w:lang w:val="en-US"/>
        </w:rPr>
      </w:pPr>
    </w:p>
    <w:p w:rsidR="004A00F8" w:rsidRDefault="004A00F8" w:rsidP="004F4302">
      <w:pPr>
        <w:jc w:val="center"/>
        <w:rPr>
          <w:b/>
          <w:bCs/>
        </w:rPr>
      </w:pPr>
      <w:r w:rsidRPr="00A0234C">
        <w:rPr>
          <w:b/>
          <w:bCs/>
        </w:rPr>
        <w:t>Модуль 2</w:t>
      </w:r>
    </w:p>
    <w:p w:rsidR="004A00F8" w:rsidRPr="00A0234C" w:rsidRDefault="004A00F8" w:rsidP="004F4302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3"/>
        <w:gridCol w:w="7334"/>
      </w:tblGrid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Вопросы для обсуждения (вы узнаете)</w:t>
            </w:r>
          </w:p>
        </w:tc>
        <w:tc>
          <w:tcPr>
            <w:tcW w:w="7585" w:type="dxa"/>
          </w:tcPr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3. Цели и методы ведения банковского дела.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Основные методы банковской деятельности, приемы обработки информации и получения результата; модели, средства, инструменты, используемые на практике.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Структура банковской сферы, конкуренция как важный стимул развития. </w:t>
            </w:r>
            <w:r w:rsidRPr="0084229E">
              <w:rPr>
                <w:b/>
                <w:bCs/>
                <w:sz w:val="22"/>
                <w:szCs w:val="22"/>
              </w:rPr>
              <w:t xml:space="preserve">Высокий уровень: 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Экономический анализ управления. Деятельность банка, основные модели отчетности. Роль Центральных банков.</w:t>
            </w:r>
          </w:p>
          <w:p w:rsidR="004A00F8" w:rsidRPr="0084229E" w:rsidRDefault="004A00F8" w:rsidP="0084229E">
            <w:pPr>
              <w:pStyle w:val="ListParagraph"/>
              <w:spacing w:line="150" w:lineRule="atLeast"/>
              <w:ind w:left="0"/>
              <w:jc w:val="both"/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Тема 4. Современные тенденции и перспективы развития банковской индустрии.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Актуальные вопросы, тенденции в банковской сфере. Финансовые инновации, финансовая инженерия.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 xml:space="preserve">Он-лайн банкинг. Влияние экономических, политических факторов, глобализации, технического прогресса на банковские стандарты. </w:t>
            </w:r>
          </w:p>
          <w:p w:rsidR="004A00F8" w:rsidRPr="0084229E" w:rsidRDefault="004A00F8" w:rsidP="00756E4D"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  <w:r w:rsidRPr="0084229E">
              <w:rPr>
                <w:sz w:val="22"/>
                <w:szCs w:val="22"/>
              </w:rPr>
              <w:t xml:space="preserve"> 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>Экономические и финансовые кризисы, их влияние на жизнь общества.</w:t>
            </w:r>
          </w:p>
          <w:p w:rsidR="004A00F8" w:rsidRPr="0084229E" w:rsidRDefault="004A00F8" w:rsidP="00DF7DCF">
            <w:pPr>
              <w:rPr>
                <w:b/>
                <w:bCs/>
              </w:rPr>
            </w:pPr>
          </w:p>
        </w:tc>
      </w:tr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585" w:type="dxa"/>
          </w:tcPr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Базовый уровень:  </w:t>
            </w:r>
          </w:p>
          <w:p w:rsidR="004A00F8" w:rsidRPr="0084229E" w:rsidRDefault="004A00F8" w:rsidP="00756E4D">
            <w:r w:rsidRPr="0084229E">
              <w:rPr>
                <w:b/>
                <w:bCs/>
                <w:sz w:val="22"/>
                <w:szCs w:val="22"/>
              </w:rPr>
              <w:t xml:space="preserve">- </w:t>
            </w:r>
            <w:r w:rsidRPr="0084229E">
              <w:rPr>
                <w:sz w:val="22"/>
                <w:szCs w:val="22"/>
              </w:rPr>
              <w:t>язык тренда;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сложные существительные аббревиатуры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компьютерный жаргон: компьютерные финансовые и банковские термины;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 xml:space="preserve">- словарь для описания графика, таблицы, процесса; 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 xml:space="preserve">- лексика и грамматические структуры для написания 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 xml:space="preserve">; 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лексика для подготовки доклада или презентации по данной тематике;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-синонимичные , антонимичные слова и выражения.</w:t>
            </w:r>
          </w:p>
          <w:p w:rsidR="004A00F8" w:rsidRPr="0084229E" w:rsidRDefault="004A00F8" w:rsidP="00756E4D"/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Грамматика</w:t>
            </w:r>
          </w:p>
          <w:p w:rsidR="004A00F8" w:rsidRPr="0084229E" w:rsidRDefault="004A00F8" w:rsidP="00DF7DCF"/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прошедшие времена глагольные в действительном и страдательном залогах;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сравнительная и превосходная степень прилагательного;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- основные правила пунктуации для академического письма.</w:t>
            </w:r>
          </w:p>
        </w:tc>
      </w:tr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Типы используемых текстов для чтения и аудирования</w:t>
            </w:r>
          </w:p>
        </w:tc>
        <w:tc>
          <w:tcPr>
            <w:tcW w:w="7585" w:type="dxa"/>
          </w:tcPr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текстовой материал учебных пособий к данному курсу по изучаемым темам;             </w:t>
            </w: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-лекция, научно-популярная статья;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он-лайн энциклопедия.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статьи из экономического/банковского журнала;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лекция, презентация.</w:t>
            </w:r>
          </w:p>
          <w:p w:rsidR="004A00F8" w:rsidRPr="0084229E" w:rsidRDefault="004A00F8" w:rsidP="00DF7DCF"/>
        </w:tc>
      </w:tr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Рецепция устных и письменных текстов, формы фиксации и структурирования информации</w:t>
            </w:r>
          </w:p>
        </w:tc>
        <w:tc>
          <w:tcPr>
            <w:tcW w:w="7585" w:type="dxa"/>
          </w:tcPr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Чтение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подобрать название абзацев из списка предложенных;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заполнить пропуски в кратком содержании текста предложенными словами;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прогнозирование: определить содержание текста по ключевым словам.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дать правильный ответ на вопросы или утверждения по содержанию текста/ статьи;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установить соответствие/ несоответствие утверждений прочитанному тексту.</w:t>
            </w:r>
          </w:p>
          <w:p w:rsidR="004A00F8" w:rsidRPr="0084229E" w:rsidRDefault="004A00F8" w:rsidP="0084229E">
            <w:pPr>
              <w:pStyle w:val="ListParagraph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b/>
                <w:bCs/>
                <w:sz w:val="22"/>
                <w:szCs w:val="22"/>
              </w:rPr>
              <w:t xml:space="preserve">- </w:t>
            </w:r>
            <w:r w:rsidRPr="0084229E">
              <w:rPr>
                <w:sz w:val="22"/>
                <w:szCs w:val="22"/>
                <w:lang w:val="en-US"/>
              </w:rPr>
              <w:t>rendering</w:t>
            </w:r>
            <w:r w:rsidRPr="0084229E">
              <w:rPr>
                <w:sz w:val="22"/>
                <w:szCs w:val="22"/>
              </w:rPr>
              <w:t>: передача основного содержания статьи (текста) с акцентом на использование специальной лексики по обозначенной теме   (текстовой материал на русском языке).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Аудирование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отработка правильного произношения отдельных слов;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отметить слова из списка, которые прозвучали в прослушанном тексте;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заполнить таблицу/ схему/ текст недостающими данными из прослушанного;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отметить утверждения, соответствующие содержанию прослушанного.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 xml:space="preserve">- составить схему/ таблицу, отражающую факты или данные из прослушанного.  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дополнить текст отрывками, логически продолжающими содержание прослушанного текста (из предложенных вариантов).</w:t>
            </w:r>
          </w:p>
          <w:p w:rsidR="004A00F8" w:rsidRPr="0084229E" w:rsidRDefault="004A00F8" w:rsidP="00DF7DCF"/>
        </w:tc>
      </w:tr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Продукция устных и письменных текстов</w:t>
            </w:r>
          </w:p>
        </w:tc>
        <w:tc>
          <w:tcPr>
            <w:tcW w:w="7585" w:type="dxa"/>
          </w:tcPr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мини-презентация по обозначенной тематике;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монологическое высказывание по обозначенной теме с объяснением и аргументированием своей точки зрения по затронутой проблематике.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монолог-рассуждение по вопросу актуальной проблемы в банковской сфере;    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диалог-обсуждение научной или актуальной проблемы в банковской сфере;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дискуссия по знакомой проблеме с обоснованием своей точки зрения.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Письмо: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описание графически представленной информации (графика, таблицы, схемы, процесса, карты расположения объектов);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написание краткого обзора (</w:t>
            </w:r>
            <w:r w:rsidRPr="0084229E">
              <w:rPr>
                <w:sz w:val="22"/>
                <w:szCs w:val="22"/>
                <w:lang w:val="en-US"/>
              </w:rPr>
              <w:t>abstract</w:t>
            </w:r>
            <w:r w:rsidRPr="0084229E">
              <w:rPr>
                <w:sz w:val="22"/>
                <w:szCs w:val="22"/>
              </w:rPr>
              <w:t>) к научной статье;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написание краткого содержания (</w:t>
            </w:r>
            <w:r w:rsidRPr="0084229E">
              <w:rPr>
                <w:sz w:val="22"/>
                <w:szCs w:val="22"/>
                <w:lang w:val="en-US"/>
              </w:rPr>
              <w:t>summary</w:t>
            </w:r>
            <w:r w:rsidRPr="0084229E">
              <w:rPr>
                <w:sz w:val="22"/>
                <w:szCs w:val="22"/>
              </w:rPr>
              <w:t>) главы учебника или прочитанной статьи.</w:t>
            </w:r>
          </w:p>
        </w:tc>
      </w:tr>
      <w:tr w:rsidR="004A00F8" w:rsidRPr="007C2FAD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Самостоятельная проектно-исследовательская работа: формы и темы</w:t>
            </w:r>
          </w:p>
        </w:tc>
        <w:tc>
          <w:tcPr>
            <w:tcW w:w="7585" w:type="dxa"/>
          </w:tcPr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Рецептивные виды речевой деятельности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Аудирование и чтение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подобрать заголовок к абзацу из списка предложенных;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заполнить пропуски в кратком содержании текста предложенными словами;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прогнозирование: определить содержание текста по ключевым словам;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отметить информацию, которая упоминалась в прослушанном или в тексте.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подобрать заголовок к абзацу из списка предложенных;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догадаться о значении незнакомых слов, звучащих в речи собеседников в дискозаписи;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дополнить текст словами по смыслу;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 выбрать верный ответ по содержанию услышанного из списка предложенных.                                                                                                        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работа над пониманием лекций, докладов, репортажей, содержащих сложную аргументацию и терминологию.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заполнить таблицу / схему данными из прослушанного.</w:t>
            </w:r>
          </w:p>
          <w:p w:rsidR="004A00F8" w:rsidRPr="0084229E" w:rsidRDefault="004A00F8" w:rsidP="0084229E">
            <w:pPr>
              <w:pStyle w:val="ListParagraph"/>
              <w:spacing w:line="150" w:lineRule="atLeast"/>
              <w:ind w:left="25"/>
              <w:jc w:val="both"/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Продуктивные виды речевой деятельности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изложить содержание прочитанного в краткой форме;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высказаться по заданному вопросу или проблеме, аргументировав свою точку зрения;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сделать мини-презентацию по указанной теме.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sz w:val="22"/>
                <w:szCs w:val="22"/>
              </w:rPr>
              <w:t xml:space="preserve">-активно дискутировать по обозначенной проблеме и изучаемой тематике, используя необходимый информационный и лексический арсенал;    </w:t>
            </w: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вести переговоры в рамках деловой игры, употребляя специальную терминологию;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-презентация или доклад по обозначенной тематике.</w:t>
            </w:r>
          </w:p>
          <w:p w:rsidR="004A00F8" w:rsidRPr="0084229E" w:rsidRDefault="004A00F8" w:rsidP="00756E4D"/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Проектно-исследовательская работа</w:t>
            </w:r>
          </w:p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Найти материал по обозначенным темам, используя интернет-ресурсы.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Проанализировать материал по обозначенным темам в презентации (≈5-7 минут), высказав и аргументировав свою точку зрения.</w:t>
            </w:r>
          </w:p>
          <w:p w:rsidR="004A00F8" w:rsidRPr="0084229E" w:rsidRDefault="004A00F8" w:rsidP="0084229E">
            <w:pPr>
              <w:pStyle w:val="ListParagraph"/>
              <w:spacing w:line="150" w:lineRule="atLeast"/>
              <w:ind w:left="25"/>
              <w:jc w:val="both"/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 xml:space="preserve"> Доклад / презентация  (7-10 минут) по обозначенной теме  с анализом собранного материала.</w:t>
            </w:r>
          </w:p>
          <w:p w:rsidR="004A00F8" w:rsidRPr="0084229E" w:rsidRDefault="004A00F8" w:rsidP="00756E4D"/>
          <w:p w:rsidR="004A00F8" w:rsidRPr="0084229E" w:rsidRDefault="004A00F8" w:rsidP="00756E4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Темы для проектной работы: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Центральные банки и их роль в экономике страны.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Финансовые инновации в банковской сфере.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Влияние технологических, экономических и политических факторов на банковские стандарты.</w:t>
            </w:r>
          </w:p>
          <w:p w:rsidR="004A00F8" w:rsidRPr="0084229E" w:rsidRDefault="004A00F8" w:rsidP="00756E4D">
            <w:r w:rsidRPr="0084229E">
              <w:rPr>
                <w:sz w:val="22"/>
                <w:szCs w:val="22"/>
              </w:rPr>
              <w:t>- Банковская деятельность и технологический прогресс.</w:t>
            </w:r>
          </w:p>
          <w:p w:rsidR="004A00F8" w:rsidRPr="0084229E" w:rsidRDefault="004A00F8" w:rsidP="00DF7DCF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>Рекомендованные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b/>
                <w:bCs/>
                <w:sz w:val="22"/>
                <w:szCs w:val="22"/>
              </w:rPr>
              <w:t>ресурсы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1) </w:t>
            </w:r>
            <w:hyperlink r:id="rId30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www.garneteducation.com</w:t>
              </w:r>
            </w:hyperlink>
            <w:r w:rsidRPr="0084229E">
              <w:rPr>
                <w:sz w:val="22"/>
                <w:szCs w:val="22"/>
                <w:lang w:val="en-US"/>
              </w:rPr>
              <w:t>, “English for Banking in Higher Education Studies (ESAP)”, M. Mclisky, Garnet education, 2008.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2) </w:t>
            </w:r>
            <w:hyperlink r:id="rId31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www.pearsonELT.com/rocationalenglish</w:t>
              </w:r>
            </w:hyperlink>
            <w:r w:rsidRPr="0084229E">
              <w:rPr>
                <w:sz w:val="22"/>
                <w:szCs w:val="22"/>
                <w:lang w:val="en-US"/>
              </w:rPr>
              <w:t>, “English for banking &amp; Finance”, Marjorie Rosenberg, series editor David Bonamy, Vocational English Course Book 2, 2012.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3) Frederic S. Mishkin “The Economics of  Money, Banking and Financial Markets”.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4) </w:t>
            </w:r>
            <w:hyperlink r:id="rId32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www.economist.com</w:t>
              </w:r>
            </w:hyperlink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 xml:space="preserve">5) </w:t>
            </w:r>
            <w:hyperlink r:id="rId33" w:history="1">
              <w:r w:rsidRPr="0084229E">
                <w:rPr>
                  <w:rStyle w:val="Hyperlink"/>
                  <w:sz w:val="22"/>
                  <w:szCs w:val="22"/>
                  <w:lang w:val="en-US"/>
                </w:rPr>
                <w:t>www.englishforacademicstudy.com</w:t>
              </w:r>
            </w:hyperlink>
          </w:p>
          <w:p w:rsidR="004A00F8" w:rsidRPr="0084229E" w:rsidRDefault="004A00F8" w:rsidP="00DF7DCF">
            <w:pPr>
              <w:rPr>
                <w:b/>
                <w:bCs/>
                <w:lang w:val="en-US"/>
              </w:rPr>
            </w:pPr>
          </w:p>
        </w:tc>
      </w:tr>
      <w:tr w:rsidR="004A00F8" w:rsidRPr="009A1052">
        <w:tc>
          <w:tcPr>
            <w:tcW w:w="2445" w:type="dxa"/>
          </w:tcPr>
          <w:p w:rsidR="004A00F8" w:rsidRPr="0084229E" w:rsidRDefault="004A00F8" w:rsidP="0084229E">
            <w:pPr>
              <w:jc w:val="both"/>
            </w:pPr>
            <w:r w:rsidRPr="0084229E">
              <w:rPr>
                <w:sz w:val="22"/>
                <w:szCs w:val="22"/>
              </w:rPr>
              <w:t>Формы отчета и контроля (параметры оценивания)</w:t>
            </w:r>
          </w:p>
        </w:tc>
        <w:tc>
          <w:tcPr>
            <w:tcW w:w="7585" w:type="dxa"/>
          </w:tcPr>
          <w:p w:rsidR="004A00F8" w:rsidRPr="0084229E" w:rsidRDefault="004A00F8" w:rsidP="00DF7DCF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Текущий контроль для модуля 2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>1) Лексические тесты (2)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2) Listening test (1)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3) Reading test (1)</w:t>
            </w:r>
          </w:p>
          <w:p w:rsidR="004A00F8" w:rsidRPr="0084229E" w:rsidRDefault="004A00F8" w:rsidP="00DF7DCF">
            <w:pPr>
              <w:rPr>
                <w:lang w:val="en-US"/>
              </w:rPr>
            </w:pPr>
            <w:r w:rsidRPr="0084229E">
              <w:rPr>
                <w:sz w:val="22"/>
                <w:szCs w:val="22"/>
                <w:lang w:val="en-US"/>
              </w:rPr>
              <w:t>4) Writing (</w:t>
            </w:r>
            <w:r w:rsidRPr="0084229E">
              <w:rPr>
                <w:sz w:val="22"/>
                <w:szCs w:val="22"/>
              </w:rPr>
              <w:t>описание</w:t>
            </w:r>
            <w:r w:rsidRPr="0084229E">
              <w:rPr>
                <w:sz w:val="22"/>
                <w:szCs w:val="22"/>
                <w:lang w:val="en-US"/>
              </w:rPr>
              <w:t xml:space="preserve"> </w:t>
            </w:r>
            <w:r w:rsidRPr="0084229E">
              <w:rPr>
                <w:sz w:val="22"/>
                <w:szCs w:val="22"/>
              </w:rPr>
              <w:t>графика</w:t>
            </w:r>
            <w:r w:rsidRPr="0084229E">
              <w:rPr>
                <w:sz w:val="22"/>
                <w:szCs w:val="22"/>
                <w:lang w:val="en-US"/>
              </w:rPr>
              <w:t>) (1)</w:t>
            </w:r>
          </w:p>
          <w:p w:rsidR="004A00F8" w:rsidRPr="0084229E" w:rsidRDefault="004A00F8" w:rsidP="00DF7DCF">
            <w:r w:rsidRPr="0084229E">
              <w:rPr>
                <w:sz w:val="22"/>
                <w:szCs w:val="22"/>
              </w:rPr>
              <w:t xml:space="preserve">6) </w:t>
            </w:r>
            <w:r w:rsidRPr="0084229E">
              <w:rPr>
                <w:sz w:val="22"/>
                <w:szCs w:val="22"/>
                <w:lang w:val="en-US"/>
              </w:rPr>
              <w:t>Speaking</w:t>
            </w:r>
            <w:r w:rsidRPr="0084229E">
              <w:rPr>
                <w:sz w:val="22"/>
                <w:szCs w:val="22"/>
              </w:rPr>
              <w:t xml:space="preserve"> (мини-презентация) (1) </w:t>
            </w:r>
          </w:p>
          <w:p w:rsidR="004A00F8" w:rsidRPr="0084229E" w:rsidRDefault="004A00F8" w:rsidP="00DF7DCF"/>
          <w:p w:rsidR="004A00F8" w:rsidRPr="0084229E" w:rsidRDefault="004A00F8" w:rsidP="00DF7DCF">
            <w:r w:rsidRPr="0084229E">
              <w:rPr>
                <w:b/>
                <w:bCs/>
                <w:sz w:val="22"/>
                <w:szCs w:val="22"/>
              </w:rPr>
              <w:t>Критерии оценивания</w:t>
            </w:r>
            <w:r w:rsidRPr="0084229E">
              <w:rPr>
                <w:sz w:val="22"/>
                <w:szCs w:val="22"/>
              </w:rPr>
              <w:t xml:space="preserve"> устных и письменных ответов в Приложении 1.</w:t>
            </w:r>
          </w:p>
        </w:tc>
      </w:tr>
    </w:tbl>
    <w:p w:rsidR="004A00F8" w:rsidRDefault="004A00F8" w:rsidP="000B6216">
      <w:pPr>
        <w:tabs>
          <w:tab w:val="left" w:pos="195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4A00F8" w:rsidRPr="00F86BFF" w:rsidRDefault="004A00F8" w:rsidP="000B6216">
      <w:pPr>
        <w:tabs>
          <w:tab w:val="left" w:pos="1950"/>
        </w:tabs>
        <w:spacing w:line="360" w:lineRule="auto"/>
        <w:jc w:val="center"/>
        <w:rPr>
          <w:b/>
          <w:bCs/>
          <w:sz w:val="22"/>
          <w:szCs w:val="22"/>
        </w:rPr>
      </w:pPr>
      <w:r w:rsidRPr="00F86BFF">
        <w:rPr>
          <w:b/>
          <w:bCs/>
          <w:sz w:val="22"/>
          <w:szCs w:val="22"/>
        </w:rPr>
        <w:t>Модуль 3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655"/>
      </w:tblGrid>
      <w:tr w:rsidR="004A00F8" w:rsidRPr="009A1052">
        <w:trPr>
          <w:trHeight w:val="5104"/>
        </w:trPr>
        <w:tc>
          <w:tcPr>
            <w:tcW w:w="2410" w:type="dxa"/>
          </w:tcPr>
          <w:p w:rsidR="004A00F8" w:rsidRPr="00F2472E" w:rsidRDefault="004A00F8" w:rsidP="00F2472E">
            <w:pPr>
              <w:spacing w:line="360" w:lineRule="auto"/>
            </w:pPr>
            <w:r w:rsidRPr="00F2472E">
              <w:rPr>
                <w:sz w:val="22"/>
                <w:szCs w:val="22"/>
              </w:rPr>
              <w:t>Вопросы</w:t>
            </w:r>
          </w:p>
          <w:p w:rsidR="004A00F8" w:rsidRPr="00F2472E" w:rsidRDefault="004A00F8" w:rsidP="00F2472E">
            <w:pPr>
              <w:spacing w:line="360" w:lineRule="auto"/>
            </w:pPr>
            <w:r w:rsidRPr="00F2472E">
              <w:rPr>
                <w:sz w:val="22"/>
                <w:szCs w:val="22"/>
              </w:rPr>
              <w:t>для</w:t>
            </w:r>
          </w:p>
          <w:p w:rsidR="004A00F8" w:rsidRPr="00F2472E" w:rsidRDefault="004A00F8" w:rsidP="00F2472E">
            <w:pPr>
              <w:spacing w:line="360" w:lineRule="auto"/>
            </w:pPr>
            <w:r w:rsidRPr="00F2472E">
              <w:rPr>
                <w:sz w:val="22"/>
                <w:szCs w:val="22"/>
              </w:rPr>
              <w:t>обсуждения</w:t>
            </w:r>
          </w:p>
          <w:p w:rsidR="004A00F8" w:rsidRPr="009A1052" w:rsidRDefault="004A00F8" w:rsidP="00F2472E">
            <w:pPr>
              <w:spacing w:line="360" w:lineRule="auto"/>
              <w:rPr>
                <w:b/>
                <w:bCs/>
              </w:rPr>
            </w:pPr>
            <w:r w:rsidRPr="00F2472E">
              <w:rPr>
                <w:sz w:val="22"/>
                <w:szCs w:val="22"/>
              </w:rPr>
              <w:t>(вы узнаете)</w:t>
            </w:r>
          </w:p>
        </w:tc>
        <w:tc>
          <w:tcPr>
            <w:tcW w:w="7655" w:type="dxa"/>
          </w:tcPr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Тема 5. Общественно - социальный аспект банковской деятельности.</w:t>
            </w:r>
          </w:p>
          <w:p w:rsidR="004A00F8" w:rsidRPr="00120B84" w:rsidRDefault="004A00F8" w:rsidP="00120B84">
            <w:pPr>
              <w:ind w:right="1390"/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>Роль популярных банковских продуктов в жизни общества.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>Пластиковые деньги. Кредитные, дебетовые карточки.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>Мошенничества в сфере банковских услуг.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B253E1" w:rsidRDefault="004A00F8" w:rsidP="00120B84">
            <w:r w:rsidRPr="00120B84">
              <w:rPr>
                <w:sz w:val="22"/>
                <w:szCs w:val="22"/>
              </w:rPr>
              <w:t xml:space="preserve">Личные счета. Процедура открытия счёта. Типы личных счетов. 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 xml:space="preserve">Высокий уровень:   </w:t>
            </w:r>
          </w:p>
          <w:p w:rsidR="004A00F8" w:rsidRPr="00120B84" w:rsidRDefault="004A00F8" w:rsidP="00120B84">
            <w:r w:rsidRPr="00120B84">
              <w:t>Банковская деятельность и этика.</w:t>
            </w:r>
          </w:p>
          <w:p w:rsidR="004A00F8" w:rsidRPr="00120B84" w:rsidRDefault="004A00F8" w:rsidP="00120B84"/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Тема 6. Международное сотрудничество в сфере банковских услуг.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>Международные компании и рынок капитала. Международная деятельность банков. Финансирование в международной торговле. Документация в экспортном финансировании.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Оффшорная деятельность банков. 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 xml:space="preserve">Высокий уровень:  </w:t>
            </w:r>
          </w:p>
          <w:p w:rsidR="004A00F8" w:rsidRPr="009A1052" w:rsidRDefault="004A00F8" w:rsidP="00F93C1B">
            <w:pPr>
              <w:spacing w:line="360" w:lineRule="auto"/>
            </w:pPr>
            <w:r w:rsidRPr="00120B84">
              <w:rPr>
                <w:sz w:val="22"/>
                <w:szCs w:val="22"/>
              </w:rPr>
              <w:t>Регулирование банковской деятельности.</w:t>
            </w:r>
            <w:r w:rsidRPr="009A1052">
              <w:rPr>
                <w:sz w:val="22"/>
                <w:szCs w:val="22"/>
              </w:rPr>
              <w:t xml:space="preserve"> </w:t>
            </w:r>
          </w:p>
        </w:tc>
      </w:tr>
      <w:tr w:rsidR="004A00F8" w:rsidRPr="009A1052">
        <w:trPr>
          <w:trHeight w:val="4127"/>
        </w:trPr>
        <w:tc>
          <w:tcPr>
            <w:tcW w:w="2410" w:type="dxa"/>
          </w:tcPr>
          <w:p w:rsidR="004A00F8" w:rsidRPr="009A1052" w:rsidRDefault="004A00F8" w:rsidP="00F93C1B">
            <w:pPr>
              <w:spacing w:line="360" w:lineRule="auto"/>
            </w:pPr>
          </w:p>
          <w:p w:rsidR="004A00F8" w:rsidRPr="00F2472E" w:rsidRDefault="004A00F8" w:rsidP="00F93C1B">
            <w:pPr>
              <w:spacing w:line="360" w:lineRule="auto"/>
            </w:pPr>
            <w:r w:rsidRPr="009A1052">
              <w:rPr>
                <w:sz w:val="22"/>
                <w:szCs w:val="22"/>
              </w:rPr>
              <w:t xml:space="preserve"> </w:t>
            </w:r>
            <w:r w:rsidRPr="00F2472E">
              <w:rPr>
                <w:sz w:val="22"/>
                <w:szCs w:val="22"/>
              </w:rPr>
              <w:t>Языковой репертуар:</w:t>
            </w:r>
          </w:p>
          <w:p w:rsidR="004A00F8" w:rsidRPr="00F2472E" w:rsidRDefault="004A00F8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ключевые слова ,</w:t>
            </w:r>
          </w:p>
          <w:p w:rsidR="004A00F8" w:rsidRPr="00F2472E" w:rsidRDefault="004A00F8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грамматические</w:t>
            </w:r>
          </w:p>
          <w:p w:rsidR="004A00F8" w:rsidRPr="009A1052" w:rsidRDefault="004A00F8" w:rsidP="00F93C1B">
            <w:pPr>
              <w:spacing w:line="360" w:lineRule="auto"/>
              <w:rPr>
                <w:b/>
                <w:bCs/>
              </w:rPr>
            </w:pPr>
            <w:r w:rsidRPr="00F2472E">
              <w:rPr>
                <w:sz w:val="22"/>
                <w:szCs w:val="22"/>
              </w:rPr>
              <w:t xml:space="preserve"> явления.</w:t>
            </w:r>
          </w:p>
        </w:tc>
        <w:tc>
          <w:tcPr>
            <w:tcW w:w="7655" w:type="dxa"/>
          </w:tcPr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лексика для описания процессов;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отглагольные существительные;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sz w:val="22"/>
                <w:szCs w:val="22"/>
              </w:rPr>
              <w:t xml:space="preserve"> - лексика для написания резюме и заявки на обучение за рубежом; </w:t>
            </w: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терминологический набор для названий банковских операций 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и документов, используемых в международной торговле; 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устойчивые банковские выражения;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устойчивые выражения академического английского языка;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основные правила пунктуации.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Грамматика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Сослагательное наклонение. Условные предложения;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конструкции в страдательном залоге;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согласование времён;</w:t>
            </w:r>
          </w:p>
          <w:p w:rsidR="004A00F8" w:rsidRPr="009A1052" w:rsidRDefault="004A00F8" w:rsidP="00120B84">
            <w:r w:rsidRPr="00120B84">
              <w:rPr>
                <w:sz w:val="22"/>
                <w:szCs w:val="22"/>
              </w:rPr>
              <w:t xml:space="preserve"> -основные правила пунктуации.</w:t>
            </w:r>
          </w:p>
        </w:tc>
      </w:tr>
      <w:tr w:rsidR="004A00F8" w:rsidRPr="009A1052">
        <w:trPr>
          <w:trHeight w:val="1761"/>
        </w:trPr>
        <w:tc>
          <w:tcPr>
            <w:tcW w:w="2410" w:type="dxa"/>
          </w:tcPr>
          <w:p w:rsidR="004A00F8" w:rsidRPr="009A1052" w:rsidRDefault="004A00F8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 xml:space="preserve">Типы используемых </w:t>
            </w:r>
          </w:p>
          <w:p w:rsidR="004A00F8" w:rsidRPr="009A1052" w:rsidRDefault="004A00F8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текстов для чтения и аудирования</w:t>
            </w:r>
          </w:p>
        </w:tc>
        <w:tc>
          <w:tcPr>
            <w:tcW w:w="7655" w:type="dxa"/>
          </w:tcPr>
          <w:p w:rsidR="004A00F8" w:rsidRPr="00120B84" w:rsidRDefault="004A00F8" w:rsidP="00120B84">
            <w:pPr>
              <w:rPr>
                <w:b/>
                <w:bCs/>
              </w:rPr>
            </w:pPr>
            <w:r w:rsidRPr="009A1052">
              <w:rPr>
                <w:sz w:val="22"/>
                <w:szCs w:val="22"/>
              </w:rPr>
              <w:t xml:space="preserve"> </w:t>
            </w: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текстовой и аудиоматериал базовых учебных пособий;  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тематический материал из интернет-ресурса;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Default="004A00F8" w:rsidP="00120B84">
            <w:r w:rsidRPr="00120B84">
              <w:t xml:space="preserve"> - статьи из журнала «</w:t>
            </w:r>
            <w:r w:rsidRPr="00120B84">
              <w:rPr>
                <w:lang w:val="en-US"/>
              </w:rPr>
              <w:t>The</w:t>
            </w:r>
            <w:r w:rsidRPr="00120B84">
              <w:t xml:space="preserve"> </w:t>
            </w:r>
            <w:r w:rsidRPr="00120B84">
              <w:rPr>
                <w:lang w:val="en-US"/>
              </w:rPr>
              <w:t>Economist</w:t>
            </w:r>
            <w:r w:rsidRPr="00120B84">
              <w:t>», Банковского журнала.</w:t>
            </w:r>
          </w:p>
          <w:p w:rsidR="004A00F8" w:rsidRPr="009A1052" w:rsidRDefault="004A00F8" w:rsidP="00F2472E"/>
        </w:tc>
      </w:tr>
      <w:tr w:rsidR="004A00F8" w:rsidRPr="009A1052">
        <w:trPr>
          <w:trHeight w:val="8033"/>
        </w:trPr>
        <w:tc>
          <w:tcPr>
            <w:tcW w:w="2410" w:type="dxa"/>
          </w:tcPr>
          <w:p w:rsidR="004A00F8" w:rsidRPr="009A1052" w:rsidRDefault="004A00F8" w:rsidP="00F93C1B">
            <w:pPr>
              <w:spacing w:line="360" w:lineRule="auto"/>
            </w:pPr>
          </w:p>
          <w:p w:rsidR="004A00F8" w:rsidRPr="00F2472E" w:rsidRDefault="004A00F8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>Рецепция устных</w:t>
            </w:r>
          </w:p>
          <w:p w:rsidR="004A00F8" w:rsidRPr="00F2472E" w:rsidRDefault="004A00F8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и письменных</w:t>
            </w:r>
          </w:p>
          <w:p w:rsidR="004A00F8" w:rsidRPr="00F2472E" w:rsidRDefault="004A00F8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текстов, формы</w:t>
            </w:r>
          </w:p>
          <w:p w:rsidR="004A00F8" w:rsidRPr="00F2472E" w:rsidRDefault="004A00F8" w:rsidP="00F93C1B">
            <w:pPr>
              <w:spacing w:line="360" w:lineRule="auto"/>
            </w:pPr>
            <w:r w:rsidRPr="00F2472E">
              <w:rPr>
                <w:sz w:val="22"/>
                <w:szCs w:val="22"/>
              </w:rPr>
              <w:t xml:space="preserve"> фиксации и структурирования </w:t>
            </w:r>
          </w:p>
          <w:p w:rsidR="004A00F8" w:rsidRPr="009A1052" w:rsidRDefault="004A00F8" w:rsidP="00F93C1B">
            <w:pPr>
              <w:spacing w:line="360" w:lineRule="auto"/>
              <w:rPr>
                <w:b/>
                <w:bCs/>
              </w:rPr>
            </w:pPr>
            <w:r w:rsidRPr="00F2472E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7655" w:type="dxa"/>
          </w:tcPr>
          <w:p w:rsidR="004A00F8" w:rsidRPr="009A1052" w:rsidRDefault="004A00F8" w:rsidP="00120B84">
            <w:r w:rsidRPr="009A1052">
              <w:rPr>
                <w:b/>
                <w:bCs/>
                <w:sz w:val="22"/>
                <w:szCs w:val="22"/>
              </w:rPr>
              <w:t>Чтение</w:t>
            </w:r>
          </w:p>
          <w:p w:rsidR="004A00F8" w:rsidRPr="009A1052" w:rsidRDefault="004A00F8" w:rsidP="00120B84">
            <w:pPr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Базовый уровень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A00F8" w:rsidRPr="00120B84" w:rsidRDefault="004A00F8" w:rsidP="00120B84">
            <w:r w:rsidRPr="009A1052">
              <w:rPr>
                <w:sz w:val="22"/>
                <w:szCs w:val="22"/>
              </w:rPr>
              <w:t xml:space="preserve"> - </w:t>
            </w:r>
            <w:r w:rsidRPr="00120B84">
              <w:rPr>
                <w:sz w:val="22"/>
                <w:szCs w:val="22"/>
              </w:rPr>
              <w:t>просмотреть текст и указать слова по изучаемой теме;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заполнить пропуски в кратком содержании текста предложенными 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 словами;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выбрать правильные заголовки к абзацам текста из списка 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 предложенных;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объяснить значение указанных терминологических понятий,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 употреблённых в тексте;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установить соответствие или несоответствие  утверждений</w:t>
            </w:r>
          </w:p>
          <w:p w:rsidR="004A00F8" w:rsidRPr="008F1F7E" w:rsidRDefault="004A00F8" w:rsidP="00120B84">
            <w:r w:rsidRPr="00120B84">
              <w:rPr>
                <w:sz w:val="22"/>
                <w:szCs w:val="22"/>
              </w:rPr>
              <w:t xml:space="preserve">  прочитанному тексту или статье;  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выбрать верный ответ в связи с содержанием текста из нескольких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 предложенных;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</w:t>
            </w:r>
            <w:r w:rsidRPr="00120B84">
              <w:rPr>
                <w:sz w:val="22"/>
                <w:szCs w:val="22"/>
                <w:lang w:val="en-US"/>
              </w:rPr>
              <w:t>rendering</w:t>
            </w:r>
            <w:r w:rsidRPr="00120B84">
              <w:rPr>
                <w:sz w:val="22"/>
                <w:szCs w:val="22"/>
              </w:rPr>
              <w:t xml:space="preserve"> : передать на английском языке основное содержание  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 статьи на русском языке (по изучаемой теме) с акцентом на </w:t>
            </w:r>
          </w:p>
          <w:p w:rsidR="004A00F8" w:rsidRPr="00120B84" w:rsidRDefault="004A00F8" w:rsidP="00120B84">
            <w:r w:rsidRPr="00120B84">
              <w:t xml:space="preserve">  использование специальной лексики.</w:t>
            </w:r>
          </w:p>
          <w:p w:rsidR="004A00F8" w:rsidRPr="00120B84" w:rsidRDefault="004A00F8" w:rsidP="00120B84"/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>Аудирование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sz w:val="22"/>
                <w:szCs w:val="22"/>
              </w:rPr>
              <w:t xml:space="preserve"> </w:t>
            </w:r>
            <w:r w:rsidRPr="00120B84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отметить утверждения, соответствующие содержанию прослушанного;</w:t>
            </w:r>
          </w:p>
          <w:p w:rsidR="004A00F8" w:rsidRPr="00120B84" w:rsidRDefault="004A00F8" w:rsidP="00120B84">
            <w:r w:rsidRPr="00120B84">
              <w:rPr>
                <w:sz w:val="22"/>
                <w:szCs w:val="22"/>
              </w:rPr>
              <w:t xml:space="preserve"> - заполнить  текст / таблицу / схему  недостающими данными по содержанию прослушанного.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sz w:val="22"/>
                <w:szCs w:val="22"/>
              </w:rPr>
              <w:t xml:space="preserve"> </w:t>
            </w:r>
            <w:r w:rsidRPr="00120B84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B253E1" w:rsidRDefault="004A00F8" w:rsidP="00120B84">
            <w:r w:rsidRPr="00120B84">
              <w:rPr>
                <w:sz w:val="22"/>
                <w:szCs w:val="22"/>
              </w:rPr>
              <w:t xml:space="preserve"> - заполнить таблицу / схему цифрами или словами / словосочетаниями / предложениями из  прослушанного.  </w:t>
            </w:r>
          </w:p>
          <w:p w:rsidR="004A00F8" w:rsidRPr="00120B84" w:rsidRDefault="004A00F8" w:rsidP="00120B84">
            <w:pPr>
              <w:rPr>
                <w:b/>
                <w:bCs/>
              </w:rPr>
            </w:pPr>
            <w:r w:rsidRPr="00120B84">
              <w:rPr>
                <w:b/>
                <w:bCs/>
                <w:sz w:val="22"/>
                <w:szCs w:val="22"/>
              </w:rPr>
              <w:t xml:space="preserve">Высокий уровень:      </w:t>
            </w:r>
          </w:p>
          <w:p w:rsidR="004A00F8" w:rsidRDefault="004A00F8" w:rsidP="00120B84">
            <w:r w:rsidRPr="00120B84">
              <w:t xml:space="preserve"> - заполнить пропуски в тексте отрывками, логически вписывающимися в содержание (из предложенных вариантов)</w:t>
            </w:r>
          </w:p>
          <w:p w:rsidR="004A00F8" w:rsidRPr="009A1052" w:rsidRDefault="004A00F8" w:rsidP="00F2472E"/>
        </w:tc>
      </w:tr>
      <w:tr w:rsidR="004A00F8" w:rsidRPr="009A1052">
        <w:trPr>
          <w:trHeight w:val="4242"/>
        </w:trPr>
        <w:tc>
          <w:tcPr>
            <w:tcW w:w="2410" w:type="dxa"/>
          </w:tcPr>
          <w:p w:rsidR="004A00F8" w:rsidRPr="009A1052" w:rsidRDefault="004A00F8" w:rsidP="00F93C1B">
            <w:pPr>
              <w:spacing w:line="360" w:lineRule="auto"/>
            </w:pPr>
          </w:p>
          <w:p w:rsidR="004A00F8" w:rsidRPr="009A1052" w:rsidRDefault="004A00F8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Продукция устных</w:t>
            </w:r>
          </w:p>
          <w:p w:rsidR="004A00F8" w:rsidRPr="009A1052" w:rsidRDefault="004A00F8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письменных</w:t>
            </w:r>
          </w:p>
          <w:p w:rsidR="004A00F8" w:rsidRPr="009A1052" w:rsidRDefault="004A00F8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текстов</w:t>
            </w:r>
          </w:p>
        </w:tc>
        <w:tc>
          <w:tcPr>
            <w:tcW w:w="7655" w:type="dxa"/>
          </w:tcPr>
          <w:p w:rsidR="004A00F8" w:rsidRPr="008F1F7E" w:rsidRDefault="004A00F8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Говорение</w:t>
            </w:r>
          </w:p>
          <w:p w:rsidR="004A00F8" w:rsidRPr="008F1F7E" w:rsidRDefault="004A00F8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F1F7E" w:rsidRDefault="004A00F8" w:rsidP="008F1F7E">
            <w:r w:rsidRPr="008F1F7E">
              <w:rPr>
                <w:sz w:val="22"/>
                <w:szCs w:val="22"/>
              </w:rPr>
              <w:t xml:space="preserve"> - мини-презентации по обозначенной тематике;</w:t>
            </w:r>
          </w:p>
          <w:p w:rsidR="004A00F8" w:rsidRPr="008F1F7E" w:rsidRDefault="004A00F8" w:rsidP="008F1F7E">
            <w:r w:rsidRPr="008F1F7E">
              <w:rPr>
                <w:sz w:val="22"/>
                <w:szCs w:val="22"/>
              </w:rPr>
              <w:t xml:space="preserve"> - диалог – обсуждение указанной проблемы.</w:t>
            </w:r>
          </w:p>
          <w:p w:rsidR="004A00F8" w:rsidRPr="008F1F7E" w:rsidRDefault="004A00F8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Повышенный уровень:</w:t>
            </w:r>
          </w:p>
          <w:p w:rsidR="004A00F8" w:rsidRPr="00B253E1" w:rsidRDefault="004A00F8" w:rsidP="008F1F7E">
            <w:r w:rsidRPr="008F1F7E">
              <w:rPr>
                <w:sz w:val="22"/>
                <w:szCs w:val="22"/>
              </w:rPr>
              <w:t xml:space="preserve"> - презентация в связи с изучаемой темой. </w:t>
            </w:r>
          </w:p>
          <w:p w:rsidR="004A00F8" w:rsidRPr="008F1F7E" w:rsidRDefault="004A00F8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Pr="008F1F7E" w:rsidRDefault="004A00F8" w:rsidP="008F1F7E">
            <w:r w:rsidRPr="008F1F7E">
              <w:rPr>
                <w:sz w:val="22"/>
                <w:szCs w:val="22"/>
              </w:rPr>
              <w:t xml:space="preserve"> - дискуссия по обозначенной проблеме или прочитанной статье;</w:t>
            </w:r>
          </w:p>
          <w:p w:rsidR="004A00F8" w:rsidRPr="008F1F7E" w:rsidRDefault="004A00F8" w:rsidP="008F1F7E">
            <w:pPr>
              <w:pStyle w:val="ListParagraph"/>
              <w:spacing w:line="150" w:lineRule="atLeast"/>
              <w:ind w:left="25"/>
              <w:jc w:val="both"/>
            </w:pPr>
            <w:r w:rsidRPr="008F1F7E">
              <w:rPr>
                <w:sz w:val="22"/>
                <w:szCs w:val="22"/>
              </w:rPr>
              <w:t>- деловая игра (информационно – теоретическое и лексическое наполнение в связи с обозначенными темами).</w:t>
            </w:r>
          </w:p>
          <w:p w:rsidR="004A00F8" w:rsidRPr="008F1F7E" w:rsidRDefault="004A00F8" w:rsidP="008F1F7E"/>
          <w:p w:rsidR="004A00F8" w:rsidRPr="008F1F7E" w:rsidRDefault="004A00F8" w:rsidP="008F1F7E">
            <w:pPr>
              <w:rPr>
                <w:b/>
                <w:bCs/>
              </w:rPr>
            </w:pPr>
            <w:r w:rsidRPr="008F1F7E">
              <w:rPr>
                <w:sz w:val="22"/>
                <w:szCs w:val="22"/>
              </w:rPr>
              <w:t xml:space="preserve"> </w:t>
            </w:r>
            <w:r w:rsidRPr="008F1F7E">
              <w:rPr>
                <w:b/>
                <w:bCs/>
                <w:sz w:val="22"/>
                <w:szCs w:val="22"/>
              </w:rPr>
              <w:t xml:space="preserve">Письмо </w:t>
            </w:r>
          </w:p>
          <w:p w:rsidR="004A00F8" w:rsidRPr="008F1F7E" w:rsidRDefault="004A00F8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Базовый уровень:</w:t>
            </w:r>
          </w:p>
          <w:p w:rsidR="004A00F8" w:rsidRPr="008F1F7E" w:rsidRDefault="004A00F8" w:rsidP="008F1F7E">
            <w:r w:rsidRPr="008F1F7E">
              <w:rPr>
                <w:sz w:val="22"/>
                <w:szCs w:val="22"/>
              </w:rPr>
              <w:t xml:space="preserve"> - описание графиков разных типов;</w:t>
            </w:r>
          </w:p>
          <w:p w:rsidR="004A00F8" w:rsidRPr="008F1F7E" w:rsidRDefault="004A00F8" w:rsidP="008F1F7E">
            <w:pPr>
              <w:rPr>
                <w:b/>
                <w:bCs/>
              </w:rPr>
            </w:pPr>
            <w:r w:rsidRPr="008F1F7E">
              <w:rPr>
                <w:sz w:val="22"/>
                <w:szCs w:val="22"/>
              </w:rPr>
              <w:t xml:space="preserve"> </w:t>
            </w:r>
            <w:r w:rsidRPr="008F1F7E">
              <w:rPr>
                <w:b/>
                <w:bCs/>
                <w:sz w:val="22"/>
                <w:szCs w:val="22"/>
              </w:rPr>
              <w:t>Повышенный уровень: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A00F8" w:rsidRPr="00B253E1" w:rsidRDefault="004A00F8" w:rsidP="008F1F7E">
            <w:r w:rsidRPr="008F1F7E">
              <w:rPr>
                <w:b/>
                <w:bCs/>
                <w:sz w:val="22"/>
                <w:szCs w:val="22"/>
              </w:rPr>
              <w:t xml:space="preserve"> </w:t>
            </w:r>
            <w:r w:rsidRPr="008F1F7E">
              <w:rPr>
                <w:sz w:val="22"/>
                <w:szCs w:val="22"/>
              </w:rPr>
              <w:t>-</w:t>
            </w:r>
            <w:r w:rsidRPr="008F1F7E">
              <w:rPr>
                <w:b/>
                <w:bCs/>
                <w:sz w:val="22"/>
                <w:szCs w:val="22"/>
              </w:rPr>
              <w:t xml:space="preserve"> </w:t>
            </w:r>
            <w:r w:rsidRPr="008F1F7E">
              <w:rPr>
                <w:sz w:val="22"/>
                <w:szCs w:val="22"/>
              </w:rPr>
              <w:t xml:space="preserve">написание эссе по обозначенной / изученной  тематике.   </w:t>
            </w:r>
          </w:p>
          <w:p w:rsidR="004A00F8" w:rsidRPr="008F1F7E" w:rsidRDefault="004A00F8" w:rsidP="008F1F7E">
            <w:pPr>
              <w:rPr>
                <w:b/>
                <w:bCs/>
              </w:rPr>
            </w:pPr>
            <w:r w:rsidRPr="008F1F7E">
              <w:rPr>
                <w:b/>
                <w:bCs/>
                <w:sz w:val="22"/>
                <w:szCs w:val="22"/>
              </w:rPr>
              <w:t>Высокий уровень:</w:t>
            </w:r>
          </w:p>
          <w:p w:rsidR="004A00F8" w:rsidRDefault="004A00F8" w:rsidP="008F1F7E">
            <w:r w:rsidRPr="008F1F7E">
              <w:t xml:space="preserve"> - письменное реферирование статьи.</w:t>
            </w:r>
          </w:p>
          <w:p w:rsidR="004A00F8" w:rsidRPr="009A1052" w:rsidRDefault="004A00F8" w:rsidP="00F2472E"/>
        </w:tc>
      </w:tr>
      <w:tr w:rsidR="004A00F8" w:rsidRPr="009A1052">
        <w:trPr>
          <w:trHeight w:val="1228"/>
        </w:trPr>
        <w:tc>
          <w:tcPr>
            <w:tcW w:w="2410" w:type="dxa"/>
          </w:tcPr>
          <w:p w:rsidR="004A00F8" w:rsidRPr="009A1052" w:rsidRDefault="004A00F8" w:rsidP="00F93C1B">
            <w:pPr>
              <w:spacing w:line="360" w:lineRule="auto"/>
              <w:rPr>
                <w:b/>
                <w:bCs/>
              </w:rPr>
            </w:pPr>
            <w:r w:rsidRPr="009A1052">
              <w:rPr>
                <w:b/>
                <w:bCs/>
                <w:sz w:val="22"/>
                <w:szCs w:val="22"/>
              </w:rPr>
              <w:t>Форма отчёта и контроля (параметры</w:t>
            </w:r>
          </w:p>
          <w:p w:rsidR="004A00F8" w:rsidRPr="009A1052" w:rsidRDefault="004A00F8" w:rsidP="00F93C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9A1052">
              <w:rPr>
                <w:b/>
                <w:bCs/>
                <w:sz w:val="22"/>
                <w:szCs w:val="22"/>
              </w:rPr>
              <w:t>ценивания)</w:t>
            </w:r>
          </w:p>
        </w:tc>
        <w:tc>
          <w:tcPr>
            <w:tcW w:w="7655" w:type="dxa"/>
          </w:tcPr>
          <w:p w:rsidR="004A00F8" w:rsidRPr="009A1052" w:rsidRDefault="004A00F8" w:rsidP="00F2472E">
            <w:pPr>
              <w:rPr>
                <w:b/>
                <w:bCs/>
              </w:rPr>
            </w:pPr>
            <w:r w:rsidRPr="009A1052">
              <w:rPr>
                <w:sz w:val="22"/>
                <w:szCs w:val="22"/>
              </w:rPr>
              <w:t xml:space="preserve"> </w:t>
            </w:r>
            <w:r w:rsidRPr="009A1052">
              <w:rPr>
                <w:b/>
                <w:bCs/>
                <w:sz w:val="22"/>
                <w:szCs w:val="22"/>
              </w:rPr>
              <w:t>Текущий контроль</w:t>
            </w:r>
          </w:p>
          <w:p w:rsidR="004A00F8" w:rsidRPr="009A1052" w:rsidRDefault="004A00F8" w:rsidP="00F2472E">
            <w:r w:rsidRPr="009A1052">
              <w:rPr>
                <w:sz w:val="22"/>
                <w:szCs w:val="22"/>
              </w:rPr>
              <w:t xml:space="preserve"> 1) Лексико – грамматический тест (1).</w:t>
            </w:r>
          </w:p>
          <w:p w:rsidR="004A00F8" w:rsidRPr="009A1052" w:rsidRDefault="004A00F8" w:rsidP="00F2472E">
            <w:r w:rsidRPr="009A1052">
              <w:rPr>
                <w:sz w:val="22"/>
                <w:szCs w:val="22"/>
              </w:rPr>
              <w:t xml:space="preserve"> 2) </w:t>
            </w:r>
            <w:r w:rsidRPr="009A1052">
              <w:rPr>
                <w:sz w:val="22"/>
                <w:szCs w:val="22"/>
                <w:lang w:val="en-US"/>
              </w:rPr>
              <w:t>Writing</w:t>
            </w:r>
            <w:r w:rsidRPr="009A1052">
              <w:rPr>
                <w:sz w:val="22"/>
                <w:szCs w:val="22"/>
              </w:rPr>
              <w:t xml:space="preserve"> , </w:t>
            </w:r>
            <w:r w:rsidRPr="009A1052">
              <w:rPr>
                <w:sz w:val="22"/>
                <w:szCs w:val="22"/>
                <w:lang w:val="en-US"/>
              </w:rPr>
              <w:t>task</w:t>
            </w:r>
            <w:r w:rsidRPr="009A1052">
              <w:rPr>
                <w:sz w:val="22"/>
                <w:szCs w:val="22"/>
              </w:rPr>
              <w:t xml:space="preserve"> 1 – описание процесса (1).</w:t>
            </w:r>
          </w:p>
          <w:p w:rsidR="004A00F8" w:rsidRPr="009A1052" w:rsidRDefault="004A00F8" w:rsidP="00F2472E">
            <w:pPr>
              <w:rPr>
                <w:b/>
                <w:bCs/>
              </w:rPr>
            </w:pPr>
            <w:r w:rsidRPr="009A1052">
              <w:rPr>
                <w:sz w:val="22"/>
                <w:szCs w:val="22"/>
              </w:rPr>
              <w:t xml:space="preserve"> 3) </w:t>
            </w:r>
            <w:r w:rsidRPr="009A1052">
              <w:rPr>
                <w:sz w:val="22"/>
                <w:szCs w:val="22"/>
                <w:lang w:val="en-US"/>
              </w:rPr>
              <w:t>Speaking</w:t>
            </w:r>
            <w:r w:rsidRPr="009A1052">
              <w:rPr>
                <w:sz w:val="22"/>
                <w:szCs w:val="22"/>
              </w:rPr>
              <w:t>: 1 мини – презентация (проектная работа в парах)</w:t>
            </w:r>
            <w:r w:rsidRPr="008F1F7E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дискуссия</w:t>
            </w:r>
            <w:r w:rsidRPr="009A1052">
              <w:rPr>
                <w:sz w:val="22"/>
                <w:szCs w:val="22"/>
              </w:rPr>
              <w:t>.</w:t>
            </w:r>
          </w:p>
        </w:tc>
      </w:tr>
    </w:tbl>
    <w:p w:rsidR="004A00F8" w:rsidRDefault="004A00F8" w:rsidP="004F4302">
      <w:pPr>
        <w:jc w:val="center"/>
      </w:pPr>
    </w:p>
    <w:p w:rsidR="004A00F8" w:rsidRDefault="004A00F8" w:rsidP="002E13E8">
      <w:pPr>
        <w:pStyle w:val="Heading3"/>
        <w:numPr>
          <w:ilvl w:val="0"/>
          <w:numId w:val="0"/>
        </w:numPr>
        <w:rPr>
          <w:rFonts w:cs="Times New Roman"/>
        </w:rPr>
      </w:pPr>
      <w:bookmarkStart w:id="18" w:name="_Toc408061999"/>
      <w:r>
        <w:t xml:space="preserve">Направление подготовки </w:t>
      </w:r>
      <w:r w:rsidRPr="004A2C76">
        <w:t>38.03.04 «Государственное и муниципальное управление»</w:t>
      </w:r>
      <w:bookmarkEnd w:id="18"/>
    </w:p>
    <w:p w:rsidR="004A00F8" w:rsidRDefault="004A00F8" w:rsidP="002E13E8">
      <w:pPr>
        <w:rPr>
          <w:lang w:eastAsia="en-US"/>
        </w:rPr>
      </w:pPr>
    </w:p>
    <w:p w:rsidR="004A00F8" w:rsidRDefault="004A00F8" w:rsidP="002E13E8">
      <w:pPr>
        <w:pStyle w:val="ListParagraph"/>
        <w:spacing w:line="150" w:lineRule="atLeast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Модуль 1</w:t>
      </w:r>
    </w:p>
    <w:p w:rsidR="004A00F8" w:rsidRDefault="004A00F8" w:rsidP="002E13E8">
      <w:pPr>
        <w:pStyle w:val="ListParagraph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90"/>
        <w:gridCol w:w="7657"/>
      </w:tblGrid>
      <w:tr w:rsidR="004A00F8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center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1  </w:t>
            </w:r>
            <w:r w:rsidRPr="006A4779">
              <w:rPr>
                <w:sz w:val="22"/>
                <w:szCs w:val="22"/>
                <w:shd w:val="clear" w:color="auto" w:fill="FFFFFF"/>
              </w:rPr>
              <w:t>Введение в бизнес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Определение термина «бизнес». Различные типы бизнеса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Различные функции управления предприятиями - производственная деятельность компании, финансирование.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Различные аспекты бизнеса, типы собственности,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PEST</w:t>
            </w:r>
            <w:r w:rsidRPr="006A4779">
              <w:rPr>
                <w:sz w:val="22"/>
                <w:szCs w:val="22"/>
                <w:shd w:val="clear" w:color="auto" w:fill="FFFFFF"/>
              </w:rPr>
              <w:t>-анализ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2 </w:t>
            </w:r>
            <w:r w:rsidRPr="006A4779">
              <w:rPr>
                <w:sz w:val="22"/>
                <w:szCs w:val="22"/>
                <w:shd w:val="clear" w:color="auto" w:fill="FFFFFF"/>
              </w:rPr>
              <w:t>Основные вопросы бизнеса: организационные структуры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Организационные структуры компаний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6A4779">
              <w:rPr>
                <w:sz w:val="22"/>
                <w:szCs w:val="22"/>
              </w:rPr>
              <w:t xml:space="preserve"> недостатки различных структур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Различные типы менеджеров и стилей руководства, характеристики успешного руководителя предприятия</w:t>
            </w:r>
          </w:p>
        </w:tc>
      </w:tr>
      <w:tr w:rsidR="004A00F8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262174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Лексика  из общего английского имеющая особые значения в бизнесе</w:t>
            </w:r>
          </w:p>
          <w:p w:rsidR="004A00F8" w:rsidRPr="006A4779" w:rsidRDefault="004A00F8" w:rsidP="007823BE">
            <w:pPr>
              <w:pStyle w:val="a3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Префиксы и суфиксы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исполь-зуемых текстов для чтения и ауди-рования 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информационные буклеты, толковый словарь, блоги/ веб-сайты,  он-лайн энциклопедия, научно-популярный фильм (фрагменты)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словарная статья, он-лайн энциклопедия,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радио передачи/подкасты/интервью, короткие презентации студентов,  научно-популярный фильм, он-лайн записи лекций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определить главную идею прочитанного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собрать цельный текст из разрозненных частей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 текста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A00F8" w:rsidRPr="006A4779" w:rsidRDefault="004A00F8" w:rsidP="007823BE">
            <w:pPr>
              <w:pStyle w:val="ListParagraph"/>
              <w:spacing w:line="150" w:lineRule="atLeast"/>
              <w:ind w:left="720"/>
              <w:jc w:val="both"/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определить главную идею прослушанного,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кратко изложить услышанное в устной и письменной форме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составление краткого плана прослушанного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составление подробного плана прослушанного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прослушанного</w:t>
            </w:r>
          </w:p>
        </w:tc>
      </w:tr>
      <w:tr w:rsidR="004A00F8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Продукция  устных и письменных текстов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Говорение: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краткий пересказ прочитанного/прослушанного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пересказ по краткому плану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пересказ прослушанного по развернутому плану</w:t>
            </w:r>
          </w:p>
          <w:p w:rsidR="004A00F8" w:rsidRPr="006A4779" w:rsidRDefault="004A00F8" w:rsidP="007823BE">
            <w:pPr>
              <w:pStyle w:val="ListParagraph"/>
              <w:spacing w:line="150" w:lineRule="atLeast"/>
              <w:ind w:left="720"/>
              <w:jc w:val="both"/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Письмо: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написание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topic sentences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письменный краткий пересказ текста</w:t>
            </w:r>
          </w:p>
        </w:tc>
      </w:tr>
      <w:tr w:rsidR="004A00F8" w:rsidRPr="002A5401">
        <w:tc>
          <w:tcPr>
            <w:tcW w:w="22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определить главную идею прочитанного/прослушанного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прочитанного/прослушанного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мини-презентация (по обозначенной тематике)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(понятий, проблем, терминов.);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70"/>
              </w:numPr>
              <w:spacing w:line="150" w:lineRule="atLeast"/>
              <w:jc w:val="both"/>
              <w:rPr>
                <w:sz w:val="22"/>
                <w:szCs w:val="22"/>
                <w:lang w:val="en-US"/>
              </w:rPr>
            </w:pPr>
            <w:r w:rsidRPr="006A4779">
              <w:rPr>
                <w:sz w:val="22"/>
                <w:szCs w:val="22"/>
              </w:rPr>
              <w:t xml:space="preserve">Написание </w:t>
            </w:r>
            <w:r w:rsidRPr="006A4779">
              <w:rPr>
                <w:sz w:val="22"/>
                <w:szCs w:val="22"/>
                <w:lang w:val="en-US"/>
              </w:rPr>
              <w:t>summary</w:t>
            </w:r>
          </w:p>
          <w:p w:rsidR="004A00F8" w:rsidRPr="006A4779" w:rsidRDefault="004A00F8" w:rsidP="007823BE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 (мини-презентация):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Темы для презентации/проектной работы: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собственности,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PEST</w:t>
            </w:r>
            <w:r w:rsidRPr="006A4779">
              <w:rPr>
                <w:sz w:val="22"/>
                <w:szCs w:val="22"/>
                <w:shd w:val="clear" w:color="auto" w:fill="FFFFFF"/>
              </w:rPr>
              <w:t>-анализ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производственная деятельность компании, финансирование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Различные аспекты бизнеса, типы собственности,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PEST</w:t>
            </w:r>
            <w:r w:rsidRPr="006A4779">
              <w:rPr>
                <w:sz w:val="22"/>
                <w:szCs w:val="22"/>
                <w:shd w:val="clear" w:color="auto" w:fill="FFFFFF"/>
              </w:rPr>
              <w:t>-анализ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Организационные структуры компаний</w:t>
            </w:r>
            <w:r w:rsidRPr="006A4779">
              <w:rPr>
                <w:sz w:val="22"/>
                <w:szCs w:val="22"/>
              </w:rPr>
              <w:t xml:space="preserve">. 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6A4779">
              <w:rPr>
                <w:sz w:val="22"/>
                <w:szCs w:val="22"/>
              </w:rPr>
              <w:t xml:space="preserve"> недостатки различных структур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68"/>
              </w:numPr>
              <w:spacing w:line="240" w:lineRule="auto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Различные типы менеджеров и стилей руководства, характеристики успешного руководителя предприятия</w:t>
            </w:r>
          </w:p>
          <w:p w:rsidR="004A00F8" w:rsidRPr="006A4779" w:rsidRDefault="004A00F8" w:rsidP="007823BE">
            <w:pPr>
              <w:pStyle w:val="ListParagraph"/>
              <w:spacing w:line="150" w:lineRule="atLeast"/>
              <w:ind w:left="742"/>
              <w:jc w:val="both"/>
            </w:pPr>
          </w:p>
          <w:p w:rsidR="004A00F8" w:rsidRPr="006A4779" w:rsidRDefault="004A00F8" w:rsidP="007823BE">
            <w:pPr>
              <w:pStyle w:val="20"/>
              <w:shd w:val="clear" w:color="auto" w:fill="FFFFFF"/>
              <w:spacing w:line="150" w:lineRule="atLeast"/>
              <w:ind w:left="720"/>
              <w:jc w:val="center"/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sz w:val="22"/>
                <w:szCs w:val="22"/>
              </w:rPr>
            </w:pPr>
            <w:hyperlink r:id="rId34" w:history="1">
              <w:r w:rsidRPr="006A4779">
                <w:rPr>
                  <w:rStyle w:val="Hyperlink"/>
                  <w:sz w:val="22"/>
                  <w:szCs w:val="22"/>
                </w:rPr>
                <w:t>http://www.economist.com/sections/business-finance</w:t>
              </w:r>
            </w:hyperlink>
            <w:r w:rsidRPr="006A4779">
              <w:rPr>
                <w:sz w:val="22"/>
                <w:szCs w:val="22"/>
              </w:rPr>
              <w:t xml:space="preserve"> - статьи для самостоятельной работы, подкасты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http://www.bbc.co.uk/education/topics/zc7h34j- видео по темам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992"/>
                <w:tab w:val="center" w:pos="3911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http://www.ted.com/talks?topics[]=business&amp;language=en&amp;duration=6-12&amp;sort=newest</w:t>
            </w:r>
            <w:r w:rsidRPr="006A4779">
              <w:rPr>
                <w:sz w:val="22"/>
                <w:szCs w:val="22"/>
              </w:rPr>
              <w:t>– лекции, беседы</w:t>
            </w:r>
            <w:r w:rsidRPr="006A4779">
              <w:rPr>
                <w:sz w:val="22"/>
                <w:szCs w:val="22"/>
              </w:rPr>
              <w:tab/>
              <w:t xml:space="preserve">. 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clear" w:pos="708"/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rStyle w:val="-"/>
                <w:sz w:val="22"/>
                <w:szCs w:val="22"/>
              </w:rPr>
            </w:pPr>
            <w:r w:rsidRPr="006A4779">
              <w:rPr>
                <w:sz w:val="22"/>
                <w:szCs w:val="22"/>
                <w:lang w:val="en-US"/>
              </w:rPr>
              <w:t>https</w:t>
            </w:r>
            <w:r w:rsidRPr="006A4779">
              <w:rPr>
                <w:sz w:val="22"/>
                <w:szCs w:val="22"/>
              </w:rPr>
              <w:t>://</w:t>
            </w:r>
            <w:r w:rsidRPr="006A4779">
              <w:rPr>
                <w:sz w:val="22"/>
                <w:szCs w:val="22"/>
                <w:lang w:val="en-US"/>
              </w:rPr>
              <w:t>bized</w:t>
            </w:r>
            <w:r w:rsidRPr="006A4779">
              <w:rPr>
                <w:sz w:val="22"/>
                <w:szCs w:val="22"/>
              </w:rPr>
              <w:t>.</w:t>
            </w:r>
            <w:r w:rsidRPr="006A4779">
              <w:rPr>
                <w:sz w:val="22"/>
                <w:szCs w:val="22"/>
                <w:lang w:val="en-US"/>
              </w:rPr>
              <w:t>co</w:t>
            </w:r>
            <w:r w:rsidRPr="006A4779">
              <w:rPr>
                <w:sz w:val="22"/>
                <w:szCs w:val="22"/>
              </w:rPr>
              <w:t>.</w:t>
            </w:r>
            <w:r w:rsidRPr="006A4779">
              <w:rPr>
                <w:sz w:val="22"/>
                <w:szCs w:val="22"/>
                <w:lang w:val="en-US"/>
              </w:rPr>
              <w:t>uk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- введение в бизнес, основные понятия, современные тенденции в бизнесе, примеры проведения уроков по различным тема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“</w:t>
            </w:r>
            <w:r w:rsidRPr="006A4779">
              <w:rPr>
                <w:sz w:val="22"/>
                <w:szCs w:val="22"/>
                <w:lang w:val="en-US"/>
              </w:rPr>
              <w:t>You</w:t>
            </w:r>
            <w:r w:rsidRPr="006A4779">
              <w:rPr>
                <w:sz w:val="22"/>
                <w:szCs w:val="22"/>
              </w:rPr>
              <w:t>’</w:t>
            </w:r>
            <w:r w:rsidRPr="006A4779">
              <w:rPr>
                <w:sz w:val="22"/>
                <w:szCs w:val="22"/>
                <w:lang w:val="en-US"/>
              </w:rPr>
              <w:t>re</w:t>
            </w:r>
            <w:r w:rsidRPr="006A4779">
              <w:rPr>
                <w:sz w:val="22"/>
                <w:szCs w:val="22"/>
              </w:rPr>
              <w:t xml:space="preserve"> </w:t>
            </w:r>
            <w:r w:rsidRPr="006A4779">
              <w:rPr>
                <w:sz w:val="22"/>
                <w:szCs w:val="22"/>
                <w:lang w:val="en-US"/>
              </w:rPr>
              <w:t>in</w:t>
            </w:r>
            <w:r w:rsidRPr="006A4779">
              <w:rPr>
                <w:sz w:val="22"/>
                <w:szCs w:val="22"/>
              </w:rPr>
              <w:t xml:space="preserve"> </w:t>
            </w:r>
            <w:r w:rsidRPr="006A4779">
              <w:rPr>
                <w:sz w:val="22"/>
                <w:szCs w:val="22"/>
                <w:lang w:val="en-US"/>
              </w:rPr>
              <w:t>Business</w:t>
            </w:r>
            <w:r w:rsidRPr="006A4779">
              <w:rPr>
                <w:sz w:val="22"/>
                <w:szCs w:val="22"/>
              </w:rPr>
              <w:t xml:space="preserve">” </w:t>
            </w:r>
            <w:r w:rsidRPr="006A4779">
              <w:rPr>
                <w:sz w:val="22"/>
                <w:szCs w:val="22"/>
                <w:lang w:val="en-US"/>
              </w:rPr>
              <w:t>Unit</w:t>
            </w:r>
            <w:r w:rsidRPr="006A4779">
              <w:rPr>
                <w:sz w:val="22"/>
                <w:szCs w:val="22"/>
              </w:rPr>
              <w:t xml:space="preserve"> 1,2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rPr>
                <w:lang w:val="en-US"/>
              </w:rPr>
            </w:pPr>
            <w:r w:rsidRPr="006A4779">
              <w:rPr>
                <w:sz w:val="22"/>
                <w:szCs w:val="22"/>
                <w:lang w:val="en-US"/>
              </w:rPr>
              <w:t>“Business studies today” Chapter 1,2,3 (</w:t>
            </w:r>
            <w:r w:rsidRPr="006A4779">
              <w:rPr>
                <w:sz w:val="22"/>
                <w:szCs w:val="22"/>
              </w:rPr>
              <w:t>выборочно</w:t>
            </w:r>
            <w:r w:rsidRPr="006A4779">
              <w:rPr>
                <w:sz w:val="22"/>
                <w:szCs w:val="22"/>
                <w:lang w:val="en-US"/>
              </w:rPr>
              <w:t>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69"/>
              </w:numPr>
              <w:tabs>
                <w:tab w:val="left" w:pos="708"/>
              </w:tabs>
              <w:suppressAutoHyphens/>
              <w:rPr>
                <w:lang w:val="en-US"/>
              </w:rPr>
            </w:pPr>
            <w:r w:rsidRPr="006A4779">
              <w:rPr>
                <w:sz w:val="22"/>
                <w:szCs w:val="22"/>
                <w:lang w:val="en-US"/>
              </w:rPr>
              <w:t>“Management and Marketing” Unit 1.1-1.6;1.23</w:t>
            </w:r>
          </w:p>
        </w:tc>
      </w:tr>
    </w:tbl>
    <w:p w:rsidR="004A00F8" w:rsidRPr="002A5401" w:rsidRDefault="004A00F8" w:rsidP="002E13E8">
      <w:pPr>
        <w:pStyle w:val="a3"/>
        <w:spacing w:line="240" w:lineRule="auto"/>
        <w:jc w:val="center"/>
        <w:rPr>
          <w:lang w:val="en-US"/>
        </w:rPr>
      </w:pPr>
    </w:p>
    <w:p w:rsidR="004A00F8" w:rsidRDefault="004A00F8" w:rsidP="002E13E8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Модуль 2</w:t>
      </w:r>
    </w:p>
    <w:p w:rsidR="004A00F8" w:rsidRPr="00C2139F" w:rsidRDefault="004A00F8" w:rsidP="002E13E8">
      <w:pPr>
        <w:pStyle w:val="a3"/>
        <w:spacing w:line="240" w:lineRule="auto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65"/>
        <w:gridCol w:w="7309"/>
      </w:tblGrid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6A4779">
            <w:pPr>
              <w:pStyle w:val="a3"/>
              <w:spacing w:line="15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3 </w:t>
            </w:r>
            <w:r w:rsidRPr="006A4779">
              <w:rPr>
                <w:sz w:val="22"/>
                <w:szCs w:val="22"/>
                <w:shd w:val="clear" w:color="auto" w:fill="FFFFFF"/>
              </w:rPr>
              <w:t>Введение в маркетинг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Базовый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Важность маркетинга, обзор ключевых понятий маркетинга. Природа маркетинга, типы рынков.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Рыночная  сегментация, исследования рынка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Четыре типа маркетингового исследования: первичный, вторичный, качественный и количественный</w:t>
            </w:r>
          </w:p>
          <w:p w:rsidR="004A00F8" w:rsidRPr="006A4779" w:rsidRDefault="004A00F8" w:rsidP="006A4779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4. </w:t>
            </w:r>
            <w:r w:rsidRPr="006A4779">
              <w:rPr>
                <w:sz w:val="22"/>
                <w:szCs w:val="22"/>
                <w:shd w:val="clear" w:color="auto" w:fill="FFFFFF"/>
              </w:rPr>
              <w:t>Продукт как важная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составляющая маркетинга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Оценка потенциала компании, анализ портфолио продукции, ребрэндинг.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Жизненный  цикл продукта в категориях  затрат, продаж и движения наличности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Case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Study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: маркетинговые стратегии на развитом рынке – мобильный телефон компании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Vodafone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6A4779" w:rsidRDefault="004A00F8" w:rsidP="00262174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Лексика  из общего английского имеющая особые значения в бизнесе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1"/>
              </w:numPr>
              <w:spacing w:line="150" w:lineRule="atLeast"/>
              <w:ind w:left="1416" w:hanging="1056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Перефраз на уровне предложения, синонимы, антонимы,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parallel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expressions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Словообразование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Подробное изучение структуры предложения</w:t>
            </w:r>
          </w:p>
          <w:p w:rsidR="004A00F8" w:rsidRPr="006A4779" w:rsidRDefault="004A00F8" w:rsidP="007823BE">
            <w:pPr>
              <w:pStyle w:val="a3"/>
              <w:spacing w:line="150" w:lineRule="atLeas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аудирования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подкаст, лекция, научная/научно-популярная статья, он-лайн энциклопедия, научно-популярный фильм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презентация, радиопередача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6A4779">
              <w:rPr>
                <w:sz w:val="22"/>
                <w:szCs w:val="22"/>
                <w:shd w:val="clear" w:color="auto" w:fill="FFFFFF"/>
              </w:rPr>
              <w:t>статья из академического/ научно-популярного журнала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лекция, научно-популярный фильм</w:t>
            </w: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6A4779" w:rsidRDefault="004A00F8" w:rsidP="007823BE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6A4779" w:rsidRDefault="004A00F8" w:rsidP="007823BE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данными</w:t>
            </w:r>
          </w:p>
          <w:p w:rsidR="004A00F8" w:rsidRPr="006A4779" w:rsidRDefault="004A00F8" w:rsidP="007823BE">
            <w:pPr>
              <w:spacing w:line="150" w:lineRule="atLeast"/>
              <w:jc w:val="both"/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Продукция  устных и письменных текстов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6A4779" w:rsidRDefault="004A00F8" w:rsidP="007823BE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монолог-рассуждение (по актуальной проблеме, бизнесу);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2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A00F8" w:rsidRPr="006A4779" w:rsidRDefault="004A00F8" w:rsidP="007823BE">
            <w:pPr>
              <w:pStyle w:val="a3"/>
              <w:tabs>
                <w:tab w:val="clear" w:pos="708"/>
              </w:tabs>
              <w:spacing w:line="150" w:lineRule="atLeas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</w:t>
            </w:r>
            <w:r w:rsidRPr="006A4779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таблицу/конспект/схему данными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Говорение с использованием плана (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speaking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from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notes</w:t>
            </w:r>
            <w:r w:rsidRPr="006A4779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 написание абстракта к научной статье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6A4779" w:rsidRDefault="004A00F8" w:rsidP="007823BE">
            <w:pPr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71"/>
              </w:numPr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Природа маркетинга, продукт как важная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составляющая маркетинга, типы рынков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71"/>
              </w:numPr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Рыночная  сегментация, исследования рынка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7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Четыре типа маркетингового исследования: первичный, вторичный, качественный и количественный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7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Оценка потенциала компании, анализ портфолио продукции, ребрэндинг. 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71"/>
              </w:numPr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Жизненный  цикл продукта в категориях  затрат, продаж и движения наличности</w:t>
            </w:r>
          </w:p>
          <w:p w:rsidR="004A00F8" w:rsidRPr="006A4779" w:rsidRDefault="004A00F8" w:rsidP="007823BE">
            <w:pPr>
              <w:pStyle w:val="20"/>
              <w:shd w:val="clear" w:color="auto" w:fill="FFFFFF"/>
              <w:spacing w:line="150" w:lineRule="atLeast"/>
              <w:ind w:left="720"/>
              <w:jc w:val="center"/>
              <w:rPr>
                <w:lang w:val="en-US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ресурсы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spacing w:line="150" w:lineRule="atLeast"/>
              <w:jc w:val="both"/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</w:pPr>
            <w:r w:rsidRPr="006A4779">
              <w:rPr>
                <w:sz w:val="22"/>
                <w:szCs w:val="22"/>
                <w:lang w:val="en-US"/>
              </w:rPr>
              <w:t>http://www.bbc.co.uk/podcasts/series/business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(podcasts and down loads) 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clear" w:pos="708"/>
              </w:tabs>
              <w:spacing w:line="150" w:lineRule="atLeast"/>
              <w:jc w:val="both"/>
              <w:rPr>
                <w:sz w:val="22"/>
                <w:szCs w:val="22"/>
                <w:lang w:val="en-US"/>
              </w:rPr>
            </w:pPr>
            <w:hyperlink r:id="rId35" w:history="1">
              <w:r w:rsidRPr="006A4779">
                <w:rPr>
                  <w:rStyle w:val="Hyperlink"/>
                  <w:sz w:val="22"/>
                  <w:szCs w:val="22"/>
                  <w:lang w:val="en-US"/>
                </w:rPr>
                <w:t>http://www.bbc.co.uk/search?q=Marketing&amp;sa_f=suggest</w:t>
              </w:r>
            </w:hyperlink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sz w:val="22"/>
                <w:szCs w:val="22"/>
              </w:rPr>
            </w:pPr>
            <w:hyperlink r:id="rId36" w:history="1">
              <w:r w:rsidRPr="006A4779">
                <w:rPr>
                  <w:rStyle w:val="Hyperlink"/>
                  <w:sz w:val="22"/>
                  <w:szCs w:val="22"/>
                </w:rPr>
                <w:t>http://www.economist.com/sections/business-finance</w:t>
              </w:r>
            </w:hyperlink>
            <w:r w:rsidRPr="006A4779">
              <w:rPr>
                <w:sz w:val="22"/>
                <w:szCs w:val="22"/>
              </w:rPr>
              <w:t xml:space="preserve"> - статьи для самостоятельной работы, подкасты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http://www.bbc.co.uk/education/topics/zc7h34j- видео по темам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center" w:pos="3911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http://www.ted.com/talks?topics[]=business&amp;language=en&amp;duration=6-12&amp;sort=newest</w:t>
            </w:r>
            <w:r w:rsidRPr="006A4779">
              <w:rPr>
                <w:sz w:val="22"/>
                <w:szCs w:val="22"/>
              </w:rPr>
              <w:t>– лекции, беседы</w:t>
            </w:r>
            <w:r w:rsidRPr="006A4779">
              <w:rPr>
                <w:sz w:val="22"/>
                <w:szCs w:val="22"/>
              </w:rPr>
              <w:tab/>
              <w:t xml:space="preserve">. 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clear" w:pos="708"/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rStyle w:val="-"/>
                <w:sz w:val="22"/>
                <w:szCs w:val="22"/>
              </w:rPr>
            </w:pPr>
            <w:r w:rsidRPr="006A4779">
              <w:rPr>
                <w:sz w:val="22"/>
                <w:szCs w:val="22"/>
                <w:lang w:val="en-US"/>
              </w:rPr>
              <w:t>https</w:t>
            </w:r>
            <w:r w:rsidRPr="006A4779">
              <w:rPr>
                <w:sz w:val="22"/>
                <w:szCs w:val="22"/>
              </w:rPr>
              <w:t>://</w:t>
            </w:r>
            <w:r w:rsidRPr="006A4779">
              <w:rPr>
                <w:sz w:val="22"/>
                <w:szCs w:val="22"/>
                <w:lang w:val="en-US"/>
              </w:rPr>
              <w:t>bized</w:t>
            </w:r>
            <w:r w:rsidRPr="006A4779">
              <w:rPr>
                <w:sz w:val="22"/>
                <w:szCs w:val="22"/>
              </w:rPr>
              <w:t>.</w:t>
            </w:r>
            <w:r w:rsidRPr="006A4779">
              <w:rPr>
                <w:sz w:val="22"/>
                <w:szCs w:val="22"/>
                <w:lang w:val="en-US"/>
              </w:rPr>
              <w:t>co</w:t>
            </w:r>
            <w:r w:rsidRPr="006A4779">
              <w:rPr>
                <w:sz w:val="22"/>
                <w:szCs w:val="22"/>
              </w:rPr>
              <w:t>.</w:t>
            </w:r>
            <w:r w:rsidRPr="006A4779">
              <w:rPr>
                <w:sz w:val="22"/>
                <w:szCs w:val="22"/>
                <w:lang w:val="en-US"/>
              </w:rPr>
              <w:t>uk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- введение в бизнес, основные понятия, современные тенденции в бизнесе, примеры проведения уроков по различным тема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“</w:t>
            </w:r>
            <w:r w:rsidRPr="006A4779">
              <w:rPr>
                <w:sz w:val="22"/>
                <w:szCs w:val="22"/>
                <w:lang w:val="en-US"/>
              </w:rPr>
              <w:t>You</w:t>
            </w:r>
            <w:r w:rsidRPr="006A4779">
              <w:rPr>
                <w:sz w:val="22"/>
                <w:szCs w:val="22"/>
              </w:rPr>
              <w:t>’</w:t>
            </w:r>
            <w:r w:rsidRPr="006A4779">
              <w:rPr>
                <w:sz w:val="22"/>
                <w:szCs w:val="22"/>
                <w:lang w:val="en-US"/>
              </w:rPr>
              <w:t>re</w:t>
            </w:r>
            <w:r w:rsidRPr="006A4779">
              <w:rPr>
                <w:sz w:val="22"/>
                <w:szCs w:val="22"/>
              </w:rPr>
              <w:t xml:space="preserve"> </w:t>
            </w:r>
            <w:r w:rsidRPr="006A4779">
              <w:rPr>
                <w:sz w:val="22"/>
                <w:szCs w:val="22"/>
                <w:lang w:val="en-US"/>
              </w:rPr>
              <w:t>in</w:t>
            </w:r>
            <w:r w:rsidRPr="006A4779">
              <w:rPr>
                <w:sz w:val="22"/>
                <w:szCs w:val="22"/>
              </w:rPr>
              <w:t xml:space="preserve"> </w:t>
            </w:r>
            <w:r w:rsidRPr="006A4779">
              <w:rPr>
                <w:sz w:val="22"/>
                <w:szCs w:val="22"/>
                <w:lang w:val="en-US"/>
              </w:rPr>
              <w:t>Business</w:t>
            </w:r>
            <w:r w:rsidRPr="006A4779">
              <w:rPr>
                <w:sz w:val="22"/>
                <w:szCs w:val="22"/>
              </w:rPr>
              <w:t xml:space="preserve">” </w:t>
            </w:r>
            <w:r w:rsidRPr="006A4779">
              <w:rPr>
                <w:sz w:val="22"/>
                <w:szCs w:val="22"/>
                <w:lang w:val="en-US"/>
              </w:rPr>
              <w:t>Unit</w:t>
            </w:r>
            <w:r w:rsidRPr="006A4779">
              <w:rPr>
                <w:sz w:val="22"/>
                <w:szCs w:val="22"/>
              </w:rPr>
              <w:t xml:space="preserve"> 1,2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72"/>
              </w:numPr>
              <w:tabs>
                <w:tab w:val="left" w:pos="708"/>
              </w:tabs>
              <w:suppressAutoHyphens/>
              <w:rPr>
                <w:lang w:val="en-US"/>
              </w:rPr>
            </w:pPr>
            <w:r w:rsidRPr="006A4779">
              <w:rPr>
                <w:sz w:val="22"/>
                <w:szCs w:val="22"/>
                <w:lang w:val="en-US"/>
              </w:rPr>
              <w:t>“Business studies today” Chapter 1,2,3 (</w:t>
            </w:r>
            <w:r w:rsidRPr="006A4779">
              <w:rPr>
                <w:sz w:val="22"/>
                <w:szCs w:val="22"/>
              </w:rPr>
              <w:t>выборочно</w:t>
            </w:r>
            <w:r w:rsidRPr="006A4779">
              <w:rPr>
                <w:sz w:val="22"/>
                <w:szCs w:val="22"/>
                <w:lang w:val="en-US"/>
              </w:rPr>
              <w:t>)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clear" w:pos="708"/>
              </w:tabs>
              <w:spacing w:line="150" w:lineRule="atLeast"/>
              <w:jc w:val="both"/>
              <w:rPr>
                <w:sz w:val="22"/>
                <w:szCs w:val="22"/>
                <w:lang w:val="en-US"/>
              </w:rPr>
            </w:pPr>
            <w:r w:rsidRPr="006A4779">
              <w:rPr>
                <w:sz w:val="22"/>
                <w:szCs w:val="22"/>
                <w:lang w:val="en-US"/>
              </w:rPr>
              <w:t>“Management and Marketing” Unit 1.1-1.6;1.23</w:t>
            </w:r>
          </w:p>
          <w:p w:rsidR="004A00F8" w:rsidRPr="006A4779" w:rsidRDefault="004A00F8" w:rsidP="007823BE">
            <w:pPr>
              <w:pStyle w:val="BodyText"/>
              <w:widowControl w:val="0"/>
              <w:shd w:val="clear" w:color="auto" w:fill="FFFFFF"/>
              <w:spacing w:line="150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2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лексико-грамматических теста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1 Listening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Контроль самостоятельной работы студентов – 2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Контрольная работа -1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Writing 1 (описание графика)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1 Speaking (проектная работа) </w:t>
            </w:r>
            <w:r w:rsidRPr="006A4779">
              <w:rPr>
                <w:sz w:val="22"/>
                <w:szCs w:val="22"/>
                <w:u w:val="single"/>
                <w:shd w:val="clear" w:color="auto" w:fill="FFFFFF"/>
              </w:rPr>
              <w:t>в течение 1 и 2 модулей)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</w:tbl>
    <w:p w:rsidR="004A00F8" w:rsidRPr="004B054C" w:rsidRDefault="004A00F8" w:rsidP="002E13E8">
      <w:pPr>
        <w:pStyle w:val="ListParagraph"/>
        <w:spacing w:line="150" w:lineRule="atLeast"/>
        <w:ind w:left="0"/>
        <w:rPr>
          <w:b/>
          <w:bCs/>
          <w:shd w:val="clear" w:color="auto" w:fill="FFFFFF"/>
        </w:rPr>
      </w:pPr>
    </w:p>
    <w:p w:rsidR="004A00F8" w:rsidRDefault="004A00F8" w:rsidP="002E13E8">
      <w:pPr>
        <w:pStyle w:val="ListParagraph"/>
        <w:spacing w:line="150" w:lineRule="atLeast"/>
        <w:ind w:left="0"/>
        <w:jc w:val="center"/>
        <w:rPr>
          <w:b/>
          <w:bCs/>
          <w:shd w:val="clear" w:color="auto" w:fill="FFFFFF"/>
        </w:rPr>
      </w:pPr>
    </w:p>
    <w:p w:rsidR="004A00F8" w:rsidRDefault="004A00F8" w:rsidP="002E13E8">
      <w:pPr>
        <w:pStyle w:val="ListParagraph"/>
        <w:spacing w:line="150" w:lineRule="atLeast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Модуль 3</w:t>
      </w:r>
    </w:p>
    <w:p w:rsidR="004A00F8" w:rsidRPr="004B054C" w:rsidRDefault="004A00F8" w:rsidP="002E13E8">
      <w:pPr>
        <w:pStyle w:val="ListParagraph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32"/>
        <w:gridCol w:w="7515"/>
      </w:tblGrid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6A4779">
            <w:pPr>
              <w:pStyle w:val="a3"/>
              <w:spacing w:line="150" w:lineRule="atLeast"/>
              <w:jc w:val="center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Тема 5. Финансовый менеджмент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Понятие финансового менеджмента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Финансовая отчетность и управленческая отчетность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Анализ различий между двумя формами отчетности</w:t>
            </w:r>
          </w:p>
          <w:p w:rsidR="004A00F8" w:rsidRPr="006A4779" w:rsidRDefault="004A00F8" w:rsidP="006A4779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6. </w:t>
            </w:r>
            <w:r w:rsidRPr="006A4779">
              <w:rPr>
                <w:b/>
                <w:bCs/>
                <w:sz w:val="22"/>
                <w:szCs w:val="22"/>
              </w:rPr>
              <w:t>Финансирование деятельности компаний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Наращивание капитала различными типами компаний для инициации бизнес-деятельности или расширения деятельности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Различные виды финансирования: займы стартапов, превышение кредитного лимита по текущему счету, выпуск акций, торговый или коммерческий кредит, корпоративные облигации</w:t>
            </w:r>
          </w:p>
          <w:p w:rsidR="004A00F8" w:rsidRPr="006A4779" w:rsidRDefault="004A00F8" w:rsidP="006A4779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Тема 7. Внешние факторы, влияющие на бизнес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Понятие социальной ответственности предприятия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Политические, экономические, технологические, а также факторы окружающей среды, влияющие на бизнес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262174">
            <w:pPr>
              <w:pStyle w:val="a3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Устойчивые словосочетания, сложносоставные существительные для использования в бизнес-контексте 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Понимание и использование некоторых устойчивых словосочетаний из академического английского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Ключеве термины по данной тематике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аудирования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6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лекции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6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подкасты/радио-передачи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лекция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7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запись выступлений на конференциях</w:t>
            </w:r>
          </w:p>
          <w:p w:rsidR="004A00F8" w:rsidRPr="006A4779" w:rsidRDefault="004A00F8" w:rsidP="00262174">
            <w:pPr>
              <w:pStyle w:val="a3"/>
              <w:numPr>
                <w:ilvl w:val="0"/>
                <w:numId w:val="57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тематический он-лайн курс на английском языке</w:t>
            </w: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определённые слова</w:t>
            </w:r>
          </w:p>
          <w:p w:rsidR="004A00F8" w:rsidRPr="006A4779" w:rsidRDefault="004A00F8" w:rsidP="007823BE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Продукция устных и письменных текстов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6A4779" w:rsidRDefault="004A00F8" w:rsidP="007823BE">
            <w:pPr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письменное реферирование статьи</w:t>
            </w:r>
          </w:p>
        </w:tc>
      </w:tr>
      <w:tr w:rsidR="004A00F8">
        <w:trPr>
          <w:trHeight w:hRule="exact" w:val="4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монолог-описание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описание графиков разных типов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A00F8" w:rsidRPr="006A4779" w:rsidRDefault="004A00F8" w:rsidP="007823BE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Робототехника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Системы искусственного интеллекта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математики в общественных науках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Программирование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информатики в медицине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информатики в естественных науках</w:t>
            </w:r>
          </w:p>
          <w:p w:rsidR="004A00F8" w:rsidRPr="006A4779" w:rsidRDefault="004A00F8" w:rsidP="007823BE">
            <w:pPr>
              <w:pStyle w:val="20"/>
              <w:shd w:val="clear" w:color="auto" w:fill="FFFFFF"/>
              <w:spacing w:line="150" w:lineRule="atLeast"/>
              <w:ind w:left="720"/>
              <w:jc w:val="center"/>
            </w:pPr>
          </w:p>
          <w:p w:rsidR="004A00F8" w:rsidRPr="006A4779" w:rsidRDefault="004A00F8" w:rsidP="007823BE">
            <w:pPr>
              <w:pStyle w:val="20"/>
              <w:shd w:val="clear" w:color="auto" w:fill="FFFFFF"/>
              <w:spacing w:line="150" w:lineRule="atLeast"/>
              <w:ind w:left="720"/>
              <w:jc w:val="center"/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A00F8" w:rsidRPr="006A4779" w:rsidRDefault="004A00F8" w:rsidP="00262174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37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http://ngm.nationalgeographic.com/2010/01/bionics/fischman-text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38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http://www.touchbionics.com/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39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http://www.mitpressjournals.org/loi/coli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0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http://mathematicallinguistics.blogspot.ru/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1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http://bioinformatics.oxfordjournals.org/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2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https://www.coursera.org/course/bioinformatics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3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http://www.worldscientific.com/worldscinet/jbcb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44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http://mathworld.wolfram.com/Synergetics.html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59"/>
              </w:numPr>
              <w:shd w:val="clear" w:color="auto" w:fill="FFFFFF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Cambridge English for Engineering.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 University Press, 2008.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59"/>
              </w:numPr>
              <w:shd w:val="clear" w:color="auto" w:fill="FFFFFF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Professional Vocabulary in Use.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</w:rPr>
              <w:t>Engineering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. Cambridge University Press, 2009.</w:t>
            </w:r>
          </w:p>
          <w:p w:rsidR="004A00F8" w:rsidRPr="006A4779" w:rsidRDefault="004A00F8" w:rsidP="00262174">
            <w:pPr>
              <w:pStyle w:val="BodyText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2"/>
                <w:tab w:val="left" w:pos="992"/>
                <w:tab w:val="left" w:pos="1276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Esteras S.R., Fabre E.M.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Professional English in Use: Computers and Internet (Intermediate &amp; Advanced).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 University Press, 2007.</w:t>
            </w:r>
          </w:p>
        </w:tc>
      </w:tr>
      <w:tr w:rsidR="004A00F8">
        <w:trPr>
          <w:trHeight w:val="1657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3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лексико-грамматический тест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1 КР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Writing 1 (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graph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description)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Speaking  2  (презентация , дискуссия)</w:t>
            </w:r>
          </w:p>
          <w:p w:rsidR="004A00F8" w:rsidRPr="006A4779" w:rsidRDefault="004A00F8" w:rsidP="00262174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</w:rPr>
              <w:t>Контроль СРС 1</w:t>
            </w: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7823B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A00F8" w:rsidRPr="006A4779" w:rsidRDefault="004A00F8" w:rsidP="007823BE">
            <w:pPr>
              <w:pStyle w:val="a3"/>
              <w:spacing w:line="150" w:lineRule="atLeast"/>
              <w:rPr>
                <w:sz w:val="22"/>
                <w:szCs w:val="22"/>
              </w:rPr>
            </w:pPr>
          </w:p>
        </w:tc>
      </w:tr>
    </w:tbl>
    <w:p w:rsidR="004A00F8" w:rsidRPr="002E13E8" w:rsidRDefault="004A00F8" w:rsidP="002E13E8">
      <w:pPr>
        <w:rPr>
          <w:lang w:eastAsia="en-US"/>
        </w:rPr>
      </w:pPr>
    </w:p>
    <w:p w:rsidR="004A00F8" w:rsidRPr="00D80BAA" w:rsidRDefault="004A00F8" w:rsidP="007A77ED">
      <w:pPr>
        <w:pStyle w:val="Heading3"/>
        <w:numPr>
          <w:ilvl w:val="0"/>
          <w:numId w:val="0"/>
        </w:numPr>
        <w:rPr>
          <w:rFonts w:cs="Times New Roman"/>
        </w:rPr>
      </w:pPr>
      <w:bookmarkStart w:id="19" w:name="_Toc408062000"/>
      <w:r>
        <w:t>Направление подготовки «Факультет компьютерных наук»</w:t>
      </w:r>
      <w:bookmarkEnd w:id="19"/>
    </w:p>
    <w:p w:rsidR="004A00F8" w:rsidRDefault="004A00F8" w:rsidP="00AE4257">
      <w:pPr>
        <w:pStyle w:val="ListParagraph"/>
        <w:spacing w:line="150" w:lineRule="atLeast"/>
        <w:ind w:left="0"/>
        <w:jc w:val="center"/>
      </w:pPr>
    </w:p>
    <w:p w:rsidR="004A00F8" w:rsidRDefault="004A00F8" w:rsidP="00AE4257">
      <w:pPr>
        <w:pStyle w:val="ListParagraph"/>
        <w:spacing w:line="150" w:lineRule="atLeast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Модуль 1</w:t>
      </w:r>
    </w:p>
    <w:p w:rsidR="004A00F8" w:rsidRDefault="004A00F8" w:rsidP="00AE4257">
      <w:pPr>
        <w:pStyle w:val="ListParagraph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7"/>
        <w:gridCol w:w="8613"/>
      </w:tblGrid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A00F8" w:rsidRPr="00D80BAA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(</w:t>
            </w:r>
            <w:r w:rsidRPr="00DF5F68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1 Введение в математику и информатику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Определение математики, предмет математики, ее характерные черты, важность для общества, основные понятия и термины, основные разделы, выполняемые задачи.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Определение информатики, предмет информатики, ее характерные черты, важность для общества, основные понятия и термины, основные разделы, выполняемые задачи.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Элементарная и высшая математика. Специальности в математике и предмет их изучения (вещественный, комплексный, функциональный анализ, дифференциальные уравнения, математическая физика, геометрия, математическая статистика, теория чисел, дискретная математика и кибернетика). Основные достижения информатики.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Элементарная и высшая математика. Специальности в математике и предмет их изучения (вещественный, комплексный, функциональный анализ, дифференциальные уравнения, математическая физика, геометрия, математическая статистика, теория чисел, дискретная математика и кибернетика). Основные достижения информатики.</w:t>
            </w:r>
            <w:r>
              <w:rPr>
                <w:sz w:val="22"/>
                <w:szCs w:val="22"/>
                <w:shd w:val="clear" w:color="auto" w:fill="FFFFFF"/>
              </w:rPr>
              <w:t xml:space="preserve"> Разделы информатики.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2 Основные вопросы математики и информатики: история и современность.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История математики. История информатики. Актуальные проблемы математики и информатики.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История математики. История информатики. Философы о математике и информатике. Теоретическая и прикладная информатика. Технологии сейчас и в прошлом. 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Философы о математике и информатике. Теоретическая и прикладная информатика. Технологии сейчас и в прошлом. Искусственный интеллект.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D80BAA">
              <w:rPr>
                <w:sz w:val="22"/>
                <w:szCs w:val="22"/>
                <w:shd w:val="clear" w:color="auto" w:fill="FFFFFF"/>
              </w:rPr>
              <w:t>азвания чисел (целые числа, простые числа, обыкновенные и десятичные дроби названия геометрических фигур, названия математических операций)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математические определения и обозначения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названия электронных гаджетов, архитектура компьютера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A00F8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транскрипция имен ученых-математиков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  <w:shd w:val="clear" w:color="auto" w:fill="FFFFFF"/>
              </w:rPr>
            </w:pPr>
            <w:r w:rsidRPr="00494E9F"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D80BAA">
              <w:rPr>
                <w:sz w:val="22"/>
                <w:szCs w:val="22"/>
                <w:shd w:val="clear" w:color="auto" w:fill="FFFFFF"/>
              </w:rPr>
              <w:t>азвания чисел (целые числа, простые числа, обыкновенные и десятичные дроби названия геометрических фигур, названия математических операций)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математические определения и обозначения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названия электронных гаджетов, архитектура компьютера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основные термины математики и информатики, многокомпонентные терминологические сочетания математики и информатики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транскрипция имен ученых-математиков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Основные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термины математики и информатики, многокомпонентные терминологические сочетания математики и информатики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транскрипция имен ученых-математиков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</w:tabs>
              <w:spacing w:line="240" w:lineRule="auto"/>
              <w:ind w:left="-26"/>
              <w:jc w:val="both"/>
              <w:rPr>
                <w:sz w:val="22"/>
                <w:szCs w:val="22"/>
              </w:rPr>
            </w:pP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  <w:tab w:val="left" w:pos="2159"/>
                <w:tab w:val="left" w:pos="4353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Грамматика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  <w:tab w:val="left" w:pos="2159"/>
                <w:tab w:val="left" w:pos="4353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-14"/>
                <w:tab w:val="left" w:pos="127"/>
                <w:tab w:val="left" w:pos="5061"/>
                <w:tab w:val="left" w:pos="7255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D80BAA">
              <w:rPr>
                <w:sz w:val="22"/>
                <w:szCs w:val="22"/>
                <w:shd w:val="clear" w:color="auto" w:fill="FFFFFF"/>
              </w:rPr>
              <w:t>ртикли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словообразование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фразовые глаголы</w:t>
            </w:r>
            <w:r>
              <w:rPr>
                <w:sz w:val="22"/>
                <w:szCs w:val="22"/>
                <w:shd w:val="clear" w:color="auto" w:fill="FFFFFF"/>
              </w:rPr>
              <w:t>, предлоги места и времени, инфинитив и герундий, косвенная речь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-14"/>
                <w:tab w:val="left" w:pos="127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8C53CA" w:rsidRDefault="004A00F8" w:rsidP="00D264A8">
            <w:pPr>
              <w:pStyle w:val="a3"/>
              <w:tabs>
                <w:tab w:val="clear" w:pos="708"/>
                <w:tab w:val="left" w:pos="-14"/>
                <w:tab w:val="left" w:pos="127"/>
                <w:tab w:val="left" w:pos="5061"/>
                <w:tab w:val="left" w:pos="7255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D80BAA">
              <w:rPr>
                <w:sz w:val="22"/>
                <w:szCs w:val="22"/>
                <w:shd w:val="clear" w:color="auto" w:fill="FFFFFF"/>
              </w:rPr>
              <w:t>ртикли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словообразование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фразовые глаголы</w:t>
            </w:r>
            <w:r>
              <w:rPr>
                <w:sz w:val="22"/>
                <w:szCs w:val="22"/>
                <w:shd w:val="clear" w:color="auto" w:fill="FFFFFF"/>
              </w:rPr>
              <w:t>, предлоги места и времени, инфинитив и герундий, косвенная речь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8C53CA" w:rsidRDefault="004A00F8" w:rsidP="00D264A8">
            <w:pPr>
              <w:pStyle w:val="a3"/>
              <w:tabs>
                <w:tab w:val="clear" w:pos="708"/>
                <w:tab w:val="left" w:pos="0"/>
                <w:tab w:val="left" w:pos="127"/>
                <w:tab w:val="left" w:pos="5061"/>
                <w:tab w:val="left" w:pos="7255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D80BAA">
              <w:rPr>
                <w:sz w:val="22"/>
                <w:szCs w:val="22"/>
                <w:shd w:val="clear" w:color="auto" w:fill="FFFFFF"/>
              </w:rPr>
              <w:t>ртикли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словообразование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фразовые глаголы</w:t>
            </w:r>
            <w:r>
              <w:rPr>
                <w:sz w:val="22"/>
                <w:szCs w:val="22"/>
                <w:shd w:val="clear" w:color="auto" w:fill="FFFFFF"/>
              </w:rPr>
              <w:t>, предлоги места и времени, инфинитив и герундий, косвенная речь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Типы исполь-зуемых текстов для чтения и аудирования 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информационные буклеты, толковый словарь, блоги/ веб-сайты, он-лайн энциклопедия, научно-популярный фильм (фрагменты)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словарная статья, он-лайн энциклопедия, радио передачи/подкасты/интервью, короткие презентации студентов,  научно-популярный фильм, он-лайн записи лекций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словарная статья, он-лайн энциклопедия, радио передачи/подкасты/интервью, научно-популярный фильм, он-лайн записи лекций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определить главную идею прочитанного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собрать цельный текст из разрозненных частей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 текста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определить главную идею прослушанного,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кратко изложить услышанное в устной и письменной форме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недостающими данными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при прослушивании заполнить анкету с недостающими данными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DF5F68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прослушанного</w:t>
            </w:r>
          </w:p>
          <w:p w:rsidR="004A00F8" w:rsidRPr="00494E9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94E9F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при прослушивании заполнить анкету с недостающими данными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494E9F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прослушанного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выбрать верный ответ о содержании </w:t>
            </w:r>
            <w:r>
              <w:rPr>
                <w:sz w:val="22"/>
                <w:szCs w:val="22"/>
                <w:shd w:val="clear" w:color="auto" w:fill="FFFFFF"/>
              </w:rPr>
              <w:t xml:space="preserve">прослушанного </w:t>
            </w:r>
            <w:r w:rsidRPr="00D80BAA">
              <w:rPr>
                <w:sz w:val="22"/>
                <w:szCs w:val="22"/>
                <w:shd w:val="clear" w:color="auto" w:fill="FFFFFF"/>
              </w:rPr>
              <w:t>текста из нескольких предложенных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Продукция  устных и письменных текстов</w:t>
            </w:r>
          </w:p>
          <w:p w:rsidR="004A00F8" w:rsidRPr="00D80BAA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Говорение: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краткий пересказ прочитанного/прослушанного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чтение математических формул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геометрических фигур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A00F8" w:rsidRPr="00826ACC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26ACC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826ACC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Письмо: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элементы описания графически представленной информации: вступление, выделение основных тенденций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A00F8" w:rsidRPr="00826ACC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письменный краткий пересказ текста</w:t>
            </w:r>
          </w:p>
          <w:p w:rsidR="004A00F8" w:rsidRPr="00826ACC" w:rsidRDefault="004A00F8" w:rsidP="00D264A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826ACC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A00F8" w:rsidRDefault="004A00F8" w:rsidP="00D264A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Высокий уровень</w:t>
            </w:r>
          </w:p>
          <w:p w:rsidR="004A00F8" w:rsidRPr="00826ACC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A00F8" w:rsidRPr="00826ACC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описание графической информации</w:t>
            </w:r>
          </w:p>
        </w:tc>
      </w:tr>
      <w:tr w:rsidR="004A00F8" w:rsidRPr="007C2FAD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Самостоятельная/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проектно- исследовательская работа: формы и темы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Аудирование и чтение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определить главную идею прочитанного/прослушанного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прочитанного/прослушанного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6969E6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 мини-презентация (по обозначенной тематике)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969E6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6969E6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A00F8" w:rsidRPr="006969E6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969E6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6969E6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  <w:tab w:val="left" w:pos="1778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969E6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Письмо: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ab/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элементы описания графически представленной информации: вступление, выделение основных тенденций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A00F8" w:rsidRPr="00826ACC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письменный краткий пересказ текста</w:t>
            </w:r>
          </w:p>
          <w:p w:rsidR="004A00F8" w:rsidRPr="00826ACC" w:rsidRDefault="004A00F8" w:rsidP="00D264A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826ACC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A00F8" w:rsidRDefault="004A00F8" w:rsidP="00D264A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Высокий уровень</w:t>
            </w:r>
          </w:p>
          <w:p w:rsidR="004A00F8" w:rsidRPr="00826ACC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A00F8" w:rsidRPr="00826ACC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реферирование текста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описание графической информации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 (мини-презентация):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  <w:r>
              <w:rPr>
                <w:sz w:val="22"/>
                <w:szCs w:val="22"/>
                <w:shd w:val="clear" w:color="auto" w:fill="FFFFFF"/>
              </w:rPr>
              <w:t>, подготовить мини-презентацию на его основе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  <w:r>
              <w:rPr>
                <w:sz w:val="22"/>
                <w:szCs w:val="22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6969E6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найти материал по обозначенным темам, используя интернет-ресурсы</w:t>
            </w:r>
            <w:r>
              <w:rPr>
                <w:sz w:val="22"/>
                <w:szCs w:val="22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Темы для презентации/проектной работы: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Известные ученые-математики и их достижения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Актуальные проблемы математики и информатики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Роль технологического прогресса в обществе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История изобретения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Основные достижения информатики</w:t>
            </w:r>
          </w:p>
          <w:p w:rsidR="004A00F8" w:rsidRPr="00D80BAA" w:rsidRDefault="004A00F8" w:rsidP="00D264A8">
            <w:pPr>
              <w:pStyle w:val="ListParagraph"/>
              <w:tabs>
                <w:tab w:val="left" w:pos="0"/>
              </w:tabs>
              <w:ind w:left="0"/>
              <w:jc w:val="both"/>
            </w:pPr>
          </w:p>
          <w:p w:rsidR="004A00F8" w:rsidRPr="00D80BAA" w:rsidRDefault="004A00F8" w:rsidP="00D264A8">
            <w:pPr>
              <w:pStyle w:val="20"/>
              <w:shd w:val="clear" w:color="auto" w:fill="FFFFFF"/>
              <w:tabs>
                <w:tab w:val="left" w:pos="0"/>
              </w:tabs>
              <w:ind w:left="0"/>
              <w:jc w:val="center"/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A00F8" w:rsidRPr="00D80BAA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1)Courses on Maths and Computer Science at </w:t>
            </w:r>
            <w:hyperlink r:id="rId45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http://ocw.mit.edu/index.htm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46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http://www.open.edu/openlearn/science-maths-technology?seeall=1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47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http://edx.org/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48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http://coursera.org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  онлайн курсы по математике и информатике на английском языке</w:t>
            </w:r>
          </w:p>
          <w:p w:rsidR="004A00F8" w:rsidRPr="00D80BAA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2)</w:t>
            </w:r>
            <w:hyperlink r:id="rId49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http://techenglish.wordpress.com/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 - статьи по техническому анлийскому</w:t>
            </w:r>
          </w:p>
          <w:p w:rsidR="004A00F8" w:rsidRPr="00D80BAA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3)</w:t>
            </w:r>
            <w:hyperlink r:id="rId50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  <w:lang w:val="en-US"/>
                </w:rPr>
                <w:t>http://www.bbc.co.uk/education/subjects/z6pfb9q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 - BBC maths online tutorial </w:t>
            </w:r>
          </w:p>
          <w:p w:rsidR="004A00F8" w:rsidRPr="00D80BAA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4)</w:t>
            </w:r>
            <w:hyperlink r:id="rId51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https://drive.google.com/file/d/0ByZODAVKhCwFa1RvMWoxYUx6Yjg/view?usp=sharing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– Научно-популярный фильм“Би-би-си” “История математики”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52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http://blogs.royalsociety.org/history-of-science/2012/06/25/history-of-computing/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- история информатики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Michael McCarthy, Felicity O'Dell.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Cambridge Collocations in Use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. Cambridge University Press, 2005. (Units on «Science and Technology», «Sizes and numbers».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Michael McCarthy, Felicity O'Dell.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Cambridge Collocations in Use Advanced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. Cambridge University Press, 2005. (Units on «Science and Technology», «Sizes and numbers».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720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Michael McCarthy, Felicity O'Dell.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Academic Vocabulary in Use. 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Cambridge University Press, 2007. (Units on «Numbers», «Graphs», «Statistics», «Numbers reference»).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4A00F8" w:rsidRPr="00D80BAA" w:rsidRDefault="004A00F8" w:rsidP="00AE4257">
      <w:pPr>
        <w:pStyle w:val="a3"/>
        <w:spacing w:line="240" w:lineRule="auto"/>
        <w:jc w:val="center"/>
        <w:rPr>
          <w:sz w:val="22"/>
          <w:szCs w:val="22"/>
          <w:lang w:val="en-US"/>
        </w:rPr>
      </w:pPr>
    </w:p>
    <w:p w:rsidR="004A00F8" w:rsidRPr="00D80BAA" w:rsidRDefault="004A00F8" w:rsidP="00AE4257">
      <w:pPr>
        <w:pStyle w:val="a3"/>
        <w:spacing w:line="240" w:lineRule="auto"/>
        <w:jc w:val="center"/>
        <w:rPr>
          <w:b/>
          <w:bCs/>
          <w:sz w:val="22"/>
          <w:szCs w:val="22"/>
        </w:rPr>
      </w:pPr>
      <w:r w:rsidRPr="00D80BAA">
        <w:rPr>
          <w:b/>
          <w:bCs/>
          <w:sz w:val="22"/>
          <w:szCs w:val="22"/>
        </w:rPr>
        <w:t>Модуль 2</w:t>
      </w:r>
    </w:p>
    <w:p w:rsidR="004A00F8" w:rsidRPr="00D80BAA" w:rsidRDefault="004A00F8" w:rsidP="00AE4257">
      <w:pPr>
        <w:pStyle w:val="a3"/>
        <w:spacing w:line="240" w:lineRule="auto"/>
        <w:jc w:val="center"/>
        <w:rPr>
          <w:b/>
          <w:bCs/>
          <w:sz w:val="22"/>
          <w:szCs w:val="22"/>
        </w:rPr>
      </w:pPr>
    </w:p>
    <w:tbl>
      <w:tblPr>
        <w:tblW w:w="1035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7"/>
        <w:gridCol w:w="8647"/>
      </w:tblGrid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Вопросы для обсуждения (</w:t>
            </w:r>
            <w:r w:rsidRPr="00DF5F68">
              <w:rPr>
                <w:i/>
                <w:iCs/>
                <w:sz w:val="22"/>
                <w:szCs w:val="22"/>
                <w:shd w:val="clear" w:color="auto" w:fill="FFFFFF"/>
              </w:rPr>
              <w:t>Вы узнаете</w:t>
            </w:r>
            <w:r w:rsidRPr="00D80BAA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3 Цели и методы математики и информатики.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Понятийный аппарат математики, понятийный аппарат информатики, методы математики, основные приемы обработки информации и получение результата, средства, инструменты, модели, используемые на практике.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Методы в математике: моделирование, абстрагирование, идеализация, аксиоматический метод. Теория множеств. Логицизм. Формализм. Конструктивная математика. Теория алгоритмов. Алгоритмы и структуры данных. Компьютерное моделирование. Криптография.</w:t>
            </w:r>
          </w:p>
          <w:p w:rsidR="004A00F8" w:rsidRPr="006969E6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Методы в математике: моделирование, абстрагирование, идеализация, аксиоматический метод. Теория множеств. Логицизм. Формализм. Конструктивная математика. Теория алгоритмов. Алгоритмы и структуры данных. Компьютерное моделирование. Криптография.</w:t>
            </w:r>
          </w:p>
          <w:p w:rsidR="004A00F8" w:rsidRPr="006969E6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4. Современные тенденции и перспективы математики и информатики.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Актуальные вопросы математики, основные течения, направления мысли, ученые, в том числе отечественные, номинанты и лауреаты международных конкурсов и премий. Открытые математические проблемы.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Искусственный интеллект.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Роботехника. Искусственный интеллект. 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Влияние технического прогресса на жизнь людей. Моделирование процессов. Компьютерная графика. Когнитивистика. Обработка естественного языка. Теория распознавания образов. Мир будущих технологий. </w:t>
            </w:r>
          </w:p>
          <w:p w:rsidR="004A00F8" w:rsidRPr="006969E6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6969E6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Роботехника. Искусственный интеллект. </w:t>
            </w:r>
          </w:p>
          <w:p w:rsidR="004A00F8" w:rsidRPr="006969E6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Влияние технического прогресса на жизнь людей. Моделирование процессов. Компьютерная графика. Когнитивистика. Обработка естественного языка. Теория распознавания образов. Мир будущих технологий. 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компьютерные и математические термины и сокращения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графиков, диаграмм, процессов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изложении теории (доказательства)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формулирования терем и аксиом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подготовки устной презентации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компьютерные и математические термины и сокращения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графиков, диаграмм, процессов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соответствий, отображений, функций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изложении теории (доказательства)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формулирования терем и аксиом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написания абстракта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подготовки устной презентации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компьютерные и математические термины и сокращения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графиков, диаграмм, процессов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соответствий, отображений, функций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изложении теории (доказательства)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лексические обороты для формулирования терем и аксиом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написания абстракта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подготовки устной презентации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страдательный залог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сложноподчиненные предложения (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relative clause)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страдательный залог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пунктуация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сложноподчиненные предложения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номинализация (использование отглагольных существительных)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страдательный залог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пунктуация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сложноподчиненные предложения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номинализация (использование отглагольных существительных)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1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аудирования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подкаст, лекция, научная/научно-популярная статья, он-лайн энциклопедия, научно-популярный фильм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презентация, радиопередача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статья из академического/ научно-популярного журнала, лекция, научно-популярный фильм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презентация, радиопередача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D80BAA">
              <w:rPr>
                <w:sz w:val="22"/>
                <w:szCs w:val="22"/>
                <w:shd w:val="clear" w:color="auto" w:fill="FFFFFF"/>
              </w:rPr>
              <w:t>статья из академического/ научно-популярного журнала, лекция, научно-популярный фильм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2356DB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2356DB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DF5F68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данными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2356DB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данными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Продукция  устных и письменных текстов</w:t>
            </w:r>
          </w:p>
          <w:p w:rsidR="004A00F8" w:rsidRPr="00D80BAA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монолог-рассуждение (об актуальной проблеме математики, информатики, состоянии современной Российской науки);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монолог-рассуждение (об актуальной проблеме математики, информатики, состоянии современной Российской науки);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написание абстракта к научной статье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</w:t>
            </w:r>
          </w:p>
          <w:p w:rsidR="004A00F8" w:rsidRPr="002356DB" w:rsidRDefault="004A00F8" w:rsidP="00D264A8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написание абстракта к научной статье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Аудирование и чтение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таблицу/конспект/схему данными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2356DB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таблицу/конспект/схему данными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монолог-рассуждение (об актуальной проблеме математики, информатики, состоянии современной Российской науки);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монолог-рассуждение (об актуальной проблеме математики, информатики, состоянии современной Российской науки);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076C0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Письмо: 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</w:t>
            </w:r>
            <w:r>
              <w:rPr>
                <w:sz w:val="22"/>
                <w:szCs w:val="22"/>
                <w:shd w:val="clear" w:color="auto" w:fill="FFFFFF"/>
              </w:rPr>
              <w:t>м, процессов, механизмов, схем)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 написание абстракта к научной статье</w:t>
            </w:r>
          </w:p>
          <w:p w:rsidR="004A00F8" w:rsidRPr="002356D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2356DB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 написание абстракта к научной статье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найти материал по обозначенным темам, используя интернет-ресурсы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076C0">
              <w:rPr>
                <w:b/>
                <w:bCs/>
                <w:sz w:val="22"/>
                <w:szCs w:val="22"/>
              </w:rPr>
              <w:t>Высокий уровень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Эволюционное моделирование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Интеллектуальный анализ данных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Искусственный интеллект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Машинное обучение 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Робототехника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3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Классические и открытые проблемы математики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80BAA" w:rsidRDefault="004A00F8" w:rsidP="00D264A8">
            <w:pPr>
              <w:pStyle w:val="20"/>
              <w:shd w:val="clear" w:color="auto" w:fill="FFFFFF"/>
              <w:tabs>
                <w:tab w:val="left" w:pos="0"/>
              </w:tabs>
              <w:ind w:left="0"/>
              <w:jc w:val="center"/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A00F8" w:rsidRPr="00D80BAA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</w:tabs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>1)</w:t>
            </w:r>
            <w:hyperlink r:id="rId53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  <w:lang w:val="en-US"/>
                </w:rPr>
                <w:t>http://www.bbc.co.uk/podcasts/series/maths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(podcasts - history of mathematics) 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54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http://ocw.mit.edu/courses/electrical-engineering-and-computer-science/6-042j-mathematics-for-computer-science-fall-2005/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55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https://www.edx.org/course/artificial-intelligence-uc-berkeleyx-cs188-1x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, </w:t>
            </w:r>
            <w:hyperlink r:id="rId56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https://www.coursera.org/course/crypto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- он-лайн курсы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57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http://www.journals.elsevier.com/artificial-intelligence/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58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http://www.sciencedaily.com/news/computers_math/artificial_intelligence/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, </w:t>
            </w:r>
            <w:hyperlink r:id="rId59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http://spectrum.ieee.org/robotics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 - он-лайн журналы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60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http://www.a-i.com/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61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http://www.robotics.org/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hyperlink r:id="rId62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http://www.cryptography.com/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Cambridge English for Engineering.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 University Press, 2008.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Professional Vocabulary in Use.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</w:rPr>
              <w:t>Engineering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. Cambridge University Press, 2009.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bookmarkStart w:id="20" w:name="__DdeLink__1236_1136504743"/>
            <w:r w:rsidRPr="00D80BAA">
              <w:rPr>
                <w:sz w:val="22"/>
                <w:szCs w:val="22"/>
                <w:lang w:val="en-US"/>
              </w:rPr>
              <w:t xml:space="preserve">Esteras S.R., Fabre E.M. </w:t>
            </w:r>
            <w:r w:rsidRPr="00D80BAA">
              <w:rPr>
                <w:i/>
                <w:iCs/>
                <w:sz w:val="22"/>
                <w:szCs w:val="22"/>
                <w:lang w:val="en-US"/>
              </w:rPr>
              <w:t>Professional English in Use: Computers and Internet (Intermediate &amp; Advanced).</w:t>
            </w:r>
            <w:bookmarkEnd w:id="20"/>
            <w:r w:rsidRPr="00D80BAA">
              <w:rPr>
                <w:sz w:val="22"/>
                <w:szCs w:val="22"/>
                <w:lang w:val="en-US"/>
              </w:rPr>
              <w:t xml:space="preserve"> </w:t>
            </w:r>
            <w:r w:rsidRPr="00D80BAA">
              <w:rPr>
                <w:sz w:val="22"/>
                <w:szCs w:val="22"/>
              </w:rPr>
              <w:t>Cambridge University Press, 2007.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2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2 лексико-грамматических теста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1 Listening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1 Reading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r w:rsidRPr="00D80BAA">
              <w:rPr>
                <w:sz w:val="22"/>
                <w:szCs w:val="22"/>
                <w:shd w:val="clear" w:color="auto" w:fill="FFFFFF"/>
              </w:rPr>
              <w:t>Writing 1 (описание графика)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84"/>
              </w:numPr>
              <w:tabs>
                <w:tab w:val="left" w:pos="708"/>
              </w:tabs>
              <w:suppressAutoHyphens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1 Speaking (1 мини-презентация (проектная работа) </w:t>
            </w:r>
            <w:r w:rsidRPr="00D80BAA">
              <w:rPr>
                <w:sz w:val="22"/>
                <w:szCs w:val="22"/>
                <w:u w:val="single"/>
                <w:shd w:val="clear" w:color="auto" w:fill="FFFFFF"/>
              </w:rPr>
              <w:t>в течение 1 и 2 модулей)</w:t>
            </w:r>
          </w:p>
          <w:p w:rsidR="004A00F8" w:rsidRPr="00D80BAA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80BAA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</w:tc>
      </w:tr>
    </w:tbl>
    <w:p w:rsidR="004A00F8" w:rsidRPr="00D80BAA" w:rsidRDefault="004A00F8" w:rsidP="00AE4257">
      <w:pPr>
        <w:pStyle w:val="a3"/>
        <w:spacing w:line="240" w:lineRule="auto"/>
        <w:jc w:val="both"/>
        <w:rPr>
          <w:sz w:val="22"/>
          <w:szCs w:val="22"/>
        </w:rPr>
      </w:pPr>
    </w:p>
    <w:p w:rsidR="004A00F8" w:rsidRPr="00D80BAA" w:rsidRDefault="004A00F8" w:rsidP="00AE4257">
      <w:pPr>
        <w:pStyle w:val="ListParagraph"/>
        <w:ind w:left="0"/>
        <w:jc w:val="center"/>
        <w:rPr>
          <w:sz w:val="22"/>
          <w:szCs w:val="22"/>
        </w:rPr>
      </w:pPr>
      <w:r w:rsidRPr="00D80BAA">
        <w:rPr>
          <w:b/>
          <w:bCs/>
          <w:sz w:val="22"/>
          <w:szCs w:val="22"/>
          <w:shd w:val="clear" w:color="auto" w:fill="FFFFFF"/>
        </w:rPr>
        <w:t>Модуль 3</w:t>
      </w:r>
    </w:p>
    <w:p w:rsidR="004A00F8" w:rsidRPr="00D80BAA" w:rsidRDefault="004A00F8" w:rsidP="00AE4257">
      <w:pPr>
        <w:pStyle w:val="a3"/>
        <w:spacing w:line="240" w:lineRule="auto"/>
        <w:jc w:val="both"/>
        <w:rPr>
          <w:sz w:val="22"/>
          <w:szCs w:val="22"/>
        </w:rPr>
      </w:pPr>
    </w:p>
    <w:tbl>
      <w:tblPr>
        <w:tblW w:w="1035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7"/>
        <w:gridCol w:w="8647"/>
      </w:tblGrid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A00F8" w:rsidRPr="00D80BAA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DF5F68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5. Социальная функция математики и информатики. Популяризация науки.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Прикладная математика. Прикладная информатика. Каким образом общество использует научное знание и достижения математики и информатики, чем полезны математика и информатика в бытовой жизни общества. Применения информатики в здравоохранении.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Каким образом общество использует научное знание и достижения математики и информатики, чем полезны математика и информатика в бытовой жизни общества. Применения информатики в здравоохранении.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Эволюционное моделирование. Компьютерное зрение. Компьютерный анализ медицинских изображений. Социальный интеллект. Информатика в нейрофизиологии. 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076C0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Эволюционное моделирование. Компьютерное зрение. Компьютерный анализ медицинских изображений. Социальный интеллект. Информатика в нейрофизиологии.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Тема 6. Научная кооперация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Взаимосвязь математики и информатики с другими науками, междисциплинарные связи, синергия. Использование математики и информатики в социальных и гуманитарных науках.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Естественная информатика. Теория сложных чисел в социологии, психологии, экономике и управлении. Математическая лингвистика. Биоинформатика. Бионика.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076C0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Естественная информатика. Теория сложных чисел в социологии, психологии, экономике и управлении. Математическая лингвистика. Биоинформатика. Бионика.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работы механизмов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написания заявки на обучение за рубежом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тематическая лексика: физика, химия, медицина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работы механизмов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написания заявки на обучение за рубежом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геометрических и топологических построений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тематическая лексика: физика, химия, медицина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лексика для описания работы механизмов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- модальные глаголы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- модальные глаголы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- обороты wish, if only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инверсия, усилительные конструкции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модальные глаголы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- обороты wish, if only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вводные слова и выражения</w:t>
            </w:r>
          </w:p>
          <w:p w:rsidR="004A00F8" w:rsidRPr="003076C0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sz w:val="22"/>
                <w:szCs w:val="22"/>
                <w:shd w:val="clear" w:color="auto" w:fill="FFFFFF"/>
              </w:rPr>
              <w:t>инверсия, усилительные конструкции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аудирования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6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лекции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6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подкасты/радио-передачи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F83E52" w:rsidRDefault="004A00F8" w:rsidP="00D264A8">
            <w:pPr>
              <w:pStyle w:val="a3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запись выступлений на конференциях</w:t>
            </w:r>
          </w:p>
          <w:p w:rsidR="004A00F8" w:rsidRPr="00DF5F68" w:rsidRDefault="004A00F8" w:rsidP="00D264A8">
            <w:pPr>
              <w:pStyle w:val="a3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тематический он-лайн курс на английском языке</w:t>
            </w:r>
          </w:p>
          <w:p w:rsidR="004A00F8" w:rsidRPr="00D0664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664A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F83E52" w:rsidRDefault="004A00F8" w:rsidP="00D264A8">
            <w:pPr>
              <w:pStyle w:val="a3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  <w:p w:rsidR="004A00F8" w:rsidRPr="00D80BAA" w:rsidRDefault="004A00F8" w:rsidP="00D264A8">
            <w:pPr>
              <w:pStyle w:val="a3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запись выступлений на конференциях</w:t>
            </w:r>
          </w:p>
          <w:p w:rsidR="004A00F8" w:rsidRPr="00D0664A" w:rsidRDefault="004A00F8" w:rsidP="00D264A8">
            <w:pPr>
              <w:pStyle w:val="a3"/>
              <w:numPr>
                <w:ilvl w:val="0"/>
                <w:numId w:val="57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>тематический он-лайн курс на английском языке</w:t>
            </w: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просмотреть текст и выделить определённые слова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0664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664A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0664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DF5F68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D0664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664A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DF5F68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D80BAA" w:rsidRDefault="004A00F8" w:rsidP="00D264A8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4A00F8" w:rsidRPr="00D80BAA"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F5F68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>Продукция устных и письменных текстов</w:t>
            </w:r>
          </w:p>
          <w:p w:rsidR="004A00F8" w:rsidRPr="00DF5F68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F5F68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работы механизма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D0664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664A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монолог-описание работы механизма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D0664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D80BAA" w:rsidRDefault="004A00F8" w:rsidP="00D264A8">
            <w:pPr>
              <w:tabs>
                <w:tab w:val="left" w:pos="0"/>
              </w:tabs>
              <w:suppressAutoHyphens/>
              <w:jc w:val="both"/>
            </w:pP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A00F8" w:rsidRDefault="004A00F8" w:rsidP="00D264A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A00F8" w:rsidRPr="00D0664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письменное реферирование статьи</w:t>
            </w:r>
          </w:p>
          <w:p w:rsidR="004A00F8" w:rsidRPr="00D0664A" w:rsidRDefault="004A00F8" w:rsidP="00D264A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письменное реферирование статьи</w:t>
            </w:r>
          </w:p>
        </w:tc>
      </w:tr>
      <w:tr w:rsidR="004A00F8" w:rsidRPr="00D80BAA">
        <w:trPr>
          <w:trHeight w:hRule="exact" w:val="4"/>
        </w:trPr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Аудирование и чтение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монолог-описание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описание графиков разных типов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D80BAA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80BAA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80BAA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Робототехника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Системы искусственного интеллекта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Применение математики в общественных науках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Программирование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Применение информатики в медицине</w:t>
            </w:r>
          </w:p>
          <w:p w:rsidR="004A00F8" w:rsidRPr="00D80BAA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D80BAA">
              <w:rPr>
                <w:sz w:val="22"/>
                <w:szCs w:val="22"/>
                <w:shd w:val="clear" w:color="auto" w:fill="FFFFFF"/>
              </w:rPr>
              <w:t>Применение информатики в естественных науках</w:t>
            </w:r>
          </w:p>
          <w:p w:rsidR="004A00F8" w:rsidRPr="00D80BAA" w:rsidRDefault="004A00F8" w:rsidP="00D264A8">
            <w:pPr>
              <w:pStyle w:val="20"/>
              <w:shd w:val="clear" w:color="auto" w:fill="FFFFFF"/>
              <w:tabs>
                <w:tab w:val="left" w:pos="0"/>
              </w:tabs>
              <w:ind w:left="0"/>
              <w:jc w:val="center"/>
            </w:pPr>
          </w:p>
          <w:p w:rsidR="004A00F8" w:rsidRPr="00D80BAA" w:rsidRDefault="004A00F8" w:rsidP="00D264A8">
            <w:pPr>
              <w:pStyle w:val="20"/>
              <w:shd w:val="clear" w:color="auto" w:fill="FFFFFF"/>
              <w:tabs>
                <w:tab w:val="left" w:pos="0"/>
              </w:tabs>
              <w:ind w:left="0"/>
              <w:jc w:val="center"/>
            </w:pPr>
            <w:r w:rsidRPr="00D80BAA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A00F8" w:rsidRPr="00D80BAA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3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http://ngm.nationalgeographic.com/2010/01/bionics/fischman-text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4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http://www.touchbionics.com/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5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http://www.mitpressjournals.org/loi/coli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6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http://mathematicallinguistics.blogspot.ru/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7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http://bioinformatics.oxfordjournals.org/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8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https://www.coursera.org/course/bioinformatics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69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http://www.worldscientific.com/worldscinet/jbcb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  <w:jc w:val="both"/>
            </w:pPr>
            <w:hyperlink r:id="rId70">
              <w:r w:rsidRPr="00D80BAA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http://mathworld.wolfram.com/Synergetics.html</w:t>
              </w:r>
            </w:hyperlink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Cambridge English for Engineering.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 University Press, 2008.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Professional Vocabulary in Use.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</w:rPr>
              <w:t>Engineering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. Cambridge University Press, 2009.</w:t>
            </w:r>
          </w:p>
          <w:p w:rsidR="004A00F8" w:rsidRPr="00D80BAA" w:rsidRDefault="004A00F8" w:rsidP="00D264A8">
            <w:pPr>
              <w:pStyle w:val="BodyText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clear" w:pos="708"/>
                <w:tab w:val="left" w:pos="0"/>
                <w:tab w:val="left" w:pos="852"/>
                <w:tab w:val="left" w:pos="992"/>
                <w:tab w:val="left" w:pos="127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Esteras S.R., Fabre E.M. </w:t>
            </w:r>
            <w:r w:rsidRPr="00D80BAA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Professional English in Use: Computers and Internet (Intermediate &amp; Advanced).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D80BAA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 University Press, 2007.</w:t>
            </w:r>
          </w:p>
        </w:tc>
      </w:tr>
      <w:tr w:rsidR="004A00F8" w:rsidRPr="00D80BAA">
        <w:trPr>
          <w:trHeight w:val="1657"/>
        </w:trPr>
        <w:tc>
          <w:tcPr>
            <w:tcW w:w="1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5624F" w:rsidRDefault="004A00F8" w:rsidP="00D264A8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F5624F">
              <w:rPr>
                <w:b/>
                <w:bCs/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F5624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F5624F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3</w:t>
            </w:r>
          </w:p>
          <w:p w:rsidR="004A00F8" w:rsidRPr="00F5624F" w:rsidRDefault="004A00F8" w:rsidP="00D264A8">
            <w:pPr>
              <w:pStyle w:val="ListParagraph"/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</w:pPr>
            <w:r w:rsidRPr="00F5624F">
              <w:rPr>
                <w:sz w:val="22"/>
                <w:szCs w:val="22"/>
                <w:shd w:val="clear" w:color="auto" w:fill="FFFFFF"/>
              </w:rPr>
              <w:t>1 лексико-грамматический тест</w:t>
            </w:r>
          </w:p>
          <w:p w:rsidR="004A00F8" w:rsidRPr="00F5624F" w:rsidRDefault="004A00F8" w:rsidP="00D264A8">
            <w:pPr>
              <w:pStyle w:val="ListParagraph"/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</w:pPr>
            <w:r w:rsidRPr="00F5624F">
              <w:rPr>
                <w:sz w:val="22"/>
                <w:szCs w:val="22"/>
                <w:shd w:val="clear" w:color="auto" w:fill="FFFFFF"/>
              </w:rPr>
              <w:t>1 пройденный тематический онлайн-курс на английском языке (от 2 недель) – эссе 200-300 слов о курсе</w:t>
            </w:r>
          </w:p>
          <w:p w:rsidR="004A00F8" w:rsidRPr="00F5624F" w:rsidRDefault="004A00F8" w:rsidP="00D264A8">
            <w:pPr>
              <w:pStyle w:val="ListParagraph"/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</w:pPr>
            <w:r w:rsidRPr="00F5624F">
              <w:rPr>
                <w:sz w:val="22"/>
                <w:szCs w:val="22"/>
                <w:shd w:val="clear" w:color="auto" w:fill="FFFFFF"/>
              </w:rPr>
              <w:t>Writing 1 (process description)</w:t>
            </w:r>
          </w:p>
          <w:p w:rsidR="004A00F8" w:rsidRPr="00F5624F" w:rsidRDefault="004A00F8" w:rsidP="00D264A8">
            <w:pPr>
              <w:pStyle w:val="ListParagraph"/>
              <w:numPr>
                <w:ilvl w:val="0"/>
                <w:numId w:val="48"/>
              </w:numPr>
              <w:tabs>
                <w:tab w:val="left" w:pos="0"/>
              </w:tabs>
              <w:suppressAutoHyphens/>
              <w:ind w:left="0" w:firstLine="0"/>
            </w:pPr>
            <w:r w:rsidRPr="00F5624F">
              <w:rPr>
                <w:sz w:val="22"/>
                <w:szCs w:val="22"/>
                <w:shd w:val="clear" w:color="auto" w:fill="FFFFFF"/>
              </w:rPr>
              <w:t>Speaking 1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5624F">
              <w:rPr>
                <w:sz w:val="22"/>
                <w:szCs w:val="22"/>
                <w:shd w:val="clear" w:color="auto" w:fill="FFFFFF"/>
              </w:rPr>
              <w:t xml:space="preserve">мини презентация (проектная работа в парах) </w:t>
            </w:r>
          </w:p>
          <w:p w:rsidR="004A00F8" w:rsidRPr="00F5624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F5624F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5624F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F5624F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F5624F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Итоговый контроль</w:t>
            </w:r>
          </w:p>
          <w:p w:rsidR="004A00F8" w:rsidRPr="00F5624F" w:rsidRDefault="004A00F8" w:rsidP="00D264A8">
            <w:pPr>
              <w:pStyle w:val="a3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F5624F">
              <w:rPr>
                <w:sz w:val="22"/>
                <w:szCs w:val="22"/>
              </w:rPr>
              <w:t>Описание графической инфо</w:t>
            </w:r>
            <w:r>
              <w:rPr>
                <w:sz w:val="22"/>
                <w:szCs w:val="22"/>
              </w:rPr>
              <w:t>р</w:t>
            </w:r>
            <w:r w:rsidRPr="00F5624F">
              <w:rPr>
                <w:sz w:val="22"/>
                <w:szCs w:val="22"/>
              </w:rPr>
              <w:t xml:space="preserve">мации (графика, диаграммы, таблицы или процесса – 150 </w:t>
            </w:r>
            <w:r>
              <w:rPr>
                <w:sz w:val="22"/>
                <w:szCs w:val="22"/>
              </w:rPr>
              <w:t>слов) – 15 баллов</w:t>
            </w:r>
          </w:p>
          <w:p w:rsidR="004A00F8" w:rsidRDefault="004A00F8" w:rsidP="00D264A8">
            <w:pPr>
              <w:pStyle w:val="a3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(написание абстракта к тексту, ответ на вопросы по тексту, выбор верных неверных утверждений)</w:t>
            </w:r>
          </w:p>
          <w:p w:rsidR="004A00F8" w:rsidRPr="00F5624F" w:rsidRDefault="004A00F8" w:rsidP="00D264A8">
            <w:pPr>
              <w:pStyle w:val="a3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Устная часть: 1) 1-2 минутный монолог по предложенной тематике. 2) Беседа с преподавателем по вопросам курса.</w:t>
            </w:r>
          </w:p>
        </w:tc>
      </w:tr>
    </w:tbl>
    <w:p w:rsidR="004A00F8" w:rsidRDefault="004A00F8" w:rsidP="00AE4257">
      <w:pPr>
        <w:pStyle w:val="a3"/>
        <w:tabs>
          <w:tab w:val="left" w:pos="0"/>
        </w:tabs>
        <w:spacing w:line="150" w:lineRule="atLeast"/>
      </w:pPr>
    </w:p>
    <w:p w:rsidR="004A00F8" w:rsidRDefault="004A00F8" w:rsidP="00AE4257">
      <w:pPr>
        <w:pStyle w:val="a3"/>
        <w:tabs>
          <w:tab w:val="left" w:pos="0"/>
        </w:tabs>
        <w:spacing w:line="150" w:lineRule="atLeast"/>
      </w:pPr>
    </w:p>
    <w:p w:rsidR="004A00F8" w:rsidRDefault="004A00F8" w:rsidP="00C25BCE">
      <w:pPr>
        <w:pStyle w:val="Heading3"/>
        <w:numPr>
          <w:ilvl w:val="0"/>
          <w:numId w:val="0"/>
        </w:numPr>
        <w:ind w:left="720" w:hanging="720"/>
      </w:pPr>
      <w:bookmarkStart w:id="21" w:name="_Toc408062001"/>
      <w:r>
        <w:t xml:space="preserve">Направление подготовки </w:t>
      </w:r>
      <w:r w:rsidRPr="006260D1">
        <w:rPr>
          <w:color w:val="000000"/>
        </w:rPr>
        <w:t xml:space="preserve">38.03.05 </w:t>
      </w:r>
      <w:r>
        <w:rPr>
          <w:color w:val="000000"/>
        </w:rPr>
        <w:t>«</w:t>
      </w:r>
      <w:r>
        <w:t>Бизнес-информатика»</w:t>
      </w:r>
      <w:bookmarkEnd w:id="21"/>
    </w:p>
    <w:p w:rsidR="004A00F8" w:rsidRDefault="004A00F8" w:rsidP="00C25BCE">
      <w:pPr>
        <w:pStyle w:val="ListParagraph"/>
        <w:spacing w:line="150" w:lineRule="atLeast"/>
        <w:ind w:left="0"/>
        <w:jc w:val="center"/>
      </w:pPr>
      <w:r>
        <w:rPr>
          <w:b/>
          <w:bCs/>
          <w:shd w:val="clear" w:color="auto" w:fill="FFFFFF"/>
        </w:rPr>
        <w:t>Модуль 1</w:t>
      </w:r>
    </w:p>
    <w:p w:rsidR="004A00F8" w:rsidRDefault="004A00F8" w:rsidP="00C25BCE">
      <w:pPr>
        <w:pStyle w:val="a3"/>
        <w:spacing w:line="150" w:lineRule="atLeast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46"/>
        <w:gridCol w:w="7501"/>
      </w:tblGrid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D079E1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D079E1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1  </w:t>
            </w:r>
            <w:r w:rsidRPr="00D079E1">
              <w:rPr>
                <w:sz w:val="22"/>
                <w:szCs w:val="22"/>
                <w:shd w:val="clear" w:color="auto" w:fill="FFFFFF"/>
              </w:rPr>
              <w:t>Цифровые технологии в нашей жизни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Типы компьютеров.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Типы компьютеров и их предназначение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Типы компьютеров, изменения в технологиях, наиболее востребованные профессии, программное обеспечение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D079E1" w:rsidRDefault="004A00F8" w:rsidP="00D079E1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2 </w:t>
            </w:r>
            <w:r w:rsidRPr="00D079E1">
              <w:rPr>
                <w:sz w:val="22"/>
                <w:szCs w:val="22"/>
                <w:shd w:val="clear" w:color="auto" w:fill="FFFFFF"/>
              </w:rPr>
              <w:t>Что такое «компьютер»?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Основная структура компьютерной системы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различных структур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Различия компьютерных систем, классификация компьютеров, структура и функционирование процессора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D079E1" w:rsidRDefault="004A00F8" w:rsidP="00D079E1">
            <w:pPr>
              <w:pStyle w:val="a3"/>
              <w:spacing w:line="150" w:lineRule="atLeast"/>
              <w:jc w:val="center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</w:rPr>
              <w:t xml:space="preserve">Тема 3 </w:t>
            </w:r>
            <w:r w:rsidRPr="00D079E1">
              <w:rPr>
                <w:sz w:val="22"/>
                <w:szCs w:val="22"/>
              </w:rPr>
              <w:t>Покупаем компьютер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Основная структура компьютерной системы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различных компюьеров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Различия компьютеров систем, классификация компьютеров, предназначение различных видов компьютеров.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D079E1" w:rsidRDefault="004A00F8" w:rsidP="00D079E1">
            <w:pPr>
              <w:pStyle w:val="a3"/>
              <w:spacing w:line="150" w:lineRule="atLeast"/>
              <w:jc w:val="center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</w:rPr>
              <w:t>Тема 4.</w:t>
            </w:r>
            <w:r w:rsidRPr="00D079E1">
              <w:rPr>
                <w:sz w:val="22"/>
                <w:szCs w:val="22"/>
              </w:rPr>
              <w:t xml:space="preserve"> Периферия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периферийные устройства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периферийные устройства, их предназначение и сравнение их функций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различных компюьеров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периферийные устройства, их предназначение и сравнение их функций, 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различных типов периферийных устройств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D079E1" w:rsidRDefault="004A00F8" w:rsidP="00D079E1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</w:rPr>
              <w:t>Тема 5.</w:t>
            </w:r>
            <w:r w:rsidRPr="00D079E1">
              <w:rPr>
                <w:sz w:val="22"/>
                <w:szCs w:val="22"/>
              </w:rPr>
              <w:t xml:space="preserve"> Средства для хранения информации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средства хранения информации 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средства хранения информации 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Основные средства хранения информации 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Возможные преимущества и </w:t>
            </w:r>
            <w:r w:rsidRPr="00D079E1">
              <w:rPr>
                <w:sz w:val="22"/>
                <w:szCs w:val="22"/>
              </w:rPr>
              <w:t xml:space="preserve"> недостатки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Устройства, использующие продвинутые средства хранения информации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AD48E5" w:rsidRDefault="004A00F8" w:rsidP="00D079E1">
            <w:pPr>
              <w:pStyle w:val="a3"/>
              <w:tabs>
                <w:tab w:val="clear" w:pos="708"/>
              </w:tabs>
              <w:spacing w:line="240" w:lineRule="auto"/>
              <w:ind w:firstLine="27"/>
              <w:jc w:val="both"/>
              <w:rPr>
                <w:b/>
                <w:bCs/>
                <w:sz w:val="22"/>
                <w:szCs w:val="22"/>
              </w:rPr>
            </w:pPr>
            <w:r w:rsidRPr="00AD48E5"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Лексика  из общего английского, имеющая особые значения в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D079E1">
              <w:rPr>
                <w:sz w:val="22"/>
                <w:szCs w:val="22"/>
                <w:shd w:val="clear" w:color="auto" w:fill="FFFFFF"/>
              </w:rPr>
              <w:t>фере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Устойчивые словосочетания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Разговорные модели для объяснения спецификации технических средс</w:t>
            </w: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D079E1">
              <w:rPr>
                <w:sz w:val="22"/>
                <w:szCs w:val="22"/>
                <w:shd w:val="clear" w:color="auto" w:fill="FFFFFF"/>
              </w:rPr>
              <w:t>в</w:t>
            </w:r>
          </w:p>
          <w:p w:rsidR="004A00F8" w:rsidRPr="00AD48E5" w:rsidRDefault="004A00F8" w:rsidP="00AD48E5">
            <w:pPr>
              <w:pStyle w:val="a3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i/>
                <w:iCs/>
                <w:sz w:val="22"/>
                <w:szCs w:val="22"/>
              </w:rPr>
            </w:pPr>
            <w:r w:rsidRPr="00AD48E5">
              <w:rPr>
                <w:i/>
                <w:iCs/>
                <w:sz w:val="22"/>
                <w:szCs w:val="22"/>
                <w:shd w:val="clear" w:color="auto" w:fill="FFFFFF"/>
              </w:rPr>
              <w:t xml:space="preserve">Грамматика: </w:t>
            </w:r>
          </w:p>
          <w:p w:rsidR="004A00F8" w:rsidRPr="00AD48E5" w:rsidRDefault="004A00F8" w:rsidP="00AD48E5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  <w:lang w:val="en-US"/>
              </w:rPr>
            </w:pPr>
            <w:r w:rsidRPr="00D079E1">
              <w:rPr>
                <w:sz w:val="22"/>
                <w:szCs w:val="22"/>
                <w:lang w:val="en-US"/>
              </w:rPr>
              <w:t>Past Simple and Present Perfect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Словообразование</w:t>
            </w:r>
          </w:p>
          <w:p w:rsidR="004A00F8" w:rsidRDefault="004A00F8" w:rsidP="00AD48E5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 xml:space="preserve">Сравнительные степени </w:t>
            </w:r>
            <w:r>
              <w:rPr>
                <w:sz w:val="22"/>
                <w:szCs w:val="22"/>
              </w:rPr>
              <w:t>прилагательных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Придаточные определительные</w:t>
            </w:r>
          </w:p>
          <w:p w:rsidR="004A00F8" w:rsidRPr="00AD48E5" w:rsidRDefault="004A00F8" w:rsidP="00D079E1">
            <w:pPr>
              <w:pStyle w:val="a3"/>
              <w:tabs>
                <w:tab w:val="clear" w:pos="708"/>
              </w:tabs>
              <w:spacing w:line="240" w:lineRule="auto"/>
              <w:ind w:firstLine="27"/>
              <w:jc w:val="both"/>
              <w:rPr>
                <w:b/>
                <w:bCs/>
                <w:sz w:val="22"/>
                <w:szCs w:val="22"/>
              </w:rPr>
            </w:pPr>
            <w:r w:rsidRPr="00AD48E5">
              <w:rPr>
                <w:b/>
                <w:bCs/>
                <w:sz w:val="22"/>
                <w:szCs w:val="22"/>
              </w:rPr>
              <w:t>Повышенный уровень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Лексика и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з общего английского, имеющая особые значения в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D079E1">
              <w:rPr>
                <w:sz w:val="22"/>
                <w:szCs w:val="22"/>
                <w:shd w:val="clear" w:color="auto" w:fill="FFFFFF"/>
              </w:rPr>
              <w:t>фере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Устойчивые словосочетания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Разговорные модели для объяснения  спецификации технических средс</w:t>
            </w: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D079E1">
              <w:rPr>
                <w:sz w:val="22"/>
                <w:szCs w:val="22"/>
                <w:shd w:val="clear" w:color="auto" w:fill="FFFFFF"/>
              </w:rPr>
              <w:t>в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Дискурсные маркеры</w:t>
            </w:r>
          </w:p>
          <w:p w:rsidR="004A00F8" w:rsidRPr="00AD48E5" w:rsidRDefault="004A00F8" w:rsidP="00AD48E5">
            <w:pPr>
              <w:pStyle w:val="a3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i/>
                <w:iCs/>
                <w:sz w:val="22"/>
                <w:szCs w:val="22"/>
              </w:rPr>
            </w:pPr>
            <w:r w:rsidRPr="00AD48E5">
              <w:rPr>
                <w:i/>
                <w:iCs/>
                <w:sz w:val="22"/>
                <w:szCs w:val="22"/>
                <w:shd w:val="clear" w:color="auto" w:fill="FFFFFF"/>
              </w:rPr>
              <w:t xml:space="preserve">Грамматика: 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Видо-временная система английского глагола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Словообразование</w:t>
            </w:r>
          </w:p>
          <w:p w:rsidR="004A00F8" w:rsidRDefault="004A00F8" w:rsidP="00AD48E5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 xml:space="preserve">Сравнительные степени </w:t>
            </w:r>
          </w:p>
          <w:p w:rsidR="004A00F8" w:rsidRPr="00D079E1" w:rsidRDefault="004A00F8" w:rsidP="00AD48E5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Придаточные условные</w:t>
            </w:r>
          </w:p>
          <w:p w:rsidR="004A00F8" w:rsidRPr="00AD48E5" w:rsidRDefault="004A00F8" w:rsidP="00D079E1">
            <w:pPr>
              <w:pStyle w:val="a3"/>
              <w:tabs>
                <w:tab w:val="clear" w:pos="708"/>
              </w:tabs>
              <w:spacing w:line="150" w:lineRule="atLeast"/>
              <w:ind w:left="27"/>
              <w:jc w:val="both"/>
              <w:rPr>
                <w:b/>
                <w:bCs/>
                <w:sz w:val="22"/>
                <w:szCs w:val="22"/>
              </w:rPr>
            </w:pPr>
            <w:r w:rsidRPr="00AD48E5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D079E1" w:rsidRDefault="004A00F8" w:rsidP="00262174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A00F8" w:rsidRPr="00D079E1" w:rsidRDefault="004A00F8" w:rsidP="00262174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Лексика  из общего английского, имеющая особые значения в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D079E1">
              <w:rPr>
                <w:sz w:val="22"/>
                <w:szCs w:val="22"/>
                <w:shd w:val="clear" w:color="auto" w:fill="FFFFFF"/>
              </w:rPr>
              <w:t>фере</w:t>
            </w:r>
          </w:p>
          <w:p w:rsidR="004A00F8" w:rsidRPr="00D079E1" w:rsidRDefault="004A00F8" w:rsidP="00262174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Устойчивые словосочетания</w:t>
            </w:r>
          </w:p>
          <w:p w:rsidR="004A00F8" w:rsidRPr="00D079E1" w:rsidRDefault="004A00F8" w:rsidP="00262174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Разговорные модели для объяснения  спецификации технических средс</w:t>
            </w: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D079E1">
              <w:rPr>
                <w:sz w:val="22"/>
                <w:szCs w:val="22"/>
                <w:shd w:val="clear" w:color="auto" w:fill="FFFFFF"/>
              </w:rPr>
              <w:t>в</w:t>
            </w:r>
          </w:p>
          <w:p w:rsidR="004A00F8" w:rsidRPr="00D079E1" w:rsidRDefault="004A00F8" w:rsidP="00262174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Дискурсные маркеры</w:t>
            </w:r>
          </w:p>
          <w:p w:rsidR="004A00F8" w:rsidRPr="00AD48E5" w:rsidRDefault="004A00F8" w:rsidP="00C25BCE">
            <w:pPr>
              <w:pStyle w:val="a3"/>
              <w:tabs>
                <w:tab w:val="left" w:pos="2159"/>
                <w:tab w:val="left" w:pos="4353"/>
              </w:tabs>
              <w:spacing w:line="150" w:lineRule="atLeast"/>
              <w:jc w:val="both"/>
              <w:rPr>
                <w:i/>
                <w:iCs/>
                <w:sz w:val="22"/>
                <w:szCs w:val="22"/>
              </w:rPr>
            </w:pPr>
            <w:r w:rsidRPr="00AD48E5">
              <w:rPr>
                <w:i/>
                <w:iCs/>
                <w:sz w:val="22"/>
                <w:szCs w:val="22"/>
                <w:shd w:val="clear" w:color="auto" w:fill="FFFFFF"/>
              </w:rPr>
              <w:t xml:space="preserve">Грамматика: </w:t>
            </w:r>
          </w:p>
          <w:p w:rsidR="004A00F8" w:rsidRDefault="004A00F8" w:rsidP="00262174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Видо-временная система английского глагола</w:t>
            </w:r>
            <w:r w:rsidRPr="00D079E1">
              <w:rPr>
                <w:sz w:val="22"/>
                <w:szCs w:val="22"/>
              </w:rPr>
              <w:t xml:space="preserve"> </w:t>
            </w:r>
          </w:p>
          <w:p w:rsidR="004A00F8" w:rsidRPr="00D079E1" w:rsidRDefault="004A00F8" w:rsidP="00262174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Словообразование</w:t>
            </w:r>
          </w:p>
          <w:p w:rsidR="004A00F8" w:rsidRPr="00D079E1" w:rsidRDefault="004A00F8" w:rsidP="00262174">
            <w:pPr>
              <w:pStyle w:val="a3"/>
              <w:numPr>
                <w:ilvl w:val="0"/>
                <w:numId w:val="66"/>
              </w:numPr>
              <w:tabs>
                <w:tab w:val="left" w:pos="2159"/>
                <w:tab w:val="left" w:pos="3610"/>
                <w:tab w:val="left" w:pos="5061"/>
                <w:tab w:val="left" w:pos="7255"/>
              </w:tabs>
              <w:spacing w:line="150" w:lineRule="atLeast"/>
              <w:ind w:left="1451" w:hanging="1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Модальность</w:t>
            </w:r>
          </w:p>
          <w:p w:rsidR="004A00F8" w:rsidRPr="00D079E1" w:rsidRDefault="004A00F8" w:rsidP="00D079E1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Типы исполь-зуемых текстов для чтения и аудирования 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Адаптированные учебные тексты, словари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Аутентичные информационные тексты,  подкасты лекций и презентаций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Аутентичные тексты из специализированных журналов, из источников в Интернете; подкасты интервью и он-лайн лекций.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определить главную идею прочитанного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собрать цельный текст из разрозненных частей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 текста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A00F8" w:rsidRPr="00D079E1" w:rsidRDefault="004A00F8" w:rsidP="00C25BCE">
            <w:pPr>
              <w:pStyle w:val="ListParagraph"/>
              <w:spacing w:line="150" w:lineRule="atLeast"/>
              <w:ind w:left="720"/>
              <w:jc w:val="both"/>
            </w:pP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определить главную идею прослушанного, 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ответить на простые вопросы по содержанию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кратко изложить услышанное в устной и письменной форме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составление краткого плана прослушанного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составление подробного плана прослушанного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D079E1" w:rsidRDefault="004A00F8" w:rsidP="00C25BCE">
            <w:pPr>
              <w:pStyle w:val="a3"/>
              <w:spacing w:line="150" w:lineRule="atLeast"/>
              <w:ind w:left="360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262174">
            <w:pPr>
              <w:pStyle w:val="a3"/>
              <w:numPr>
                <w:ilvl w:val="0"/>
                <w:numId w:val="82"/>
              </w:numPr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понимать развернутые сообщения, которые звучат в быстром темпе</w:t>
            </w:r>
          </w:p>
          <w:p w:rsidR="004A00F8" w:rsidRPr="00D079E1" w:rsidRDefault="004A00F8" w:rsidP="00262174">
            <w:pPr>
              <w:pStyle w:val="a3"/>
              <w:numPr>
                <w:ilvl w:val="0"/>
                <w:numId w:val="82"/>
              </w:numPr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догадываться о значении незнакомых сдлв по контексту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в списке отметить проблемы, которые прозвучали в прослушанном тексте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1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изложение текста словами/словосочетаниями/предложениями из прослушанного</w:t>
            </w: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Продукция устных и письменных текстов</w:t>
            </w:r>
          </w:p>
          <w:p w:rsidR="004A00F8" w:rsidRPr="00D079E1" w:rsidRDefault="004A00F8" w:rsidP="00C25BCE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Говорение: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краткий пересказ прочитанного/прослушанного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изложение текста по краткому плану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IT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); 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пересказ текста по развернутому плану</w:t>
            </w:r>
          </w:p>
          <w:p w:rsidR="004A00F8" w:rsidRPr="00D079E1" w:rsidRDefault="004A00F8" w:rsidP="00C25BCE">
            <w:pPr>
              <w:pStyle w:val="ListParagraph"/>
              <w:spacing w:line="150" w:lineRule="atLeast"/>
              <w:ind w:left="720"/>
              <w:jc w:val="both"/>
            </w:pP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доклад (по обозначенной тематике)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пересказ прослушанного по развернутому плану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Письмо: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написание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topic sentences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письменный краткий пересказ текста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написание абзаца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написание эссе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описание любой графически представленной информации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написание подробного аргументированного доклада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написание эссе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D079E1">
              <w:rPr>
                <w:sz w:val="22"/>
                <w:szCs w:val="22"/>
              </w:rPr>
              <w:t>описание любой графически представленной информации</w:t>
            </w:r>
          </w:p>
          <w:p w:rsidR="004A00F8" w:rsidRPr="00D079E1" w:rsidRDefault="004A00F8" w:rsidP="00C25BCE">
            <w:pPr>
              <w:tabs>
                <w:tab w:val="left" w:pos="708"/>
              </w:tabs>
              <w:suppressAutoHyphens/>
              <w:spacing w:line="150" w:lineRule="atLeast"/>
              <w:jc w:val="both"/>
            </w:pPr>
          </w:p>
        </w:tc>
      </w:tr>
      <w:tr w:rsidR="004A00F8" w:rsidRPr="002A5401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881024" w:rsidRDefault="004A00F8" w:rsidP="00881024">
            <w:pPr>
              <w:rPr>
                <w:shd w:val="clear" w:color="auto" w:fill="FFFFFF"/>
              </w:rPr>
            </w:pPr>
            <w:r w:rsidRPr="00881024">
              <w:rPr>
                <w:sz w:val="22"/>
                <w:szCs w:val="22"/>
                <w:shd w:val="clear" w:color="auto" w:fill="FFFFFF"/>
              </w:rPr>
              <w:t>Самостоятельная/</w:t>
            </w:r>
          </w:p>
          <w:p w:rsidR="004A00F8" w:rsidRPr="00D079E1" w:rsidRDefault="004A00F8" w:rsidP="00881024">
            <w:r w:rsidRPr="00881024">
              <w:rPr>
                <w:sz w:val="22"/>
                <w:szCs w:val="22"/>
                <w:shd w:val="clear" w:color="auto" w:fill="FFFFFF"/>
              </w:rPr>
              <w:t>Проектно-исследовательская работа: формы и темы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i/>
                <w:iCs/>
                <w:sz w:val="22"/>
                <w:szCs w:val="22"/>
                <w:shd w:val="clear" w:color="auto" w:fill="FFFFFF"/>
              </w:rPr>
              <w:t>Аудирование и чтение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определить главную идею прочитанного/прослушанного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словами/словосочетаниями/предложениями из прочитанного/прослушанного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3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дополнить текст словами по смыслу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 мини-презентация (по обозначенной тематике)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монолог–описание в течение 1-2 минут (понятий, проблем, терминов.); 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доклад (по обозначенной тематике)</w:t>
            </w:r>
          </w:p>
          <w:p w:rsidR="004A00F8" w:rsidRPr="00D079E1" w:rsidRDefault="004A00F8" w:rsidP="00473473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jc w:val="both"/>
            </w:pPr>
            <w:r w:rsidRPr="00D079E1">
              <w:rPr>
                <w:sz w:val="22"/>
                <w:szCs w:val="22"/>
                <w:shd w:val="clear" w:color="auto" w:fill="FFFFFF"/>
              </w:rPr>
              <w:t>дискуссия (по обозначенной тематике)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473473">
            <w:pPr>
              <w:pStyle w:val="a3"/>
              <w:numPr>
                <w:ilvl w:val="0"/>
                <w:numId w:val="70"/>
              </w:num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D079E1">
              <w:rPr>
                <w:sz w:val="22"/>
                <w:szCs w:val="22"/>
              </w:rPr>
              <w:t xml:space="preserve">Написание </w:t>
            </w:r>
            <w:r w:rsidRPr="00D079E1">
              <w:rPr>
                <w:sz w:val="22"/>
                <w:szCs w:val="22"/>
                <w:lang w:val="en-US"/>
              </w:rPr>
              <w:t>summary</w:t>
            </w:r>
          </w:p>
          <w:p w:rsidR="004A00F8" w:rsidRPr="00D079E1" w:rsidRDefault="004A00F8" w:rsidP="00473473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 (мини-презентация): </w:t>
            </w:r>
          </w:p>
          <w:p w:rsidR="004A00F8" w:rsidRPr="00D079E1" w:rsidRDefault="004A00F8" w:rsidP="00473473">
            <w:pPr>
              <w:pStyle w:val="a3"/>
              <w:spacing w:line="240" w:lineRule="auto"/>
              <w:ind w:left="34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D079E1" w:rsidRDefault="004A00F8" w:rsidP="00473473">
            <w:pPr>
              <w:pStyle w:val="a3"/>
              <w:spacing w:line="240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D079E1" w:rsidRDefault="004A00F8" w:rsidP="00473473">
            <w:pPr>
              <w:pStyle w:val="a3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Темы для презентации/проектной работы:</w:t>
            </w:r>
          </w:p>
          <w:p w:rsidR="004A00F8" w:rsidRPr="00D079E1" w:rsidRDefault="004A00F8" w:rsidP="00473473">
            <w:pPr>
              <w:pStyle w:val="a3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типы компьютеров</w:t>
            </w:r>
          </w:p>
          <w:p w:rsidR="004A00F8" w:rsidRPr="00D079E1" w:rsidRDefault="004A00F8" w:rsidP="00473473">
            <w:pPr>
              <w:pStyle w:val="a3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Применение компьютеров в повседневной жизни: умный дом</w:t>
            </w:r>
          </w:p>
          <w:p w:rsidR="004A00F8" w:rsidRPr="00D079E1" w:rsidRDefault="004A00F8" w:rsidP="00473473">
            <w:pPr>
              <w:pStyle w:val="a3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 xml:space="preserve"> Совместимые и несовместимые форматы</w:t>
            </w:r>
          </w:p>
          <w:p w:rsidR="004A00F8" w:rsidRPr="00D079E1" w:rsidRDefault="004A00F8" w:rsidP="00473473">
            <w:pPr>
              <w:pStyle w:val="a3"/>
              <w:numPr>
                <w:ilvl w:val="0"/>
                <w:numId w:val="6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Технологии для улучшения жизни людей с ограниченными возможностями (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assistive</w:t>
            </w:r>
            <w:r w:rsidRPr="00D079E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079E1">
              <w:rPr>
                <w:sz w:val="22"/>
                <w:szCs w:val="22"/>
                <w:shd w:val="clear" w:color="auto" w:fill="FFFFFF"/>
                <w:lang w:val="en-US"/>
              </w:rPr>
              <w:t>technoloogies</w:t>
            </w:r>
            <w:r w:rsidRPr="00D079E1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A00F8" w:rsidRPr="00D079E1" w:rsidRDefault="004A00F8" w:rsidP="00473473">
            <w:pPr>
              <w:pStyle w:val="a3"/>
              <w:spacing w:line="240" w:lineRule="auto"/>
              <w:ind w:left="720"/>
              <w:jc w:val="both"/>
              <w:rPr>
                <w:sz w:val="22"/>
                <w:szCs w:val="22"/>
              </w:rPr>
            </w:pPr>
          </w:p>
          <w:p w:rsidR="004A00F8" w:rsidRPr="00D079E1" w:rsidRDefault="004A00F8" w:rsidP="00473473">
            <w:pPr>
              <w:pStyle w:val="20"/>
              <w:shd w:val="clear" w:color="auto" w:fill="FFFFFF"/>
              <w:ind w:left="720"/>
              <w:jc w:val="center"/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A00F8" w:rsidRPr="00D079E1" w:rsidRDefault="004A00F8" w:rsidP="00473473">
            <w:pPr>
              <w:pStyle w:val="BodyText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  <w:rPr>
                <w:sz w:val="22"/>
                <w:szCs w:val="22"/>
              </w:rPr>
            </w:pPr>
            <w:hyperlink r:id="rId71" w:history="1">
              <w:r w:rsidRPr="00D079E1">
                <w:rPr>
                  <w:rStyle w:val="Hyperlink"/>
                  <w:sz w:val="22"/>
                  <w:szCs w:val="22"/>
                </w:rPr>
                <w:t>http://www.economist.com/sections/business-finance</w:t>
              </w:r>
            </w:hyperlink>
            <w:r w:rsidRPr="00D079E1">
              <w:rPr>
                <w:sz w:val="22"/>
                <w:szCs w:val="22"/>
              </w:rPr>
              <w:t xml:space="preserve"> - статьи для самостоятельной работы, подкасты</w:t>
            </w:r>
          </w:p>
          <w:p w:rsidR="004A00F8" w:rsidRPr="00D079E1" w:rsidRDefault="004A00F8" w:rsidP="00473473">
            <w:pPr>
              <w:pStyle w:val="BodyText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  <w:rPr>
                <w:sz w:val="22"/>
                <w:szCs w:val="22"/>
              </w:rPr>
            </w:pPr>
            <w:r w:rsidRPr="00D079E1">
              <w:rPr>
                <w:sz w:val="22"/>
                <w:szCs w:val="22"/>
              </w:rPr>
              <w:t>http://www.bbc.co.uk/education/topics/zc7h34j- видео по темам</w:t>
            </w:r>
          </w:p>
          <w:p w:rsidR="004A00F8" w:rsidRPr="00D079E1" w:rsidRDefault="004A00F8" w:rsidP="00473473">
            <w:pPr>
              <w:pStyle w:val="BodyText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  <w:rPr>
                <w:color w:val="0000FF"/>
                <w:sz w:val="22"/>
                <w:szCs w:val="22"/>
                <w:u w:val="single"/>
                <w:lang w:eastAsia="ru-RU"/>
              </w:rPr>
            </w:pPr>
            <w:hyperlink r:id="rId72" w:history="1">
              <w:r w:rsidRPr="00D079E1">
                <w:rPr>
                  <w:rStyle w:val="Hyperlink"/>
                  <w:sz w:val="22"/>
                  <w:szCs w:val="22"/>
                  <w:lang w:val="en-US"/>
                </w:rPr>
                <w:t>https</w:t>
              </w:r>
              <w:r w:rsidRPr="00D079E1">
                <w:rPr>
                  <w:rStyle w:val="Hyperlink"/>
                  <w:sz w:val="22"/>
                  <w:szCs w:val="22"/>
                </w:rPr>
                <w:t>://</w:t>
              </w:r>
              <w:r w:rsidRPr="00D079E1">
                <w:rPr>
                  <w:rStyle w:val="Hyperlink"/>
                  <w:sz w:val="22"/>
                  <w:szCs w:val="22"/>
                  <w:lang w:val="en-US"/>
                </w:rPr>
                <w:t>www</w:t>
              </w:r>
              <w:r w:rsidRPr="00D079E1">
                <w:rPr>
                  <w:rStyle w:val="Hyperlink"/>
                  <w:sz w:val="22"/>
                  <w:szCs w:val="22"/>
                </w:rPr>
                <w:t>.</w:t>
              </w:r>
              <w:r w:rsidRPr="00D079E1">
                <w:rPr>
                  <w:rStyle w:val="Hyperlink"/>
                  <w:sz w:val="22"/>
                  <w:szCs w:val="22"/>
                  <w:lang w:val="en-US"/>
                </w:rPr>
                <w:t>cambridge</w:t>
              </w:r>
              <w:r w:rsidRPr="00D079E1">
                <w:rPr>
                  <w:rStyle w:val="Hyperlink"/>
                  <w:sz w:val="22"/>
                  <w:szCs w:val="22"/>
                </w:rPr>
                <w:t>.</w:t>
              </w:r>
              <w:r w:rsidRPr="00D079E1">
                <w:rPr>
                  <w:rStyle w:val="Hyperlink"/>
                  <w:sz w:val="22"/>
                  <w:szCs w:val="22"/>
                  <w:lang w:val="en-US"/>
                </w:rPr>
                <w:t>org</w:t>
              </w:r>
              <w:r w:rsidRPr="00D079E1">
                <w:rPr>
                  <w:rStyle w:val="Hyperlink"/>
                  <w:sz w:val="22"/>
                  <w:szCs w:val="22"/>
                </w:rPr>
                <w:t>/</w:t>
              </w:r>
              <w:r w:rsidRPr="00D079E1">
                <w:rPr>
                  <w:rStyle w:val="Hyperlink"/>
                  <w:sz w:val="22"/>
                  <w:szCs w:val="22"/>
                  <w:lang w:val="en-US"/>
                </w:rPr>
                <w:t>elt</w:t>
              </w:r>
              <w:r w:rsidRPr="00D079E1">
                <w:rPr>
                  <w:rStyle w:val="Hyperlink"/>
                  <w:sz w:val="22"/>
                  <w:szCs w:val="22"/>
                </w:rPr>
                <w:t>/</w:t>
              </w:r>
            </w:hyperlink>
          </w:p>
          <w:p w:rsidR="004A00F8" w:rsidRPr="00D079E1" w:rsidRDefault="004A00F8" w:rsidP="00473473">
            <w:pPr>
              <w:pStyle w:val="BodyText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  <w:rPr>
                <w:color w:val="0000FF"/>
                <w:sz w:val="22"/>
                <w:szCs w:val="22"/>
                <w:u w:val="single"/>
                <w:lang w:eastAsia="ru-RU"/>
              </w:rPr>
            </w:pPr>
            <w:hyperlink r:id="rId73" w:history="1">
              <w:r w:rsidRPr="00D079E1">
                <w:rPr>
                  <w:rStyle w:val="Hyperlink"/>
                  <w:sz w:val="22"/>
                  <w:szCs w:val="22"/>
                  <w:lang w:val="en-US"/>
                </w:rPr>
                <w:t>www.zdnet.com</w:t>
              </w:r>
            </w:hyperlink>
          </w:p>
          <w:p w:rsidR="004A00F8" w:rsidRPr="00D079E1" w:rsidRDefault="004A00F8" w:rsidP="00473473">
            <w:pPr>
              <w:pStyle w:val="BodyText"/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clear" w:pos="708"/>
                <w:tab w:val="left" w:pos="27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ind w:left="27" w:firstLine="16"/>
              <w:jc w:val="both"/>
              <w:rPr>
                <w:rStyle w:val="-"/>
                <w:sz w:val="22"/>
                <w:szCs w:val="22"/>
              </w:rPr>
            </w:pPr>
            <w:hyperlink r:id="rId74" w:history="1">
              <w:r w:rsidRPr="00D079E1">
                <w:rPr>
                  <w:rStyle w:val="Hyperlink"/>
                  <w:sz w:val="22"/>
                  <w:szCs w:val="22"/>
                  <w:lang w:val="en-US"/>
                </w:rPr>
                <w:t>www.computerland.com</w:t>
              </w:r>
            </w:hyperlink>
            <w:r w:rsidRPr="00D079E1">
              <w:rPr>
                <w:sz w:val="22"/>
                <w:szCs w:val="22"/>
                <w:lang w:val="en-US"/>
              </w:rPr>
              <w:t xml:space="preserve"> </w:t>
            </w:r>
          </w:p>
          <w:p w:rsidR="004A00F8" w:rsidRPr="00D079E1" w:rsidRDefault="004A00F8" w:rsidP="00473473">
            <w:pPr>
              <w:pStyle w:val="ListParagraph"/>
              <w:tabs>
                <w:tab w:val="left" w:pos="708"/>
              </w:tabs>
              <w:suppressAutoHyphens/>
              <w:ind w:left="720"/>
            </w:pPr>
          </w:p>
        </w:tc>
      </w:tr>
      <w:tr w:rsidR="004A00F8" w:rsidRPr="00882712">
        <w:trPr>
          <w:trHeight w:val="983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D079E1">
              <w:rPr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D079E1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Текущий контроль для Модуля </w:t>
            </w:r>
            <w:r w:rsidRPr="00D079E1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1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2</w:t>
            </w: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лексико-грамматических теста 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 Listening 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Контроль самостоятельной работы студентов – 2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Контрольная работа -1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Writing 1 (описание графика)</w:t>
            </w:r>
          </w:p>
          <w:p w:rsidR="004A00F8" w:rsidRPr="00D079E1" w:rsidRDefault="004A00F8" w:rsidP="00262174">
            <w:pPr>
              <w:pStyle w:val="ListParagraph"/>
              <w:numPr>
                <w:ilvl w:val="0"/>
                <w:numId w:val="86"/>
              </w:numPr>
              <w:tabs>
                <w:tab w:val="left" w:pos="0"/>
              </w:tabs>
              <w:suppressAutoHyphens/>
              <w:spacing w:line="150" w:lineRule="atLeast"/>
              <w:ind w:left="169" w:firstLine="0"/>
              <w:rPr>
                <w:color w:val="000000"/>
                <w:shd w:val="clear" w:color="auto" w:fill="FFFFFF"/>
                <w:lang w:eastAsia="en-US"/>
              </w:rPr>
            </w:pPr>
            <w:r w:rsidRPr="00D079E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 Speaking (проектная работа) </w:t>
            </w:r>
          </w:p>
          <w:p w:rsidR="004A00F8" w:rsidRPr="00D079E1" w:rsidRDefault="004A00F8" w:rsidP="00C25BCE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4A00F8" w:rsidRDefault="004A00F8" w:rsidP="00D264A8">
      <w:pPr>
        <w:pStyle w:val="a3"/>
        <w:spacing w:line="240" w:lineRule="auto"/>
        <w:jc w:val="center"/>
        <w:rPr>
          <w:b/>
          <w:bCs/>
        </w:rPr>
      </w:pPr>
      <w:bookmarkStart w:id="22" w:name="_Toc405197526"/>
    </w:p>
    <w:p w:rsidR="004A00F8" w:rsidRDefault="004A00F8" w:rsidP="00D264A8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Модуль 2</w:t>
      </w:r>
    </w:p>
    <w:p w:rsidR="004A00F8" w:rsidRPr="00C2139F" w:rsidRDefault="004A00F8" w:rsidP="00D264A8">
      <w:pPr>
        <w:pStyle w:val="a3"/>
        <w:spacing w:line="240" w:lineRule="auto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65"/>
        <w:gridCol w:w="7309"/>
      </w:tblGrid>
      <w:tr w:rsidR="004A00F8" w:rsidRPr="00BD228A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AD48E5" w:rsidRDefault="004A00F8" w:rsidP="00D264A8">
            <w:pPr>
              <w:pStyle w:val="a3"/>
              <w:spacing w:line="15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D48E5">
              <w:rPr>
                <w:b/>
                <w:bCs/>
                <w:sz w:val="22"/>
                <w:szCs w:val="22"/>
              </w:rPr>
              <w:t>Тема 7</w:t>
            </w:r>
            <w:r>
              <w:rPr>
                <w:b/>
                <w:bCs/>
                <w:sz w:val="22"/>
                <w:szCs w:val="22"/>
              </w:rPr>
              <w:t>-8</w:t>
            </w:r>
            <w:r w:rsidRPr="00AD48E5">
              <w:rPr>
                <w:b/>
                <w:bCs/>
                <w:sz w:val="22"/>
                <w:szCs w:val="22"/>
              </w:rPr>
              <w:t>.</w:t>
            </w:r>
            <w:r w:rsidRPr="00AD48E5">
              <w:rPr>
                <w:sz w:val="22"/>
                <w:szCs w:val="22"/>
              </w:rPr>
              <w:t xml:space="preserve"> Программное обеспечение</w:t>
            </w:r>
            <w:r>
              <w:rPr>
                <w:sz w:val="22"/>
                <w:szCs w:val="22"/>
              </w:rPr>
              <w:t xml:space="preserve"> и интернет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Важность маркетинга, обзор ключевых понятий маркетинга. Природа маркетинга, типы рынков.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Рыночная  сегментация, исследования рынка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Четыре типа маркетингового исследования: первичный, вторичный, качественный и количественный</w:t>
            </w:r>
          </w:p>
          <w:p w:rsidR="004A00F8" w:rsidRPr="00BD228A" w:rsidRDefault="004A00F8" w:rsidP="00AD48E5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AD48E5">
              <w:rPr>
                <w:b/>
                <w:bCs/>
              </w:rPr>
              <w:t>Тема</w:t>
            </w:r>
            <w:r>
              <w:rPr>
                <w:b/>
                <w:bCs/>
                <w:lang w:val="en-US"/>
              </w:rPr>
              <w:t xml:space="preserve"> </w:t>
            </w:r>
            <w:r w:rsidRPr="00A0234C">
              <w:rPr>
                <w:b/>
                <w:bCs/>
                <w:lang w:val="en-US"/>
              </w:rPr>
              <w:t>9-10</w:t>
            </w:r>
            <w:r w:rsidRPr="00BD228A">
              <w:rPr>
                <w:b/>
                <w:bCs/>
                <w:lang w:val="en-US"/>
              </w:rPr>
              <w:t xml:space="preserve">. </w:t>
            </w:r>
            <w:r w:rsidRPr="00766A50">
              <w:rPr>
                <w:lang w:val="en-US"/>
              </w:rPr>
              <w:t xml:space="preserve">. </w:t>
            </w:r>
            <w:r>
              <w:t>Е</w:t>
            </w:r>
            <w:r w:rsidRPr="00766A50">
              <w:rPr>
                <w:lang w:val="en-US"/>
              </w:rPr>
              <w:t>-</w:t>
            </w:r>
            <w:r>
              <w:t>с</w:t>
            </w:r>
            <w:r>
              <w:rPr>
                <w:lang w:val="en-US"/>
              </w:rPr>
              <w:t>ommerce</w:t>
            </w:r>
            <w:r w:rsidRPr="00766A50">
              <w:rPr>
                <w:lang w:val="en-US"/>
              </w:rPr>
              <w:t xml:space="preserve">. </w:t>
            </w:r>
            <w:r>
              <w:rPr>
                <w:lang w:val="en-US"/>
              </w:rPr>
              <w:t>On-line banking</w:t>
            </w:r>
            <w:r w:rsidRPr="00BD228A">
              <w:rPr>
                <w:lang w:val="en-US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Оценка потенциала компании, анализ портфолио продукции, ребрэндинг.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Жизненный  цикл продукта в категориях  затрат, продаж и движения наличности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Case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Study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: маркетинговые стратегии на развитом рынке – мобильный телефон компании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Vodafone</w:t>
            </w:r>
          </w:p>
          <w:p w:rsidR="004A00F8" w:rsidRPr="00A0234C" w:rsidRDefault="004A00F8" w:rsidP="00BD228A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D228A">
              <w:rPr>
                <w:b/>
                <w:bCs/>
              </w:rPr>
              <w:t>Тема 11</w:t>
            </w:r>
            <w:r w:rsidRPr="00A0234C">
              <w:t xml:space="preserve"> </w:t>
            </w:r>
            <w:r>
              <w:t>С</w:t>
            </w:r>
            <w:r>
              <w:rPr>
                <w:lang w:val="en-US"/>
              </w:rPr>
              <w:t>hat</w:t>
            </w:r>
            <w:r w:rsidRPr="00A0234C">
              <w:t xml:space="preserve"> </w:t>
            </w:r>
            <w:r>
              <w:rPr>
                <w:lang w:val="en-US"/>
              </w:rPr>
              <w:t>and</w:t>
            </w:r>
            <w:r w:rsidRPr="00A0234C">
              <w:t xml:space="preserve"> </w:t>
            </w:r>
            <w:r>
              <w:rPr>
                <w:lang w:val="en-US"/>
              </w:rPr>
              <w:t>conferencing</w:t>
            </w:r>
            <w:r w:rsidRPr="00A0234C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Безопасность</w:t>
            </w:r>
          </w:p>
          <w:p w:rsidR="004A00F8" w:rsidRPr="006A4779" w:rsidRDefault="004A00F8" w:rsidP="00BD228A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BD228A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Важность </w:t>
            </w:r>
            <w:r>
              <w:rPr>
                <w:sz w:val="22"/>
                <w:szCs w:val="22"/>
                <w:shd w:val="clear" w:color="auto" w:fill="FFFFFF"/>
              </w:rPr>
              <w:t>организации видеоконференций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, обзор ключевых </w:t>
            </w:r>
            <w:r>
              <w:rPr>
                <w:sz w:val="22"/>
                <w:szCs w:val="22"/>
                <w:shd w:val="clear" w:color="auto" w:fill="FFFFFF"/>
              </w:rPr>
              <w:t>тенденций рынка связи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. Природа </w:t>
            </w:r>
            <w:r>
              <w:rPr>
                <w:sz w:val="22"/>
                <w:szCs w:val="22"/>
                <w:shd w:val="clear" w:color="auto" w:fill="FFFFFF"/>
              </w:rPr>
              <w:t>компьютерной безопасности.</w:t>
            </w:r>
          </w:p>
          <w:p w:rsidR="004A00F8" w:rsidRPr="006A4779" w:rsidRDefault="004A00F8" w:rsidP="00BD228A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BD228A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Виды и типы </w:t>
            </w:r>
            <w:r w:rsidRPr="00BD228A">
              <w:rPr>
                <w:sz w:val="22"/>
                <w:szCs w:val="22"/>
              </w:rPr>
              <w:t>с</w:t>
            </w:r>
            <w:r w:rsidRPr="00BD228A">
              <w:rPr>
                <w:sz w:val="22"/>
                <w:szCs w:val="22"/>
                <w:lang w:val="en-US"/>
              </w:rPr>
              <w:t>hat</w:t>
            </w:r>
            <w:r w:rsidRPr="00BD228A">
              <w:rPr>
                <w:sz w:val="22"/>
                <w:szCs w:val="22"/>
              </w:rPr>
              <w:t xml:space="preserve"> </w:t>
            </w:r>
            <w:r w:rsidRPr="00BD228A">
              <w:rPr>
                <w:sz w:val="22"/>
                <w:szCs w:val="22"/>
                <w:lang w:val="en-US"/>
              </w:rPr>
              <w:t>and</w:t>
            </w:r>
            <w:r w:rsidRPr="00BD228A">
              <w:rPr>
                <w:sz w:val="22"/>
                <w:szCs w:val="22"/>
              </w:rPr>
              <w:t xml:space="preserve"> </w:t>
            </w:r>
            <w:r w:rsidRPr="00BD228A">
              <w:rPr>
                <w:sz w:val="22"/>
                <w:szCs w:val="22"/>
                <w:lang w:val="en-US"/>
              </w:rPr>
              <w:t>conferencing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, исследования </w:t>
            </w:r>
            <w:r>
              <w:rPr>
                <w:sz w:val="22"/>
                <w:szCs w:val="22"/>
                <w:shd w:val="clear" w:color="auto" w:fill="FFFFFF"/>
              </w:rPr>
              <w:t>вопросов безопасности.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BD228A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BD228A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Глобальные проблемы безопасности.</w:t>
            </w:r>
          </w:p>
          <w:p w:rsidR="004A00F8" w:rsidRPr="00BD228A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6A4779" w:rsidRDefault="004A00F8" w:rsidP="00D264A8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Ключевые термины по данному разделу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6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Лексика  из общего английского имеющая особые значения в бизнесе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Грамматика: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1"/>
              </w:numPr>
              <w:spacing w:line="150" w:lineRule="atLeast"/>
              <w:ind w:left="1416" w:hanging="1056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Перефраз на уровне предложения, синонимы, антонимы,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parallel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expressions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Словообразование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Подробное изучение структуры предложения</w:t>
            </w:r>
          </w:p>
          <w:p w:rsidR="004A00F8" w:rsidRPr="006A4779" w:rsidRDefault="004A00F8" w:rsidP="00D264A8">
            <w:pPr>
              <w:pStyle w:val="a3"/>
              <w:spacing w:line="150" w:lineRule="atLeas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аудирования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подкаст, лекция, научная/научно-популярная статья, он-лайн энциклопедия, научно-популярный фильм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презентация, радиопередача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6A4779">
              <w:rPr>
                <w:sz w:val="22"/>
                <w:szCs w:val="22"/>
                <w:shd w:val="clear" w:color="auto" w:fill="FFFFFF"/>
              </w:rPr>
              <w:t>статья из академического/ научно-популярного журнала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лекция, научно-популярный фильм</w:t>
            </w: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6A4779" w:rsidRDefault="004A00F8" w:rsidP="00D264A8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6A4779" w:rsidRDefault="004A00F8" w:rsidP="00D264A8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с данными</w:t>
            </w:r>
          </w:p>
          <w:p w:rsidR="004A00F8" w:rsidRPr="006A4779" w:rsidRDefault="004A00F8" w:rsidP="00D264A8">
            <w:pPr>
              <w:spacing w:line="150" w:lineRule="atLeast"/>
              <w:jc w:val="both"/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Продукция  устных и письменных текстов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монолог-описание (изобретения, раздела математики, информатики, научной проблемы);</w:t>
            </w:r>
          </w:p>
          <w:p w:rsidR="004A00F8" w:rsidRPr="006A4779" w:rsidRDefault="004A00F8" w:rsidP="00D264A8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монолог-рассуждение (по актуальной проблеме, бизнесу);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2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4A00F8" w:rsidRPr="006A4779" w:rsidRDefault="004A00F8" w:rsidP="00D264A8">
            <w:pPr>
              <w:pStyle w:val="a3"/>
              <w:tabs>
                <w:tab w:val="clear" w:pos="708"/>
              </w:tabs>
              <w:spacing w:line="150" w:lineRule="atLeas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</w:t>
            </w:r>
            <w:r w:rsidRPr="006A4779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предложенных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таблицу/конспект/схему данными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Говорение с использованием плана (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speaking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from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notes</w:t>
            </w:r>
            <w:r w:rsidRPr="006A4779">
              <w:rPr>
                <w:sz w:val="22"/>
                <w:szCs w:val="22"/>
                <w:shd w:val="clear" w:color="auto" w:fill="FFFFFF"/>
              </w:rPr>
              <w:t>)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презентация (по обозначенной тематике)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дискуссия (по обозначенной тематике);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 написание абстракта к научной статье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6A4779" w:rsidRDefault="004A00F8" w:rsidP="00D264A8">
            <w:pPr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71"/>
              </w:numPr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Природа маркетинга, продукт как важная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составляющая маркетинга, типы рынков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71"/>
              </w:numPr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Рыночная  сегментация, исследования рынка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7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Четыре типа маркетингового исследования: первичный, вторичный, качественный и количественный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71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Оценка потенциала компании, анализ портфолио продукции, ребрэндинг. 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71"/>
              </w:numPr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Жизненный  цикл продукта в категориях  затрат, продаж и движения наличности</w:t>
            </w:r>
          </w:p>
          <w:p w:rsidR="004A00F8" w:rsidRPr="006A4779" w:rsidRDefault="004A00F8" w:rsidP="00D264A8">
            <w:pPr>
              <w:pStyle w:val="20"/>
              <w:shd w:val="clear" w:color="auto" w:fill="FFFFFF"/>
              <w:spacing w:line="150" w:lineRule="atLeast"/>
              <w:ind w:left="720"/>
              <w:jc w:val="center"/>
              <w:rPr>
                <w:lang w:val="en-US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ресурсы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spacing w:line="150" w:lineRule="atLeast"/>
              <w:jc w:val="both"/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</w:pPr>
            <w:r w:rsidRPr="006A4779">
              <w:rPr>
                <w:sz w:val="22"/>
                <w:szCs w:val="22"/>
                <w:lang w:val="en-US"/>
              </w:rPr>
              <w:t>http://www.bbc.co.uk/podcasts/series/business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(podcasts and down loads) 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clear" w:pos="708"/>
              </w:tabs>
              <w:spacing w:line="150" w:lineRule="atLeast"/>
              <w:jc w:val="both"/>
              <w:rPr>
                <w:sz w:val="22"/>
                <w:szCs w:val="22"/>
                <w:lang w:val="en-US"/>
              </w:rPr>
            </w:pPr>
            <w:hyperlink r:id="rId75" w:history="1">
              <w:r w:rsidRPr="006A4779">
                <w:rPr>
                  <w:rStyle w:val="Hyperlink"/>
                  <w:sz w:val="22"/>
                  <w:szCs w:val="22"/>
                  <w:lang w:val="en-US"/>
                </w:rPr>
                <w:t>http://www.bbc.co.uk/search?q=Marketing&amp;sa_f=suggest</w:t>
              </w:r>
            </w:hyperlink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sz w:val="22"/>
                <w:szCs w:val="22"/>
              </w:rPr>
            </w:pPr>
            <w:hyperlink r:id="rId76" w:history="1">
              <w:r w:rsidRPr="006A4779">
                <w:rPr>
                  <w:rStyle w:val="Hyperlink"/>
                  <w:sz w:val="22"/>
                  <w:szCs w:val="22"/>
                </w:rPr>
                <w:t>http://www.economist.com/sections/business-finance</w:t>
              </w:r>
            </w:hyperlink>
            <w:r w:rsidRPr="006A4779">
              <w:rPr>
                <w:sz w:val="22"/>
                <w:szCs w:val="22"/>
              </w:rPr>
              <w:t xml:space="preserve"> - статьи для самостоятельной работы, подкасты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http://www.bbc.co.uk/education/topics/zc7h34j- видео по темам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center" w:pos="3911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http://www.ted.com/talks?topics[]=business&amp;language=en&amp;duration=6-12&amp;sort=newest</w:t>
            </w:r>
            <w:r w:rsidRPr="006A4779">
              <w:rPr>
                <w:sz w:val="22"/>
                <w:szCs w:val="22"/>
              </w:rPr>
              <w:t>– лекции, беседы</w:t>
            </w:r>
            <w:r w:rsidRPr="006A4779">
              <w:rPr>
                <w:sz w:val="22"/>
                <w:szCs w:val="22"/>
              </w:rPr>
              <w:tab/>
              <w:t xml:space="preserve">. 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clear" w:pos="708"/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rStyle w:val="-"/>
                <w:sz w:val="22"/>
                <w:szCs w:val="22"/>
              </w:rPr>
            </w:pPr>
            <w:r w:rsidRPr="006A4779">
              <w:rPr>
                <w:sz w:val="22"/>
                <w:szCs w:val="22"/>
                <w:lang w:val="en-US"/>
              </w:rPr>
              <w:t>https</w:t>
            </w:r>
            <w:r w:rsidRPr="006A4779">
              <w:rPr>
                <w:sz w:val="22"/>
                <w:szCs w:val="22"/>
              </w:rPr>
              <w:t>://</w:t>
            </w:r>
            <w:r w:rsidRPr="006A4779">
              <w:rPr>
                <w:sz w:val="22"/>
                <w:szCs w:val="22"/>
                <w:lang w:val="en-US"/>
              </w:rPr>
              <w:t>bized</w:t>
            </w:r>
            <w:r w:rsidRPr="006A4779">
              <w:rPr>
                <w:sz w:val="22"/>
                <w:szCs w:val="22"/>
              </w:rPr>
              <w:t>.</w:t>
            </w:r>
            <w:r w:rsidRPr="006A4779">
              <w:rPr>
                <w:sz w:val="22"/>
                <w:szCs w:val="22"/>
                <w:lang w:val="en-US"/>
              </w:rPr>
              <w:t>co</w:t>
            </w:r>
            <w:r w:rsidRPr="006A4779">
              <w:rPr>
                <w:sz w:val="22"/>
                <w:szCs w:val="22"/>
              </w:rPr>
              <w:t>.</w:t>
            </w:r>
            <w:r w:rsidRPr="006A4779">
              <w:rPr>
                <w:sz w:val="22"/>
                <w:szCs w:val="22"/>
                <w:lang w:val="en-US"/>
              </w:rPr>
              <w:t>uk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- введение в бизнес, основные понятия, современные тенденции в бизнесе, примеры проведения уроков по различным тема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left" w:pos="992"/>
                <w:tab w:val="left" w:pos="1136"/>
                <w:tab w:val="left" w:pos="1276"/>
                <w:tab w:val="left" w:pos="1560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</w:rPr>
              <w:t>“</w:t>
            </w:r>
            <w:r w:rsidRPr="006A4779">
              <w:rPr>
                <w:sz w:val="22"/>
                <w:szCs w:val="22"/>
                <w:lang w:val="en-US"/>
              </w:rPr>
              <w:t>You</w:t>
            </w:r>
            <w:r w:rsidRPr="006A4779">
              <w:rPr>
                <w:sz w:val="22"/>
                <w:szCs w:val="22"/>
              </w:rPr>
              <w:t>’</w:t>
            </w:r>
            <w:r w:rsidRPr="006A4779">
              <w:rPr>
                <w:sz w:val="22"/>
                <w:szCs w:val="22"/>
                <w:lang w:val="en-US"/>
              </w:rPr>
              <w:t>re</w:t>
            </w:r>
            <w:r w:rsidRPr="006A4779">
              <w:rPr>
                <w:sz w:val="22"/>
                <w:szCs w:val="22"/>
              </w:rPr>
              <w:t xml:space="preserve"> </w:t>
            </w:r>
            <w:r w:rsidRPr="006A4779">
              <w:rPr>
                <w:sz w:val="22"/>
                <w:szCs w:val="22"/>
                <w:lang w:val="en-US"/>
              </w:rPr>
              <w:t>in</w:t>
            </w:r>
            <w:r w:rsidRPr="006A4779">
              <w:rPr>
                <w:sz w:val="22"/>
                <w:szCs w:val="22"/>
              </w:rPr>
              <w:t xml:space="preserve"> </w:t>
            </w:r>
            <w:r w:rsidRPr="006A4779">
              <w:rPr>
                <w:sz w:val="22"/>
                <w:szCs w:val="22"/>
                <w:lang w:val="en-US"/>
              </w:rPr>
              <w:t>Business</w:t>
            </w:r>
            <w:r w:rsidRPr="006A4779">
              <w:rPr>
                <w:sz w:val="22"/>
                <w:szCs w:val="22"/>
              </w:rPr>
              <w:t xml:space="preserve">” </w:t>
            </w:r>
            <w:r w:rsidRPr="006A4779">
              <w:rPr>
                <w:sz w:val="22"/>
                <w:szCs w:val="22"/>
                <w:lang w:val="en-US"/>
              </w:rPr>
              <w:t>Unit</w:t>
            </w:r>
            <w:r w:rsidRPr="006A4779">
              <w:rPr>
                <w:sz w:val="22"/>
                <w:szCs w:val="22"/>
              </w:rPr>
              <w:t xml:space="preserve"> 1,2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72"/>
              </w:numPr>
              <w:tabs>
                <w:tab w:val="left" w:pos="708"/>
              </w:tabs>
              <w:suppressAutoHyphens/>
              <w:rPr>
                <w:lang w:val="en-US"/>
              </w:rPr>
            </w:pPr>
            <w:r w:rsidRPr="006A4779">
              <w:rPr>
                <w:sz w:val="22"/>
                <w:szCs w:val="22"/>
                <w:lang w:val="en-US"/>
              </w:rPr>
              <w:t>“Business studies today” Chapter 1,2,3 (</w:t>
            </w:r>
            <w:r w:rsidRPr="006A4779">
              <w:rPr>
                <w:sz w:val="22"/>
                <w:szCs w:val="22"/>
              </w:rPr>
              <w:t>выборочно</w:t>
            </w:r>
            <w:r w:rsidRPr="006A4779">
              <w:rPr>
                <w:sz w:val="22"/>
                <w:szCs w:val="22"/>
                <w:lang w:val="en-US"/>
              </w:rPr>
              <w:t>)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72"/>
              </w:numPr>
              <w:shd w:val="clear" w:color="auto" w:fill="FFFFFF"/>
              <w:tabs>
                <w:tab w:val="clear" w:pos="708"/>
              </w:tabs>
              <w:spacing w:line="150" w:lineRule="atLeast"/>
              <w:jc w:val="both"/>
              <w:rPr>
                <w:sz w:val="22"/>
                <w:szCs w:val="22"/>
                <w:lang w:val="en-US"/>
              </w:rPr>
            </w:pPr>
            <w:r w:rsidRPr="006A4779">
              <w:rPr>
                <w:sz w:val="22"/>
                <w:szCs w:val="22"/>
                <w:lang w:val="en-US"/>
              </w:rPr>
              <w:t>“Management and Marketing” Unit 1.1-1.6;1.23</w:t>
            </w:r>
          </w:p>
          <w:p w:rsidR="004A00F8" w:rsidRPr="006A4779" w:rsidRDefault="004A00F8" w:rsidP="00D264A8">
            <w:pPr>
              <w:pStyle w:val="BodyText"/>
              <w:widowControl w:val="0"/>
              <w:shd w:val="clear" w:color="auto" w:fill="FFFFFF"/>
              <w:spacing w:line="150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A00F8">
        <w:tc>
          <w:tcPr>
            <w:tcW w:w="22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2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лексико-грамматических теста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1 Listening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Контроль самостоятельной работы студентов – 2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Контрольная работа -1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Writing 1 (описание графика)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9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1 Speaking (проектная работа) </w:t>
            </w:r>
            <w:r w:rsidRPr="006A4779">
              <w:rPr>
                <w:sz w:val="22"/>
                <w:szCs w:val="22"/>
                <w:u w:val="single"/>
                <w:shd w:val="clear" w:color="auto" w:fill="FFFFFF"/>
              </w:rPr>
              <w:t>в течение 1 и 2 модулей)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</w:tbl>
    <w:p w:rsidR="004A00F8" w:rsidRPr="004B054C" w:rsidRDefault="004A00F8" w:rsidP="00D264A8">
      <w:pPr>
        <w:pStyle w:val="ListParagraph"/>
        <w:spacing w:line="150" w:lineRule="atLeast"/>
        <w:ind w:left="0"/>
        <w:rPr>
          <w:b/>
          <w:bCs/>
          <w:shd w:val="clear" w:color="auto" w:fill="FFFFFF"/>
        </w:rPr>
      </w:pPr>
    </w:p>
    <w:p w:rsidR="004A00F8" w:rsidRDefault="004A00F8" w:rsidP="00D264A8">
      <w:pPr>
        <w:pStyle w:val="ListParagraph"/>
        <w:spacing w:line="150" w:lineRule="atLeast"/>
        <w:ind w:left="0"/>
        <w:jc w:val="center"/>
        <w:rPr>
          <w:b/>
          <w:bCs/>
          <w:shd w:val="clear" w:color="auto" w:fill="FFFFFF"/>
        </w:rPr>
      </w:pPr>
    </w:p>
    <w:p w:rsidR="004A00F8" w:rsidRDefault="004A00F8" w:rsidP="00D264A8">
      <w:pPr>
        <w:pStyle w:val="ListParagraph"/>
        <w:spacing w:line="150" w:lineRule="atLeast"/>
        <w:ind w:left="0"/>
        <w:jc w:val="center"/>
        <w:rPr>
          <w:b/>
          <w:bCs/>
          <w:shd w:val="clear" w:color="auto" w:fill="FFFFFF"/>
        </w:rPr>
      </w:pPr>
    </w:p>
    <w:p w:rsidR="004A00F8" w:rsidRDefault="004A00F8" w:rsidP="00D264A8">
      <w:pPr>
        <w:pStyle w:val="ListParagraph"/>
        <w:spacing w:line="150" w:lineRule="atLeast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Модуль 3</w:t>
      </w:r>
    </w:p>
    <w:p w:rsidR="004A00F8" w:rsidRPr="004B054C" w:rsidRDefault="004A00F8" w:rsidP="00D264A8">
      <w:pPr>
        <w:pStyle w:val="ListParagraph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32"/>
        <w:gridCol w:w="7515"/>
      </w:tblGrid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Вопросы для обсуждения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Вы узнаете)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center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12-13. </w:t>
            </w:r>
            <w:r w:rsidRPr="00BD228A">
              <w:rPr>
                <w:sz w:val="22"/>
                <w:szCs w:val="22"/>
                <w:shd w:val="clear" w:color="auto" w:fill="FFFFFF"/>
              </w:rPr>
              <w:t>Компьютерная графика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t>Издательская деятельность и компьютер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Понятие финансового менеджмента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Финансовая отчетность и управленческая отчетность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Анализ различий между двумя формами отчетности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Тема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14-15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Мультимедиа и профессии в области компьютерных технологий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Наращивание капитала различными типами компаний для инициации бизнес-деятельности или расширения деятельности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Различные виды финансирования: займы стартапов, превышение кредитного лимита по текущему счету, выпуск акций, торговый или коммерческий кредит, корпоративные облигации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Тема 16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  <w:r>
              <w:t>Компьютерные сети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Понятие социальной ответственности предприятия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Политические, экономические, технологические, а также факторы окружающей среды, влияющие на бизнес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Языковой репертуар: ключевые слова, грамматические явления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Устойчивые словосочетания, сложносоставные существительные для использования в бизнес-контексте 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Понимание и использование некоторых устойчивых словосочетаний из академического английского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5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Ключевые термины по данной тематике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Типы используемых текстов для чтения и аудирования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6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лекции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6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подкасты/радио-передачи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лекция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7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запись выступлений на конференциях</w:t>
            </w:r>
          </w:p>
          <w:p w:rsidR="004A00F8" w:rsidRPr="006A4779" w:rsidRDefault="004A00F8" w:rsidP="00D264A8">
            <w:pPr>
              <w:pStyle w:val="a3"/>
              <w:numPr>
                <w:ilvl w:val="0"/>
                <w:numId w:val="57"/>
              </w:numPr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тематический он-лайн курс на английском языке</w:t>
            </w: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Чтение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определённые слова</w:t>
            </w:r>
          </w:p>
          <w:p w:rsidR="004A00F8" w:rsidRPr="006A4779" w:rsidRDefault="004A00F8" w:rsidP="00D264A8">
            <w:pPr>
              <w:spacing w:line="150" w:lineRule="atLeast"/>
              <w:jc w:val="both"/>
              <w:rPr>
                <w:b/>
                <w:bCs/>
              </w:rPr>
            </w:pPr>
            <w:r w:rsidRPr="006A4779">
              <w:rPr>
                <w:b/>
                <w:bCs/>
                <w:sz w:val="22"/>
                <w:szCs w:val="22"/>
              </w:rPr>
              <w:t>Высокий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Аудирование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</w:tc>
      </w:tr>
      <w:tr w:rsidR="004A00F8"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>Продукция устных и письменных текстов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Говорение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6A4779" w:rsidRDefault="004A00F8" w:rsidP="00D264A8">
            <w:pPr>
              <w:spacing w:line="150" w:lineRule="atLeast"/>
              <w:jc w:val="both"/>
              <w:rPr>
                <w:b/>
                <w:bCs/>
                <w:shd w:val="clear" w:color="auto" w:fill="FFFFFF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Высокий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Письмо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описание графиков разных типов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письменное реферирование статьи</w:t>
            </w:r>
          </w:p>
        </w:tc>
      </w:tr>
      <w:tr w:rsidR="004A00F8">
        <w:trPr>
          <w:trHeight w:hRule="exact" w:val="4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Рецептивные виды речевой деятельности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Аудирование и чтение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5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2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Продуктивные виды речевой деятельности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Говорение: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Повышенный уровень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монолог-описание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4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i/>
                <w:iCs/>
                <w:sz w:val="22"/>
                <w:szCs w:val="22"/>
                <w:shd w:val="clear" w:color="auto" w:fill="FFFFFF"/>
              </w:rPr>
              <w:t>Письмо: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описание графиков разных типов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Проектно-исследовательская работа: </w:t>
            </w:r>
          </w:p>
          <w:p w:rsidR="004A00F8" w:rsidRPr="006A4779" w:rsidRDefault="004A00F8" w:rsidP="00D264A8">
            <w:pPr>
              <w:pStyle w:val="a3"/>
              <w:spacing w:line="150" w:lineRule="atLeast"/>
              <w:ind w:left="34"/>
              <w:jc w:val="both"/>
              <w:rPr>
                <w:sz w:val="22"/>
                <w:szCs w:val="22"/>
              </w:rPr>
            </w:pPr>
            <w:r w:rsidRPr="006A4779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Базовый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- Повышенный уровень: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проанализировать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A4779">
              <w:rPr>
                <w:sz w:val="22"/>
                <w:szCs w:val="22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Темы для проектной работы: 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Робототехника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Системы искусственного интеллекта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математики в общественных науках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Программирование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информатики в медицине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6"/>
              </w:numPr>
              <w:tabs>
                <w:tab w:val="left" w:pos="708"/>
              </w:tabs>
              <w:suppressAutoHyphens/>
              <w:spacing w:line="150" w:lineRule="atLeast"/>
              <w:jc w:val="both"/>
            </w:pPr>
            <w:r w:rsidRPr="006A4779">
              <w:rPr>
                <w:sz w:val="22"/>
                <w:szCs w:val="22"/>
                <w:shd w:val="clear" w:color="auto" w:fill="FFFFFF"/>
              </w:rPr>
              <w:t>Применение информатики в естественных науках</w:t>
            </w:r>
          </w:p>
          <w:p w:rsidR="004A00F8" w:rsidRPr="006A4779" w:rsidRDefault="004A00F8" w:rsidP="00D264A8">
            <w:pPr>
              <w:pStyle w:val="20"/>
              <w:shd w:val="clear" w:color="auto" w:fill="FFFFFF"/>
              <w:spacing w:line="150" w:lineRule="atLeast"/>
              <w:ind w:left="720"/>
              <w:jc w:val="center"/>
            </w:pPr>
          </w:p>
          <w:p w:rsidR="004A00F8" w:rsidRPr="006A4779" w:rsidRDefault="004A00F8" w:rsidP="00D264A8">
            <w:pPr>
              <w:pStyle w:val="20"/>
              <w:shd w:val="clear" w:color="auto" w:fill="FFFFFF"/>
              <w:spacing w:line="150" w:lineRule="atLeast"/>
              <w:ind w:left="720"/>
              <w:jc w:val="center"/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Рекомендованные ресурсы</w:t>
            </w:r>
          </w:p>
          <w:p w:rsidR="004A00F8" w:rsidRPr="006A4779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77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http://ngm.nationalgeographic.com/2010/01/bionics/fischman-text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78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http://www.touchbionics.com/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79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http://www.mitpressjournals.org/loi/coli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0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http://mathematicallinguistics.blogspot.ru/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1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http://bioinformatics.oxfordjournals.org/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2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https://www.coursera.org/course/bioinformatics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3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http://www.worldscientific.com/worldscinet/jbcb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708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spacing w:line="150" w:lineRule="atLeast"/>
              <w:ind w:left="284" w:hanging="284"/>
              <w:jc w:val="both"/>
            </w:pPr>
            <w:hyperlink r:id="rId84">
              <w:r w:rsidRPr="006A4779">
                <w:rPr>
                  <w:rStyle w:val="-"/>
                  <w:color w:val="00000A"/>
                  <w:sz w:val="22"/>
                  <w:szCs w:val="22"/>
                  <w:shd w:val="clear" w:color="auto" w:fill="FFFFFF"/>
                </w:rPr>
                <w:t>http://mathworld.wolfram.com/Synergetics.html</w:t>
              </w:r>
            </w:hyperlink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59"/>
              </w:numPr>
              <w:shd w:val="clear" w:color="auto" w:fill="FFFFFF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Cambridge English for Engineering.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 University Press, 2008.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59"/>
              </w:numPr>
              <w:shd w:val="clear" w:color="auto" w:fill="FFFFFF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Mark Ibbotson.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Professional Vocabulary in Use.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</w:rPr>
              <w:t>Engineering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. Cambridge University Press, 2009.</w:t>
            </w:r>
          </w:p>
          <w:p w:rsidR="004A00F8" w:rsidRPr="006A4779" w:rsidRDefault="004A00F8" w:rsidP="00D264A8">
            <w:pPr>
              <w:pStyle w:val="BodyText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52"/>
                <w:tab w:val="left" w:pos="992"/>
                <w:tab w:val="left" w:pos="1276"/>
              </w:tabs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Esteras S.R., Fabre E.M. </w:t>
            </w:r>
            <w:r w:rsidRPr="006A4779">
              <w:rPr>
                <w:rStyle w:val="-"/>
                <w:i/>
                <w:iCs/>
                <w:color w:val="00000A"/>
                <w:sz w:val="22"/>
                <w:szCs w:val="22"/>
                <w:shd w:val="clear" w:color="auto" w:fill="FFFFFF"/>
                <w:lang w:val="en-US"/>
              </w:rPr>
              <w:t>Professional English in Use: Computers and Internet (Intermediate &amp; Advanced).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6A4779">
              <w:rPr>
                <w:rStyle w:val="-"/>
                <w:color w:val="00000A"/>
                <w:sz w:val="22"/>
                <w:szCs w:val="22"/>
                <w:shd w:val="clear" w:color="auto" w:fill="FFFFFF"/>
              </w:rPr>
              <w:t>Cambridge University Press, 2007.</w:t>
            </w:r>
          </w:p>
        </w:tc>
      </w:tr>
      <w:tr w:rsidR="004A00F8">
        <w:trPr>
          <w:trHeight w:val="1657"/>
        </w:trPr>
        <w:tc>
          <w:tcPr>
            <w:tcW w:w="2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Текущий контроль для Модуля 3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2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лексико-грамматический тест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1 КР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Writing 1 (</w:t>
            </w:r>
            <w:r w:rsidRPr="006A4779">
              <w:rPr>
                <w:sz w:val="22"/>
                <w:szCs w:val="22"/>
                <w:shd w:val="clear" w:color="auto" w:fill="FFFFFF"/>
                <w:lang w:val="en-US"/>
              </w:rPr>
              <w:t>graph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description)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  <w:shd w:val="clear" w:color="auto" w:fill="FFFFFF"/>
              </w:rPr>
              <w:t>Speaking  2  (презентация , дискуссия)</w:t>
            </w:r>
          </w:p>
          <w:p w:rsidR="004A00F8" w:rsidRPr="006A4779" w:rsidRDefault="004A00F8" w:rsidP="00D264A8">
            <w:pPr>
              <w:pStyle w:val="ListParagraph"/>
              <w:numPr>
                <w:ilvl w:val="0"/>
                <w:numId w:val="48"/>
              </w:numPr>
              <w:tabs>
                <w:tab w:val="left" w:pos="708"/>
              </w:tabs>
              <w:suppressAutoHyphens/>
              <w:spacing w:line="150" w:lineRule="atLeast"/>
            </w:pPr>
            <w:r w:rsidRPr="006A4779">
              <w:rPr>
                <w:sz w:val="22"/>
                <w:szCs w:val="22"/>
              </w:rPr>
              <w:t>Контроль СРС 1</w:t>
            </w: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</w:p>
          <w:p w:rsidR="004A00F8" w:rsidRPr="006A4779" w:rsidRDefault="004A00F8" w:rsidP="00D264A8">
            <w:pPr>
              <w:pStyle w:val="a3"/>
              <w:spacing w:line="150" w:lineRule="atLeast"/>
              <w:jc w:val="both"/>
              <w:rPr>
                <w:sz w:val="22"/>
                <w:szCs w:val="22"/>
              </w:rPr>
            </w:pPr>
            <w:r w:rsidRPr="006A477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6A4779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6A4779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A00F8" w:rsidRPr="006A4779" w:rsidRDefault="004A00F8" w:rsidP="00D264A8">
            <w:pPr>
              <w:pStyle w:val="a3"/>
              <w:spacing w:line="150" w:lineRule="atLeast"/>
              <w:rPr>
                <w:sz w:val="22"/>
                <w:szCs w:val="22"/>
              </w:rPr>
            </w:pPr>
          </w:p>
        </w:tc>
      </w:tr>
    </w:tbl>
    <w:p w:rsidR="004A00F8" w:rsidRPr="002E13E8" w:rsidRDefault="004A00F8" w:rsidP="00D264A8">
      <w:pPr>
        <w:rPr>
          <w:lang w:eastAsia="en-US"/>
        </w:rPr>
      </w:pPr>
    </w:p>
    <w:p w:rsidR="004A00F8" w:rsidRDefault="004A00F8" w:rsidP="002F07F2">
      <w:pPr>
        <w:pStyle w:val="Heading3"/>
        <w:numPr>
          <w:ilvl w:val="0"/>
          <w:numId w:val="0"/>
        </w:numPr>
        <w:rPr>
          <w:rFonts w:cs="Times New Roman"/>
        </w:rPr>
      </w:pPr>
      <w:r w:rsidRPr="002F07F2">
        <w:t>Направление подготовки 01.03.01 «Математика»</w:t>
      </w:r>
      <w:bookmarkEnd w:id="22"/>
    </w:p>
    <w:p w:rsidR="004A00F8" w:rsidRPr="004C7C8B" w:rsidRDefault="004A00F8" w:rsidP="002F07F2">
      <w:pPr>
        <w:pStyle w:val="ListParagraph"/>
        <w:spacing w:line="150" w:lineRule="atLeast"/>
        <w:ind w:left="0"/>
        <w:jc w:val="center"/>
      </w:pPr>
    </w:p>
    <w:p w:rsidR="004A00F8" w:rsidRDefault="004A00F8" w:rsidP="002F07F2">
      <w:pPr>
        <w:pStyle w:val="ListParagraph"/>
        <w:spacing w:line="150" w:lineRule="atLeast"/>
        <w:ind w:left="0"/>
        <w:jc w:val="center"/>
        <w:rPr>
          <w:b/>
          <w:bCs/>
          <w:shd w:val="clear" w:color="auto" w:fill="FFFFFF"/>
        </w:rPr>
      </w:pPr>
      <w:r w:rsidRPr="004C7C8B">
        <w:rPr>
          <w:b/>
          <w:bCs/>
          <w:shd w:val="clear" w:color="auto" w:fill="FFFFFF"/>
        </w:rPr>
        <w:t>Модуль 1</w:t>
      </w:r>
    </w:p>
    <w:p w:rsidR="004A00F8" w:rsidRPr="004C7C8B" w:rsidRDefault="004A00F8" w:rsidP="002F07F2">
      <w:pPr>
        <w:pStyle w:val="ListParagraph"/>
        <w:spacing w:line="150" w:lineRule="atLeast"/>
        <w:ind w:left="0"/>
        <w:jc w:val="center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7336"/>
      </w:tblGrid>
      <w:tr w:rsidR="004A00F8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Вопросы для обсуждения</w:t>
            </w:r>
          </w:p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(</w:t>
            </w:r>
            <w:r w:rsidRPr="004C7C8B">
              <w:rPr>
                <w:b/>
                <w:bCs/>
                <w:i/>
                <w:iCs/>
                <w:color w:val="auto"/>
                <w:shd w:val="clear" w:color="auto" w:fill="FFFFFF"/>
              </w:rPr>
              <w:t>Вы узнаете)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Тема 1.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Введение в математику. Разделы математики.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Объекты изучения математики. Основные понятия и термины. Основные разделы математики: алгебра, геометрия, анализ.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Высшая математика. Разделы математики: Теория чисел, Теория представлений, Топология, Алгебраическая геометрия, Дискретная математика, Математическая физика и др.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</w:tabs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Тема 2.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</w:tabs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Из истории математики. Выдающиеся математики.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Наиболее важные вехи в истории развития математики.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Наиболее выдающиеся математики – биография и главные достижения.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Различные этапы в истории развития математики. Наиболее значимые теоремы и задачи. Выдающиеся математики и их вклад в развитие науки.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</w:tc>
      </w:tr>
      <w:tr w:rsidR="004A00F8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Лексика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Ключевые понятия и термины</w:t>
            </w:r>
            <w:r w:rsidRPr="004C7C8B">
              <w:rPr>
                <w:color w:val="auto"/>
                <w:shd w:val="clear" w:color="auto" w:fill="FFFFFF"/>
              </w:rPr>
              <w:t xml:space="preserve"> по соответствующим под/разделам математики: множества, функции, уравнения, неравенства, ряды, и т.д.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  <w:tab w:val="left" w:pos="2159"/>
                <w:tab w:val="left" w:pos="4353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Грамматика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-14"/>
                <w:tab w:val="left" w:pos="127"/>
                <w:tab w:val="left" w:pos="5061"/>
                <w:tab w:val="left" w:pos="7255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u w:val="single"/>
              </w:rPr>
              <w:t>Существительное</w:t>
            </w:r>
            <w:r w:rsidRPr="004C7C8B">
              <w:rPr>
                <w:i/>
                <w:iCs/>
                <w:color w:val="auto"/>
              </w:rPr>
              <w:t>:</w:t>
            </w:r>
            <w:r w:rsidRPr="004C7C8B">
              <w:rPr>
                <w:color w:val="auto"/>
              </w:rPr>
              <w:t xml:space="preserve"> исчисл./ неисчисл., мн./ед. число, и т.д. </w:t>
            </w:r>
            <w:r w:rsidRPr="004C7C8B">
              <w:rPr>
                <w:color w:val="auto"/>
                <w:u w:val="single"/>
              </w:rPr>
              <w:t>Артикль</w:t>
            </w:r>
            <w:r w:rsidRPr="004C7C8B">
              <w:rPr>
                <w:color w:val="auto"/>
              </w:rPr>
              <w:t xml:space="preserve">. </w:t>
            </w:r>
            <w:r w:rsidRPr="004C7C8B">
              <w:rPr>
                <w:color w:val="auto"/>
                <w:u w:val="single"/>
              </w:rPr>
              <w:t>Глагол</w:t>
            </w:r>
            <w:r w:rsidRPr="004C7C8B">
              <w:rPr>
                <w:i/>
                <w:iCs/>
                <w:color w:val="auto"/>
              </w:rPr>
              <w:t>:</w:t>
            </w:r>
            <w:r w:rsidRPr="004C7C8B">
              <w:rPr>
                <w:color w:val="auto"/>
              </w:rPr>
              <w:t xml:space="preserve"> прошедшее и настоящее время; страдательный залог. </w:t>
            </w:r>
            <w:r w:rsidRPr="004C7C8B">
              <w:rPr>
                <w:color w:val="auto"/>
                <w:u w:val="single"/>
              </w:rPr>
              <w:t>Прилагательное</w:t>
            </w:r>
            <w:r w:rsidRPr="004C7C8B">
              <w:rPr>
                <w:i/>
                <w:iCs/>
                <w:color w:val="auto"/>
              </w:rPr>
              <w:t>:</w:t>
            </w:r>
            <w:r w:rsidRPr="004C7C8B">
              <w:rPr>
                <w:color w:val="auto"/>
              </w:rPr>
              <w:t xml:space="preserve"> степени сравнения, субстантивация, порядок следования.</w:t>
            </w:r>
          </w:p>
        </w:tc>
      </w:tr>
      <w:tr w:rsidR="004A00F8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Типы </w:t>
            </w:r>
          </w:p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используемых текстов для чтения и аудирования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информационные буклеты, толковый словарь, энциклопедический словарь, научно-популярный фильм (фрагменты)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словарная статья, энциклопедия, радиопередачи, подкасты, интервью, короткие презентации студентов, научно-популярный фильм, видеозаписи лекций</w:t>
            </w:r>
          </w:p>
        </w:tc>
      </w:tr>
      <w:tr w:rsidR="004A00F8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Рецепция устных и письменных текстов, </w:t>
            </w:r>
          </w:p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формы фиксации и структурирования информации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Чтение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определить главную идею прочитанного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дополнить текст словами/ словосочетаниями/ предложениями из прочитанного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собрать цельный текст из разрозненных частей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ответить на простые вопросы по содержанию текста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 xml:space="preserve">дополнить текст соответствующими по смыслу словами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Аудирование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 xml:space="preserve">определить главную идею прослушанного,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ответить на простые вопросы по содержанию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кратко изложить услышанное в устной и письменной форме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при прослушивании заполнить таблицу с недостающими данными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 xml:space="preserve">при прослушивании заполнить анкету с недостающими данными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дополнить текст словами/словосочетаниями/предложениями из прослушанного</w:t>
            </w:r>
          </w:p>
        </w:tc>
      </w:tr>
      <w:tr w:rsidR="004A00F8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Продукция устных и письменных текстов</w:t>
            </w:r>
          </w:p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Говорение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краткий пересказ прочитанного/прослушанного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чтение математических формул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описание геометрических фигур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 xml:space="preserve">монолог–описание в течение 1-2 минут (научной проблемы, научных терминов, сюжетов из истории математики и информатики  т.д.);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дискуссия (по обозначенной тематике)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Письмо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элементы описания графически представленной информации: вступление, выделение основных тенденций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реферирование текста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письменный краткий пересказ текста</w:t>
            </w:r>
          </w:p>
        </w:tc>
      </w:tr>
      <w:tr w:rsidR="004A00F8" w:rsidRPr="004C7C8B">
        <w:tc>
          <w:tcPr>
            <w:tcW w:w="22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Самостоятельная /проектно-исследовательская работа: </w:t>
            </w:r>
          </w:p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формы и темы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Аудирование и чтение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определить главную идею прочитанного/прослушанного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дополнить текст словами/словосочетаниями/предложениями из прочитанного/прослушанного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догадаться о значении незнакомых слов по контексту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дополнить текст соответствующими по смыслу словами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Говорение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t>краткое объяснение термина или понятия из области математики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дискуссия (по обозначенной тематике)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Письмо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перефразировать предложения, используя предложенные конструкции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элементы описания графически представленной информации: вступление, выделение основных тенденций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Проектно-исследовательская работа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(мини-презентация):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найти и изложить материал по обозначенным темам, используя интернет-ресурсы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проанализировать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C7C8B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Примерные темы для презентации/проектной работы: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Выдающиеся математики и их достижения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Из истории математики соответствующей эпохи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Из истории развития определенного раздела математики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История изобретения.</w:t>
            </w:r>
          </w:p>
          <w:p w:rsidR="004A00F8" w:rsidRPr="004C7C8B" w:rsidRDefault="004A00F8" w:rsidP="00D264A8">
            <w:pPr>
              <w:pStyle w:val="20"/>
              <w:shd w:val="clear" w:color="auto" w:fill="FFFFFF"/>
              <w:tabs>
                <w:tab w:val="left" w:pos="0"/>
              </w:tabs>
              <w:ind w:left="0"/>
              <w:jc w:val="center"/>
            </w:pPr>
            <w:r w:rsidRPr="004C7C8B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A00F8" w:rsidRPr="004C7C8B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color w:val="auto"/>
              </w:rPr>
            </w:pPr>
            <w:r w:rsidRPr="004C7C8B">
              <w:rPr>
                <w:rStyle w:val="-"/>
                <w:color w:val="auto"/>
                <w:shd w:val="clear" w:color="auto" w:fill="FFFFFF"/>
              </w:rPr>
              <w:t xml:space="preserve">См. ниже: </w:t>
            </w:r>
            <w:r w:rsidRPr="004C7C8B">
              <w:rPr>
                <w:rStyle w:val="-"/>
                <w:b/>
                <w:bCs/>
                <w:color w:val="auto"/>
                <w:shd w:val="clear" w:color="auto" w:fill="FFFFFF"/>
              </w:rPr>
              <w:t>Основная литература. Дополнительная литература.</w:t>
            </w:r>
          </w:p>
        </w:tc>
      </w:tr>
    </w:tbl>
    <w:p w:rsidR="004A00F8" w:rsidRPr="004C7C8B" w:rsidRDefault="004A00F8" w:rsidP="002F07F2">
      <w:pPr>
        <w:pStyle w:val="a3"/>
        <w:spacing w:line="240" w:lineRule="auto"/>
        <w:jc w:val="center"/>
        <w:rPr>
          <w:color w:val="auto"/>
        </w:rPr>
      </w:pPr>
    </w:p>
    <w:p w:rsidR="004A00F8" w:rsidRPr="004C7C8B" w:rsidRDefault="004A00F8" w:rsidP="002F07F2">
      <w:pPr>
        <w:pStyle w:val="a3"/>
        <w:spacing w:line="240" w:lineRule="auto"/>
        <w:jc w:val="center"/>
        <w:rPr>
          <w:b/>
          <w:bCs/>
          <w:color w:val="auto"/>
        </w:rPr>
      </w:pPr>
      <w:r w:rsidRPr="004C7C8B">
        <w:rPr>
          <w:b/>
          <w:bCs/>
          <w:color w:val="auto"/>
        </w:rPr>
        <w:t>Модуль 2</w:t>
      </w:r>
    </w:p>
    <w:p w:rsidR="004A00F8" w:rsidRPr="004C7C8B" w:rsidRDefault="004A00F8" w:rsidP="002F07F2">
      <w:pPr>
        <w:pStyle w:val="a3"/>
        <w:spacing w:line="240" w:lineRule="auto"/>
        <w:jc w:val="center"/>
        <w:rPr>
          <w:b/>
          <w:bCs/>
          <w:color w:val="auto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45"/>
        <w:gridCol w:w="7226"/>
      </w:tblGrid>
      <w:tr w:rsidR="004A00F8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Вопросы для обсуждения (</w:t>
            </w:r>
            <w:r w:rsidRPr="004C7C8B">
              <w:rPr>
                <w:b/>
                <w:bCs/>
                <w:i/>
                <w:iCs/>
                <w:color w:val="auto"/>
                <w:shd w:val="clear" w:color="auto" w:fill="FFFFFF"/>
              </w:rPr>
              <w:t>Вы узнаете)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Тема 3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Методология математики. Фундаментальные понятия математики.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Математическое рассуждение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Понятийный аппарат математики. Основные методы математической логики.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Методы в математике: моделирование, абстрагирование, идеализация, аксиоматический метод. Теория множеств.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Тема 4.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Современные проблемы математики. Фундаментальные направления. Новейшие достижения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Актуальные вопросы математики.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Открытые математические проблемы. Номинанты и лауреаты международных конкурсов и премий.</w:t>
            </w:r>
          </w:p>
        </w:tc>
      </w:tr>
      <w:tr w:rsidR="004A00F8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Языковой репертуар: ключевые слова, грамматические явления, речевые модели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</w:rPr>
            </w:pPr>
            <w:r w:rsidRPr="004C7C8B">
              <w:rPr>
                <w:b/>
                <w:bCs/>
                <w:color w:val="auto"/>
              </w:rPr>
              <w:t>Лексика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математические термины и сокращения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описания графиков, диаграмм, процессов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описания соответствий, отображений, функций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лексические обороты для изложения теории (доказательства)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лексические обороты для формулирования теорем и аксиом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0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подготовки устной презентации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Грамматика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u w:val="single"/>
              </w:rPr>
              <w:t>Глагол</w:t>
            </w:r>
            <w:r w:rsidRPr="004C7C8B">
              <w:rPr>
                <w:color w:val="auto"/>
              </w:rPr>
              <w:t xml:space="preserve">: способы выражения будущих действий; герундий и инфинитив; </w:t>
            </w:r>
            <w:r w:rsidRPr="004C7C8B">
              <w:rPr>
                <w:color w:val="auto"/>
                <w:shd w:val="clear" w:color="auto" w:fill="FFFFFF"/>
              </w:rPr>
              <w:t xml:space="preserve">условные предложения, обороты </w:t>
            </w:r>
            <w:r w:rsidRPr="004C7C8B">
              <w:rPr>
                <w:i/>
                <w:iCs/>
                <w:color w:val="auto"/>
                <w:shd w:val="clear" w:color="auto" w:fill="FFFFFF"/>
                <w:lang w:val="en-US"/>
              </w:rPr>
              <w:t>I</w:t>
            </w:r>
            <w:r w:rsidRPr="004C7C8B">
              <w:rPr>
                <w:i/>
                <w:iCs/>
                <w:color w:val="auto"/>
                <w:shd w:val="clear" w:color="auto" w:fill="FFFFFF"/>
              </w:rPr>
              <w:t xml:space="preserve"> wish, </w:t>
            </w:r>
            <w:r w:rsidRPr="004C7C8B">
              <w:rPr>
                <w:i/>
                <w:iCs/>
                <w:color w:val="auto"/>
                <w:shd w:val="clear" w:color="auto" w:fill="FFFFFF"/>
                <w:lang w:val="en-US"/>
              </w:rPr>
              <w:t>I</w:t>
            </w:r>
            <w:r w:rsidRPr="004C7C8B">
              <w:rPr>
                <w:i/>
                <w:iCs/>
                <w:color w:val="auto"/>
                <w:shd w:val="clear" w:color="auto" w:fill="FFFFFF"/>
              </w:rPr>
              <w:t>f only.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  <w:r w:rsidRPr="004C7C8B">
              <w:rPr>
                <w:color w:val="auto"/>
                <w:u w:val="single"/>
                <w:shd w:val="clear" w:color="auto" w:fill="FFFFFF"/>
              </w:rPr>
              <w:t>Наречие</w:t>
            </w:r>
            <w:r w:rsidRPr="004C7C8B">
              <w:rPr>
                <w:color w:val="auto"/>
                <w:shd w:val="clear" w:color="auto" w:fill="FFFFFF"/>
              </w:rPr>
              <w:t xml:space="preserve">. </w:t>
            </w:r>
            <w:r w:rsidRPr="004C7C8B">
              <w:rPr>
                <w:color w:val="auto"/>
                <w:u w:val="single"/>
                <w:shd w:val="clear" w:color="auto" w:fill="FFFFFF"/>
              </w:rPr>
              <w:t>Местоимения</w:t>
            </w:r>
            <w:r w:rsidRPr="004C7C8B">
              <w:rPr>
                <w:color w:val="auto"/>
                <w:shd w:val="clear" w:color="auto" w:fill="FFFFFF"/>
              </w:rPr>
              <w:t>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Пунктуация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Правописание</w:t>
            </w:r>
          </w:p>
        </w:tc>
      </w:tr>
      <w:tr w:rsidR="004A00F8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Типы используемых текстов для чтения и аудирования 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лекция, научная/научно-популярная статья, энциклопедия, научно-популярный фильм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презентация, радиопередача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, </w:t>
            </w:r>
            <w:r w:rsidRPr="004C7C8B">
              <w:rPr>
                <w:color w:val="auto"/>
                <w:shd w:val="clear" w:color="auto" w:fill="FFFFFF"/>
              </w:rPr>
              <w:t>научная/научно-популярная статья, лекция, научно-популярный фильм</w:t>
            </w:r>
          </w:p>
        </w:tc>
      </w:tr>
      <w:tr w:rsidR="004A00F8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Чтение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Аудирование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прослушать отдельные слова для правильного произношения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прослушав лекцию, заполнить конспект/план-конспект/схему с недостающей информацией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 прослушивании заполнить соответствующую таблицу</w:t>
            </w:r>
          </w:p>
        </w:tc>
      </w:tr>
      <w:tr w:rsidR="004A00F8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Продукция  устных и письменных текстов</w:t>
            </w:r>
          </w:p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Говорение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монолог-описание (изобретения, раздела математики, научной проблемы).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монолог-описание (изобретения, раздела математики, научной проблемы);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монолог-рассуждение (об актуальной проблеме математики, о состоянии современной Российской науки);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дискуссия (по обозначенной тематике);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Письмо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описание графически представленной информации (графиков разного типа: таблиц, диаграмм, процессов, механизмов, схем);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2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аннотирование и реферирование</w:t>
            </w:r>
          </w:p>
        </w:tc>
      </w:tr>
      <w:tr w:rsidR="004A00F8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Аудирование и чтение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 прослушивании заполнить таблицу/конспект/схему данными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Говорение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монолог-описание (изобретения, раздела математики, научной проблемы);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монолог-описание (изобретения, раздела математики, научной проблемы);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монолог-рассуждение (об актуальной проблеме математики, о состоянии современной Российской науки);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дискуссия (по обозначенной тематике);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Письмо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описание графически представленной информации (графиков разного типа: таблиц, диаграмм, процессов, механизмов, схем);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аннотирование и реферирование</w:t>
            </w:r>
            <w:r w:rsidRPr="004C7C8B">
              <w:rPr>
                <w:color w:val="auto"/>
              </w:rPr>
              <w:t xml:space="preserve"> 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Проектно-исследовательская работа: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найти и изложить материал по обозначенным темам, используя интернет-ресурсы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проанализировать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C7C8B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изложить доказательство теоремы/ подходы к решению проблемы/задачи.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Примерные темы для презентации/проектной работы: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Классические и открытые проблемы математики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Номинанты и лауреаты международных конкурсов и премий в области математики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Новейшие достижения в области математики и смежных дисциплин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Математика в 21-м веке: проблемы и перспективы</w:t>
            </w:r>
          </w:p>
          <w:p w:rsidR="004A00F8" w:rsidRPr="004C7C8B" w:rsidRDefault="004A00F8" w:rsidP="00D264A8">
            <w:pPr>
              <w:pStyle w:val="20"/>
              <w:shd w:val="clear" w:color="auto" w:fill="FFFFFF"/>
              <w:tabs>
                <w:tab w:val="left" w:pos="0"/>
              </w:tabs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4C7C8B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A00F8" w:rsidRPr="004C7C8B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rStyle w:val="-"/>
                <w:color w:val="auto"/>
                <w:shd w:val="clear" w:color="auto" w:fill="FFFFFF"/>
              </w:rPr>
            </w:pPr>
            <w:r w:rsidRPr="004C7C8B">
              <w:rPr>
                <w:rStyle w:val="-"/>
                <w:color w:val="auto"/>
                <w:shd w:val="clear" w:color="auto" w:fill="FFFFFF"/>
              </w:rPr>
              <w:t xml:space="preserve">См. ниже: </w:t>
            </w:r>
            <w:r w:rsidRPr="004C7C8B">
              <w:rPr>
                <w:rStyle w:val="-"/>
                <w:b/>
                <w:bCs/>
                <w:color w:val="auto"/>
                <w:shd w:val="clear" w:color="auto" w:fill="FFFFFF"/>
              </w:rPr>
              <w:t>Основная литература. Дополнительная литература.</w:t>
            </w:r>
          </w:p>
          <w:p w:rsidR="004A00F8" w:rsidRPr="004C7C8B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</w:tabs>
              <w:spacing w:after="0" w:line="240" w:lineRule="auto"/>
              <w:rPr>
                <w:color w:val="auto"/>
              </w:rPr>
            </w:pPr>
          </w:p>
        </w:tc>
      </w:tr>
      <w:tr w:rsidR="004A00F8" w:rsidRPr="004C7C8B">
        <w:tc>
          <w:tcPr>
            <w:tcW w:w="23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Текущий контроль для Модуля 2</w:t>
            </w:r>
          </w:p>
          <w:p w:rsidR="004A00F8" w:rsidRPr="004C7C8B" w:rsidRDefault="004A00F8" w:rsidP="002F7C54">
            <w:pPr>
              <w:pStyle w:val="ListParagraph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 xml:space="preserve">2 лексико-грамматических теста </w:t>
            </w:r>
          </w:p>
          <w:p w:rsidR="004A00F8" w:rsidRPr="004C7C8B" w:rsidRDefault="004A00F8" w:rsidP="002F7C54">
            <w:pPr>
              <w:pStyle w:val="ListParagraph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 xml:space="preserve">1 Listening </w:t>
            </w:r>
          </w:p>
          <w:p w:rsidR="004A00F8" w:rsidRPr="004C7C8B" w:rsidRDefault="004A00F8" w:rsidP="002F7C54">
            <w:pPr>
              <w:pStyle w:val="ListParagraph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 xml:space="preserve">1 Reading </w:t>
            </w:r>
          </w:p>
          <w:p w:rsidR="004A00F8" w:rsidRPr="004C7C8B" w:rsidRDefault="004A00F8" w:rsidP="002F7C54">
            <w:pPr>
              <w:pStyle w:val="ListParagraph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>Writing 1 (описание графика)</w:t>
            </w:r>
          </w:p>
          <w:p w:rsidR="004A00F8" w:rsidRPr="004C7C8B" w:rsidRDefault="004A00F8" w:rsidP="002F7C54">
            <w:pPr>
              <w:pStyle w:val="ListParagraph"/>
              <w:numPr>
                <w:ilvl w:val="0"/>
                <w:numId w:val="89"/>
              </w:numPr>
              <w:tabs>
                <w:tab w:val="left" w:pos="708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 xml:space="preserve">1 Speaking (1 мини-презентация (проектная работа) </w:t>
            </w:r>
            <w:r w:rsidRPr="004C7C8B">
              <w:rPr>
                <w:u w:val="single"/>
                <w:shd w:val="clear" w:color="auto" w:fill="FFFFFF"/>
              </w:rPr>
              <w:t>в течение 1 и 2 модулей)</w:t>
            </w:r>
          </w:p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u w:val="single"/>
                <w:shd w:val="clear" w:color="auto" w:fill="FFFFFF"/>
              </w:rPr>
              <w:t>Критерии оценивания</w:t>
            </w:r>
            <w:r w:rsidRPr="004C7C8B">
              <w:rPr>
                <w:color w:val="auto"/>
                <w:shd w:val="clear" w:color="auto" w:fill="FFFFFF"/>
              </w:rPr>
              <w:t xml:space="preserve"> устных и письменных ответов в 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Приложении 1.</w:t>
            </w:r>
          </w:p>
        </w:tc>
      </w:tr>
    </w:tbl>
    <w:p w:rsidR="004A00F8" w:rsidRPr="004C7C8B" w:rsidRDefault="004A00F8" w:rsidP="002F07F2">
      <w:pPr>
        <w:pStyle w:val="a3"/>
        <w:spacing w:line="240" w:lineRule="auto"/>
        <w:jc w:val="both"/>
        <w:rPr>
          <w:color w:val="auto"/>
        </w:rPr>
      </w:pPr>
    </w:p>
    <w:p w:rsidR="004A00F8" w:rsidRPr="004C7C8B" w:rsidRDefault="004A00F8" w:rsidP="002F07F2">
      <w:pPr>
        <w:pStyle w:val="ListParagraph"/>
        <w:ind w:left="0"/>
        <w:jc w:val="center"/>
      </w:pPr>
      <w:r w:rsidRPr="004C7C8B">
        <w:rPr>
          <w:b/>
          <w:bCs/>
          <w:shd w:val="clear" w:color="auto" w:fill="FFFFFF"/>
        </w:rPr>
        <w:t>Модуль 3</w:t>
      </w:r>
    </w:p>
    <w:p w:rsidR="004A00F8" w:rsidRPr="004C7C8B" w:rsidRDefault="004A00F8" w:rsidP="002F07F2">
      <w:pPr>
        <w:pStyle w:val="a3"/>
        <w:spacing w:line="240" w:lineRule="auto"/>
        <w:jc w:val="both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23"/>
        <w:gridCol w:w="7248"/>
      </w:tblGrid>
      <w:tr w:rsidR="004A00F8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Вопросы для обсуждения</w:t>
            </w:r>
          </w:p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(</w:t>
            </w:r>
            <w:r w:rsidRPr="004C7C8B">
              <w:rPr>
                <w:b/>
                <w:bCs/>
                <w:i/>
                <w:iCs/>
                <w:color w:val="auto"/>
                <w:shd w:val="clear" w:color="auto" w:fill="FFFFFF"/>
              </w:rPr>
              <w:t>Вы узнаете)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Тема 5.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Значение математики для общества. Математическое образование.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Математические общества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</w:rPr>
              <w:t>Профессии, связанные с математикой. Математические общества разных стран и их деятельность.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Подготовка студентов-математиков и инженеров в эпоху компьютеризации. Математика и медицина. Математика и индустрия развлечений. Климатология.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Тема 6.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Значение математики для других наук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Взаимосвязь математики с другими науками, междисциплинарные связи.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left" w:pos="0"/>
              </w:tabs>
              <w:rPr>
                <w:color w:val="auto"/>
              </w:rPr>
            </w:pPr>
            <w:r w:rsidRPr="004C7C8B">
              <w:rPr>
                <w:color w:val="auto"/>
              </w:rPr>
              <w:t xml:space="preserve">Математика и информационные.технологии. </w:t>
            </w:r>
          </w:p>
          <w:p w:rsidR="004A00F8" w:rsidRPr="004C7C8B" w:rsidRDefault="004A00F8" w:rsidP="00D264A8">
            <w:pPr>
              <w:pStyle w:val="a3"/>
              <w:tabs>
                <w:tab w:val="left" w:pos="0"/>
              </w:tabs>
              <w:rPr>
                <w:color w:val="auto"/>
              </w:rPr>
            </w:pPr>
            <w:r w:rsidRPr="004C7C8B">
              <w:rPr>
                <w:color w:val="auto"/>
              </w:rPr>
              <w:t>Математические вопросы криптографии. Математика и химия. Математика и науки о материалах. Математическая биология и биоинформатика. Историко-математические исследования.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</w:rPr>
              <w:t xml:space="preserve">Математическая теория игр и её приложения. </w:t>
            </w:r>
            <w:r w:rsidRPr="004C7C8B">
              <w:rPr>
                <w:color w:val="auto"/>
                <w:shd w:val="clear" w:color="auto" w:fill="FFFFFF"/>
              </w:rPr>
              <w:t>Математическая лингвистика. Астрофизика и изучение космоса.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</w:tc>
      </w:tr>
      <w:tr w:rsidR="004A00F8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Языковой репертуар: ключевые слова, грамматические явления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</w:rPr>
            </w:pPr>
            <w:r w:rsidRPr="004C7C8B">
              <w:rPr>
                <w:b/>
                <w:bCs/>
                <w:color w:val="auto"/>
              </w:rPr>
              <w:t>Лексика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написания заявки на обучение за рубежом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описания геометрических и топологических построений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тематическая лексика: физика, химия, биология, медицина и др.</w:t>
            </w:r>
          </w:p>
          <w:p w:rsidR="004A00F8" w:rsidRPr="004C7C8B" w:rsidRDefault="004A00F8" w:rsidP="002F07F2">
            <w:pPr>
              <w:pStyle w:val="a3"/>
              <w:numPr>
                <w:ilvl w:val="0"/>
                <w:numId w:val="55"/>
              </w:numPr>
              <w:tabs>
                <w:tab w:val="clear" w:pos="720"/>
                <w:tab w:val="left" w:pos="0"/>
              </w:tabs>
              <w:spacing w:line="240" w:lineRule="auto"/>
              <w:ind w:left="0" w:firstLine="0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лексика для описания работы механизмов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  <w:tab w:val="left" w:pos="2159"/>
                <w:tab w:val="left" w:pos="3610"/>
                <w:tab w:val="left" w:pos="5061"/>
                <w:tab w:val="left" w:pos="7255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Грамматика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u w:val="single"/>
              </w:rPr>
              <w:t>Глагол</w:t>
            </w:r>
            <w:r w:rsidRPr="004C7C8B">
              <w:rPr>
                <w:color w:val="auto"/>
              </w:rPr>
              <w:t xml:space="preserve">: </w:t>
            </w:r>
            <w:r w:rsidRPr="004C7C8B">
              <w:rPr>
                <w:color w:val="auto"/>
                <w:shd w:val="clear" w:color="auto" w:fill="FFFFFF"/>
              </w:rPr>
              <w:t>модальные глаголы (в т.ч., с различными формами инфинитива).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Морфология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Синтаксис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Инверсия; усилительные конструкции; Вводные слова и выражения</w:t>
            </w:r>
          </w:p>
        </w:tc>
      </w:tr>
      <w:tr w:rsidR="004A00F8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Типы используемых текстов для чтения и аудирования 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Научная статья  по специальности, лекция, подкасты/радиопередачи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Научная статья, л</w:t>
            </w:r>
            <w:r w:rsidRPr="004C7C8B">
              <w:rPr>
                <w:color w:val="auto"/>
              </w:rPr>
              <w:t xml:space="preserve">екция, </w:t>
            </w:r>
            <w:r w:rsidRPr="004C7C8B">
              <w:rPr>
                <w:color w:val="auto"/>
                <w:shd w:val="clear" w:color="auto" w:fill="FFFFFF"/>
              </w:rPr>
              <w:t>видеозапись выступления на конференции</w:t>
            </w:r>
          </w:p>
        </w:tc>
      </w:tr>
      <w:tr w:rsidR="004A00F8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Рецепция устных и письменных текстов, формы фиксации и структурирования информации 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Чтение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просмотреть текст и выделить определённые слова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Аудирование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прослушать отдельные слова с целью достижения правильного произношения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отметить слова из списка, которые прозвучали в прослушанном тексте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дополнить текст словами/ словосочетаниями/ предложениями из прослушанного текста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 прослушивании заполнить таблицу цифровыми данными</w:t>
            </w:r>
          </w:p>
        </w:tc>
      </w:tr>
      <w:tr w:rsidR="004A00F8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Продукция устных и письменных текстов</w:t>
            </w:r>
          </w:p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Говорение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краткое/ тезисное изложение на письме прочитанного/ прослушанного текста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монолог-описание работы механизма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Письмо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описание графиков разных типов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письменное реферирование статьи</w:t>
            </w:r>
          </w:p>
        </w:tc>
      </w:tr>
      <w:tr w:rsidR="004A00F8" w:rsidRPr="004C7C8B"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Аудирование и чтение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i/>
                <w:iCs/>
                <w:color w:val="auto"/>
              </w:rPr>
            </w:pPr>
            <w:r w:rsidRPr="004C7C8B">
              <w:rPr>
                <w:b/>
                <w:bCs/>
                <w:i/>
                <w:iCs/>
                <w:color w:val="auto"/>
                <w:shd w:val="clear" w:color="auto" w:fill="FFFFFF"/>
              </w:rPr>
              <w:t>См. Модуль 2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i/>
                <w:iCs/>
                <w:color w:val="auto"/>
              </w:rPr>
            </w:pPr>
            <w:r w:rsidRPr="004C7C8B">
              <w:rPr>
                <w:b/>
                <w:bCs/>
                <w:i/>
                <w:iCs/>
                <w:color w:val="auto"/>
                <w:shd w:val="clear" w:color="auto" w:fill="FFFFFF"/>
              </w:rPr>
              <w:t>См. Модуль 2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Говорение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монолог-рассуждение (о предложенной проблеме в переделах изучаемой тематики);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мини-презентация (по обозначенной тематике)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дискуссия (по обозначенной тематике);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Письмо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  <w:shd w:val="clear" w:color="auto" w:fill="FFFFFF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описание графически представленной информации (таблиц, диаграмм, процессов, механизмов, схем);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>аннотирование и реферирование</w:t>
            </w:r>
            <w:r w:rsidRPr="004C7C8B">
              <w:rPr>
                <w:color w:val="auto"/>
              </w:rPr>
              <w:t>.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Проектно-исследовательская работа: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найти и изложить материал по обозначенным темам, используя интернет-ресурсы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проанализировать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C7C8B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center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Примерные темы для презентации/проектной работы: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Роль и значение математики в современных условиях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Отношения общества и математики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Проблемы и перспективы подготовки специалистов в области математики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«Совет юному математику»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rPr>
                <w:shd w:val="clear" w:color="auto" w:fill="FFFFFF"/>
              </w:rPr>
              <w:t>Выдающиеся женщины-математики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7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4C7C8B">
              <w:t>Математика и другие науки (на примере отдельных наук)</w:t>
            </w:r>
          </w:p>
          <w:p w:rsidR="004A00F8" w:rsidRPr="004C7C8B" w:rsidRDefault="004A00F8" w:rsidP="00D264A8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</w:pPr>
          </w:p>
          <w:p w:rsidR="004A00F8" w:rsidRPr="004C7C8B" w:rsidRDefault="004A00F8" w:rsidP="00D264A8">
            <w:pPr>
              <w:pStyle w:val="20"/>
              <w:shd w:val="clear" w:color="auto" w:fill="FFFFFF"/>
              <w:tabs>
                <w:tab w:val="left" w:pos="0"/>
              </w:tabs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4C7C8B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A00F8" w:rsidRPr="004C7C8B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pacing w:after="0" w:line="240" w:lineRule="auto"/>
              <w:jc w:val="both"/>
              <w:rPr>
                <w:rStyle w:val="-"/>
                <w:color w:val="auto"/>
                <w:shd w:val="clear" w:color="auto" w:fill="FFFFFF"/>
              </w:rPr>
            </w:pPr>
            <w:r w:rsidRPr="004C7C8B">
              <w:rPr>
                <w:rStyle w:val="-"/>
                <w:color w:val="auto"/>
                <w:shd w:val="clear" w:color="auto" w:fill="FFFFFF"/>
              </w:rPr>
              <w:t xml:space="preserve">См. ниже: </w:t>
            </w:r>
            <w:r w:rsidRPr="004C7C8B">
              <w:rPr>
                <w:rStyle w:val="-"/>
                <w:b/>
                <w:bCs/>
                <w:color w:val="auto"/>
                <w:shd w:val="clear" w:color="auto" w:fill="FFFFFF"/>
              </w:rPr>
              <w:t>Основная литература. Дополнительная литература.</w:t>
            </w:r>
          </w:p>
          <w:p w:rsidR="004A00F8" w:rsidRPr="004C7C8B" w:rsidRDefault="004A00F8" w:rsidP="00D264A8">
            <w:pPr>
              <w:pStyle w:val="BodyText"/>
              <w:widowControl w:val="0"/>
              <w:shd w:val="clear" w:color="auto" w:fill="FFFFFF"/>
              <w:tabs>
                <w:tab w:val="clear" w:pos="708"/>
                <w:tab w:val="left" w:pos="0"/>
              </w:tabs>
              <w:spacing w:after="0" w:line="240" w:lineRule="auto"/>
              <w:rPr>
                <w:color w:val="auto"/>
              </w:rPr>
            </w:pPr>
          </w:p>
        </w:tc>
      </w:tr>
      <w:tr w:rsidR="004A00F8" w:rsidRPr="004C7C8B">
        <w:trPr>
          <w:trHeight w:hRule="exact" w:val="4"/>
        </w:trPr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Самостоятельная/ проектно- исследовательская работа: формы и темы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Рецептивные виды речевой деятельности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Аудирование и чтение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прогнозирование: определить содержание текста по ключевым словам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заполнить пропуски в кратком содержании текста предложенными словами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подобрать названия абзацев текста из списка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просмотреть текст и выделить определенные слова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5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информацию, которая упоминалась в тексте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выбрать верный ответ о содержании текста из нескольких предложенных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установить соответствие или несоответствие утверждений прочитанной информации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дополнить текст словами/словосочетаниями/ предложениями из прослушанного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 прослушивании заполнить таблицу цифровыми данными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Продуктивные виды речевой деятельности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Говорение: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Повышенный уровень</w:t>
            </w:r>
            <w:r w:rsidRPr="004C7C8B">
              <w:rPr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монолог-описание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 xml:space="preserve">дискуссия (по обозначенной тематике)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4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мини-презентация (по обозначенной тематике)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i/>
                <w:iCs/>
                <w:color w:val="auto"/>
                <w:shd w:val="clear" w:color="auto" w:fill="FFFFFF"/>
              </w:rPr>
              <w:t>Письмо:</w:t>
            </w:r>
            <w:r w:rsidRPr="004C7C8B">
              <w:rPr>
                <w:color w:val="auto"/>
                <w:shd w:val="clear" w:color="auto" w:fill="FFFFFF"/>
              </w:rPr>
              <w:t xml:space="preserve"> описание графиков разных типов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Проектно-исследовательская работа: 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color w:val="auto"/>
                <w:shd w:val="clear" w:color="auto" w:fill="FFFFFF"/>
              </w:rPr>
              <w:t xml:space="preserve">- 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Базовый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найти материал по обозначенным темам, используя интернет-ресурсы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- Повышенный уровень:</w:t>
            </w:r>
            <w:r w:rsidRPr="004C7C8B">
              <w:rPr>
                <w:color w:val="auto"/>
                <w:shd w:val="clear" w:color="auto" w:fill="FFFFFF"/>
              </w:rPr>
              <w:t xml:space="preserve"> проанализировать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C7C8B">
              <w:rPr>
                <w:color w:val="auto"/>
                <w:shd w:val="clear" w:color="auto" w:fill="FFFFFF"/>
              </w:rPr>
              <w:t>материал по обозначенным темам в презентации (4-5 минут) и высказать свое мнение</w:t>
            </w: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</w:p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 xml:space="preserve">Темы для проектной работы: 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Робототехника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Системы искусственного интеллекта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Применение математики в общественных науках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Программирование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Применение информатики в медицине</w:t>
            </w:r>
          </w:p>
          <w:p w:rsidR="004A00F8" w:rsidRPr="004C7C8B" w:rsidRDefault="004A00F8" w:rsidP="002F07F2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uppressAutoHyphens/>
              <w:ind w:left="0" w:firstLine="0"/>
            </w:pPr>
            <w:r w:rsidRPr="004C7C8B">
              <w:rPr>
                <w:shd w:val="clear" w:color="auto" w:fill="FFFFFF"/>
              </w:rPr>
              <w:t>Применение информатики в естественных науках</w:t>
            </w:r>
          </w:p>
          <w:p w:rsidR="004A00F8" w:rsidRPr="004C7C8B" w:rsidRDefault="004A00F8" w:rsidP="00D264A8">
            <w:pPr>
              <w:pStyle w:val="20"/>
              <w:shd w:val="clear" w:color="auto" w:fill="FFFFFF"/>
              <w:tabs>
                <w:tab w:val="left" w:pos="0"/>
              </w:tabs>
              <w:ind w:left="0"/>
            </w:pPr>
          </w:p>
          <w:p w:rsidR="004A00F8" w:rsidRPr="004C7C8B" w:rsidRDefault="004A00F8" w:rsidP="00D264A8">
            <w:pPr>
              <w:pStyle w:val="20"/>
              <w:shd w:val="clear" w:color="auto" w:fill="FFFFFF"/>
              <w:tabs>
                <w:tab w:val="left" w:pos="0"/>
              </w:tabs>
              <w:ind w:left="0"/>
            </w:pPr>
            <w:r w:rsidRPr="004C7C8B">
              <w:rPr>
                <w:b/>
                <w:bCs/>
                <w:shd w:val="clear" w:color="auto" w:fill="FFFFFF"/>
              </w:rPr>
              <w:t>Рекомендованные ресурсы</w:t>
            </w:r>
          </w:p>
          <w:p w:rsidR="004A00F8" w:rsidRPr="004C7C8B" w:rsidRDefault="004A00F8" w:rsidP="002F07F2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5">
              <w:r w:rsidRPr="004C7C8B">
                <w:rPr>
                  <w:rStyle w:val="-"/>
                  <w:color w:val="auto"/>
                  <w:shd w:val="clear" w:color="auto" w:fill="FFFFFF"/>
                </w:rPr>
                <w:t>http://ngm.nationalgeographic.com/2010/01/bionics/fischman-text</w:t>
              </w:r>
            </w:hyperlink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6">
              <w:r w:rsidRPr="004C7C8B">
                <w:rPr>
                  <w:rStyle w:val="-"/>
                  <w:color w:val="auto"/>
                  <w:shd w:val="clear" w:color="auto" w:fill="FFFFFF"/>
                </w:rPr>
                <w:t>http://www.touchbionics.com/</w:t>
              </w:r>
            </w:hyperlink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7">
              <w:r w:rsidRPr="004C7C8B">
                <w:rPr>
                  <w:rStyle w:val="-"/>
                  <w:color w:val="auto"/>
                  <w:shd w:val="clear" w:color="auto" w:fill="FFFFFF"/>
                </w:rPr>
                <w:t>http://www.mitpressjournals.org/loi/coli</w:t>
              </w:r>
            </w:hyperlink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8">
              <w:r w:rsidRPr="004C7C8B">
                <w:rPr>
                  <w:rStyle w:val="-"/>
                  <w:color w:val="auto"/>
                  <w:shd w:val="clear" w:color="auto" w:fill="FFFFFF"/>
                </w:rPr>
                <w:t>http://mathematicallinguistics.blogspot.ru/</w:t>
              </w:r>
            </w:hyperlink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89">
              <w:r w:rsidRPr="004C7C8B">
                <w:rPr>
                  <w:rStyle w:val="-"/>
                  <w:color w:val="auto"/>
                  <w:shd w:val="clear" w:color="auto" w:fill="FFFFFF"/>
                </w:rPr>
                <w:t>http://bioinformatics.oxfordjournals.org/</w:t>
              </w:r>
            </w:hyperlink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90">
              <w:r w:rsidRPr="004C7C8B">
                <w:rPr>
                  <w:rStyle w:val="-"/>
                  <w:color w:val="auto"/>
                  <w:shd w:val="clear" w:color="auto" w:fill="FFFFFF"/>
                </w:rPr>
                <w:t>https://www.coursera.org/course/bioinformatics</w:t>
              </w:r>
            </w:hyperlink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91">
              <w:r w:rsidRPr="004C7C8B">
                <w:rPr>
                  <w:rStyle w:val="-"/>
                  <w:color w:val="auto"/>
                  <w:shd w:val="clear" w:color="auto" w:fill="FFFFFF"/>
                </w:rPr>
                <w:t>http://www.worldscientific.com/worldscinet/jbcb</w:t>
              </w:r>
            </w:hyperlink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ListParagraph"/>
              <w:widowControl w:val="0"/>
              <w:numPr>
                <w:ilvl w:val="1"/>
                <w:numId w:val="41"/>
              </w:numPr>
              <w:shd w:val="clear" w:color="auto" w:fill="FFFFFF"/>
              <w:tabs>
                <w:tab w:val="left" w:pos="0"/>
                <w:tab w:val="left" w:pos="992"/>
                <w:tab w:val="left" w:pos="1136"/>
                <w:tab w:val="left" w:pos="1276"/>
                <w:tab w:val="left" w:pos="1560"/>
              </w:tabs>
              <w:suppressAutoHyphens/>
              <w:ind w:left="0" w:firstLine="0"/>
            </w:pPr>
            <w:hyperlink r:id="rId92">
              <w:r w:rsidRPr="004C7C8B">
                <w:rPr>
                  <w:rStyle w:val="-"/>
                  <w:color w:val="auto"/>
                  <w:shd w:val="clear" w:color="auto" w:fill="FFFFFF"/>
                </w:rPr>
                <w:t>http://mathworld.wolfram.com/Synergetics.html</w:t>
              </w:r>
            </w:hyperlink>
            <w:r w:rsidRPr="004C7C8B">
              <w:rPr>
                <w:rStyle w:val="-"/>
                <w:color w:val="auto"/>
                <w:shd w:val="clear" w:color="auto" w:fill="FFFFFF"/>
              </w:rPr>
              <w:t xml:space="preserve"> </w:t>
            </w:r>
          </w:p>
          <w:p w:rsidR="004A00F8" w:rsidRPr="004C7C8B" w:rsidRDefault="004A00F8" w:rsidP="002F07F2">
            <w:pPr>
              <w:pStyle w:val="BodyText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Mark Ibbotson. </w:t>
            </w:r>
            <w:r w:rsidRPr="004C7C8B">
              <w:rPr>
                <w:rStyle w:val="-"/>
                <w:i/>
                <w:iCs/>
                <w:color w:val="auto"/>
                <w:shd w:val="clear" w:color="auto" w:fill="FFFFFF"/>
                <w:lang w:val="en-US"/>
              </w:rPr>
              <w:t>Cambridge English for Engineering.</w:t>
            </w:r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 </w:t>
            </w:r>
            <w:r w:rsidRPr="004C7C8B">
              <w:rPr>
                <w:rStyle w:val="-"/>
                <w:color w:val="auto"/>
                <w:shd w:val="clear" w:color="auto" w:fill="FFFFFF"/>
              </w:rPr>
              <w:t>Cambridge University Press, 2008.</w:t>
            </w:r>
          </w:p>
          <w:p w:rsidR="004A00F8" w:rsidRPr="004C7C8B" w:rsidRDefault="004A00F8" w:rsidP="002F07F2">
            <w:pPr>
              <w:pStyle w:val="BodyText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Mark Ibbotson. </w:t>
            </w:r>
            <w:r w:rsidRPr="004C7C8B">
              <w:rPr>
                <w:rStyle w:val="-"/>
                <w:i/>
                <w:iCs/>
                <w:color w:val="auto"/>
                <w:shd w:val="clear" w:color="auto" w:fill="FFFFFF"/>
                <w:lang w:val="en-US"/>
              </w:rPr>
              <w:t xml:space="preserve">Professional Vocabulary in Use. </w:t>
            </w:r>
            <w:r w:rsidRPr="004C7C8B">
              <w:rPr>
                <w:rStyle w:val="-"/>
                <w:i/>
                <w:iCs/>
                <w:color w:val="auto"/>
                <w:shd w:val="clear" w:color="auto" w:fill="FFFFFF"/>
              </w:rPr>
              <w:t>Engineering</w:t>
            </w:r>
            <w:r w:rsidRPr="004C7C8B">
              <w:rPr>
                <w:rStyle w:val="-"/>
                <w:color w:val="auto"/>
                <w:shd w:val="clear" w:color="auto" w:fill="FFFFFF"/>
              </w:rPr>
              <w:t>. Cambridge University Press, 2009.</w:t>
            </w:r>
          </w:p>
          <w:p w:rsidR="004A00F8" w:rsidRPr="004C7C8B" w:rsidRDefault="004A00F8" w:rsidP="002F07F2">
            <w:pPr>
              <w:pStyle w:val="BodyText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clear" w:pos="708"/>
                <w:tab w:val="left" w:pos="0"/>
                <w:tab w:val="left" w:pos="852"/>
                <w:tab w:val="left" w:pos="992"/>
                <w:tab w:val="left" w:pos="1276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Esteras S.R., Fabre E.M. </w:t>
            </w:r>
            <w:r w:rsidRPr="004C7C8B">
              <w:rPr>
                <w:rStyle w:val="-"/>
                <w:i/>
                <w:iCs/>
                <w:color w:val="auto"/>
                <w:shd w:val="clear" w:color="auto" w:fill="FFFFFF"/>
                <w:lang w:val="en-US"/>
              </w:rPr>
              <w:t>Professional English in Use: Computers and Internet (Intermediate &amp; Advanced).</w:t>
            </w:r>
            <w:r w:rsidRPr="004C7C8B">
              <w:rPr>
                <w:rStyle w:val="-"/>
                <w:color w:val="auto"/>
                <w:shd w:val="clear" w:color="auto" w:fill="FFFFFF"/>
                <w:lang w:val="en-US"/>
              </w:rPr>
              <w:t xml:space="preserve"> </w:t>
            </w:r>
            <w:r w:rsidRPr="004C7C8B">
              <w:rPr>
                <w:rStyle w:val="-"/>
                <w:color w:val="auto"/>
                <w:shd w:val="clear" w:color="auto" w:fill="FFFFFF"/>
              </w:rPr>
              <w:t>Cambridge University Press, 2007.</w:t>
            </w:r>
          </w:p>
        </w:tc>
      </w:tr>
      <w:tr w:rsidR="004A00F8" w:rsidRPr="004C7C8B">
        <w:trPr>
          <w:trHeight w:val="1657"/>
        </w:trPr>
        <w:tc>
          <w:tcPr>
            <w:tcW w:w="23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Форма отчета и контроля (параметры оценивания)</w:t>
            </w:r>
          </w:p>
        </w:tc>
        <w:tc>
          <w:tcPr>
            <w:tcW w:w="7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F8" w:rsidRPr="004C7C8B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 w:rsidRPr="004C7C8B">
              <w:rPr>
                <w:b/>
                <w:bCs/>
                <w:color w:val="auto"/>
                <w:shd w:val="clear" w:color="auto" w:fill="FFFFFF"/>
              </w:rPr>
              <w:t>Текущий контроль для Модуля 3</w:t>
            </w:r>
          </w:p>
          <w:p w:rsidR="004A00F8" w:rsidRPr="004C7C8B" w:rsidRDefault="004A00F8" w:rsidP="002F7C54">
            <w:pPr>
              <w:pStyle w:val="ListParagraph"/>
              <w:numPr>
                <w:ilvl w:val="0"/>
                <w:numId w:val="90"/>
              </w:numPr>
              <w:tabs>
                <w:tab w:val="left" w:pos="0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>1 лексико-грамматический тест</w:t>
            </w:r>
          </w:p>
          <w:p w:rsidR="004A00F8" w:rsidRPr="004C7C8B" w:rsidRDefault="004A00F8" w:rsidP="002F7C54">
            <w:pPr>
              <w:pStyle w:val="ListParagraph"/>
              <w:numPr>
                <w:ilvl w:val="0"/>
                <w:numId w:val="90"/>
              </w:numPr>
              <w:tabs>
                <w:tab w:val="left" w:pos="0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>Writing 1 (process description)</w:t>
            </w:r>
          </w:p>
          <w:p w:rsidR="004A00F8" w:rsidRPr="004C7C8B" w:rsidRDefault="004A00F8" w:rsidP="002F7C54">
            <w:pPr>
              <w:pStyle w:val="ListParagraph"/>
              <w:numPr>
                <w:ilvl w:val="0"/>
                <w:numId w:val="90"/>
              </w:numPr>
              <w:tabs>
                <w:tab w:val="left" w:pos="0"/>
              </w:tabs>
              <w:suppressAutoHyphens/>
              <w:ind w:left="0"/>
            </w:pPr>
            <w:r w:rsidRPr="004C7C8B">
              <w:rPr>
                <w:shd w:val="clear" w:color="auto" w:fill="FFFFFF"/>
              </w:rPr>
              <w:t xml:space="preserve">Speaking 1: мини презентация (проектная работа в парах) </w:t>
            </w:r>
          </w:p>
          <w:p w:rsidR="004A00F8" w:rsidRDefault="004A00F8" w:rsidP="00D264A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color w:val="auto"/>
                <w:shd w:val="clear" w:color="auto" w:fill="FFFFFF"/>
              </w:rPr>
            </w:pPr>
            <w:r w:rsidRPr="004C7C8B">
              <w:rPr>
                <w:b/>
                <w:bCs/>
                <w:color w:val="auto"/>
                <w:u w:val="single"/>
                <w:shd w:val="clear" w:color="auto" w:fill="FFFFFF"/>
              </w:rPr>
              <w:t>Критерии оценивания</w:t>
            </w:r>
            <w:r w:rsidRPr="004C7C8B">
              <w:rPr>
                <w:color w:val="auto"/>
                <w:shd w:val="clear" w:color="auto" w:fill="FFFFFF"/>
              </w:rPr>
              <w:t xml:space="preserve"> устных и письменных ответов в </w:t>
            </w:r>
            <w:r w:rsidRPr="004C7C8B">
              <w:rPr>
                <w:b/>
                <w:bCs/>
                <w:color w:val="auto"/>
                <w:shd w:val="clear" w:color="auto" w:fill="FFFFFF"/>
              </w:rPr>
              <w:t>Приложении 1.</w:t>
            </w:r>
          </w:p>
          <w:p w:rsidR="004A00F8" w:rsidRPr="00F5624F" w:rsidRDefault="004A00F8" w:rsidP="0071570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  <w:p w:rsidR="004A00F8" w:rsidRPr="00F5624F" w:rsidRDefault="004A00F8" w:rsidP="0071570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5624F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Критерии оценивания</w:t>
            </w:r>
            <w:r w:rsidRPr="00F5624F">
              <w:rPr>
                <w:sz w:val="22"/>
                <w:szCs w:val="22"/>
                <w:shd w:val="clear" w:color="auto" w:fill="FFFFFF"/>
              </w:rPr>
              <w:t xml:space="preserve"> устных и письменных ответов в </w:t>
            </w:r>
            <w:r w:rsidRPr="00F5624F">
              <w:rPr>
                <w:b/>
                <w:bCs/>
                <w:sz w:val="22"/>
                <w:szCs w:val="22"/>
                <w:shd w:val="clear" w:color="auto" w:fill="FFFFFF"/>
              </w:rPr>
              <w:t>Приложении 1.</w:t>
            </w:r>
          </w:p>
          <w:p w:rsidR="004A00F8" w:rsidRDefault="004A00F8" w:rsidP="0071570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</w:p>
          <w:p w:rsidR="004A00F8" w:rsidRDefault="004A00F8" w:rsidP="0071570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Итоговый контроль</w:t>
            </w:r>
          </w:p>
          <w:p w:rsidR="004A00F8" w:rsidRPr="00F5624F" w:rsidRDefault="004A00F8" w:rsidP="00715708">
            <w:pPr>
              <w:pStyle w:val="a3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F5624F">
              <w:rPr>
                <w:sz w:val="22"/>
                <w:szCs w:val="22"/>
              </w:rPr>
              <w:t>Описание графической инфо</w:t>
            </w:r>
            <w:r>
              <w:rPr>
                <w:sz w:val="22"/>
                <w:szCs w:val="22"/>
              </w:rPr>
              <w:t>р</w:t>
            </w:r>
            <w:r w:rsidRPr="00F5624F">
              <w:rPr>
                <w:sz w:val="22"/>
                <w:szCs w:val="22"/>
              </w:rPr>
              <w:t xml:space="preserve">мации (графика, диаграммы, таблицы или процесса – 150 </w:t>
            </w:r>
            <w:r>
              <w:rPr>
                <w:sz w:val="22"/>
                <w:szCs w:val="22"/>
              </w:rPr>
              <w:t>слов) – 15 баллов</w:t>
            </w:r>
          </w:p>
          <w:p w:rsidR="004A00F8" w:rsidRDefault="004A00F8" w:rsidP="00715708">
            <w:pPr>
              <w:pStyle w:val="a3"/>
              <w:numPr>
                <w:ilvl w:val="0"/>
                <w:numId w:val="87"/>
              </w:numPr>
              <w:tabs>
                <w:tab w:val="clear" w:pos="708"/>
                <w:tab w:val="left" w:pos="0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(написание абстракта к тексту, ответ на вопросы по тексту, выбор верных неверных утверждений)</w:t>
            </w:r>
          </w:p>
          <w:p w:rsidR="004A00F8" w:rsidRPr="004C7C8B" w:rsidRDefault="004A00F8" w:rsidP="00715708">
            <w:pPr>
              <w:pStyle w:val="a3"/>
              <w:tabs>
                <w:tab w:val="clear" w:pos="708"/>
                <w:tab w:val="left" w:pos="0"/>
              </w:tabs>
              <w:spacing w:line="240" w:lineRule="auto"/>
              <w:rPr>
                <w:color w:val="auto"/>
              </w:rPr>
            </w:pPr>
            <w:r>
              <w:rPr>
                <w:sz w:val="22"/>
                <w:szCs w:val="22"/>
              </w:rPr>
              <w:t>Устная часть: 1) 1-2 минутный монолог по предложенной тематике. 2) Беседа с преподавателем по вопросам курса.</w:t>
            </w:r>
          </w:p>
        </w:tc>
      </w:tr>
    </w:tbl>
    <w:p w:rsidR="004A00F8" w:rsidRPr="004C7C8B" w:rsidRDefault="004A00F8" w:rsidP="002F07F2">
      <w:pPr>
        <w:pStyle w:val="a3"/>
        <w:tabs>
          <w:tab w:val="left" w:pos="0"/>
        </w:tabs>
        <w:spacing w:line="150" w:lineRule="atLeast"/>
        <w:rPr>
          <w:color w:val="auto"/>
        </w:rPr>
      </w:pPr>
    </w:p>
    <w:p w:rsidR="004A00F8" w:rsidRDefault="004A00F8" w:rsidP="005F5857">
      <w:pPr>
        <w:pStyle w:val="Heading1"/>
        <w:rPr>
          <w:rFonts w:cs="Times New Roman"/>
        </w:rPr>
      </w:pPr>
      <w:bookmarkStart w:id="23" w:name="_Toc408062002"/>
      <w:r>
        <w:rPr>
          <w:lang w:val="en-US"/>
        </w:rPr>
        <w:t>VII</w:t>
      </w:r>
      <w:r w:rsidRPr="005F5857">
        <w:t xml:space="preserve"> Планируемые результаты по видам речевой деятельности</w:t>
      </w:r>
      <w:bookmarkEnd w:id="23"/>
    </w:p>
    <w:p w:rsidR="004A00F8" w:rsidRPr="005C7372" w:rsidRDefault="004A00F8" w:rsidP="007A7FA7">
      <w:pPr>
        <w:pStyle w:val="ListParagraph"/>
        <w:tabs>
          <w:tab w:val="left" w:pos="0"/>
        </w:tabs>
        <w:ind w:left="0"/>
        <w:rPr>
          <w:b/>
          <w:bCs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143"/>
        <w:gridCol w:w="4252"/>
        <w:gridCol w:w="3970"/>
      </w:tblGrid>
      <w:tr w:rsidR="004A00F8" w:rsidRPr="002B5614">
        <w:tc>
          <w:tcPr>
            <w:tcW w:w="1558" w:type="dxa"/>
          </w:tcPr>
          <w:p w:rsidR="004A00F8" w:rsidRPr="002B5614" w:rsidRDefault="004A00F8" w:rsidP="002B5614">
            <w:pPr>
              <w:jc w:val="both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Макроумения</w:t>
            </w:r>
          </w:p>
        </w:tc>
        <w:tc>
          <w:tcPr>
            <w:tcW w:w="4395" w:type="dxa"/>
            <w:gridSpan w:val="2"/>
          </w:tcPr>
          <w:p w:rsidR="004A00F8" w:rsidRPr="002B5614" w:rsidRDefault="004A00F8" w:rsidP="002B5614">
            <w:pPr>
              <w:jc w:val="both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Системообразующие микроумения</w:t>
            </w:r>
          </w:p>
        </w:tc>
        <w:tc>
          <w:tcPr>
            <w:tcW w:w="3970" w:type="dxa"/>
          </w:tcPr>
          <w:p w:rsidR="004A00F8" w:rsidRPr="002B5614" w:rsidRDefault="004A00F8" w:rsidP="002B5614">
            <w:pPr>
              <w:jc w:val="both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Типы тестовых/контрольных заданий</w:t>
            </w:r>
          </w:p>
        </w:tc>
      </w:tr>
      <w:tr w:rsidR="004A00F8" w:rsidRPr="002B5614">
        <w:tc>
          <w:tcPr>
            <w:tcW w:w="9923" w:type="dxa"/>
            <w:gridSpan w:val="4"/>
          </w:tcPr>
          <w:p w:rsidR="004A00F8" w:rsidRPr="002B5614" w:rsidRDefault="004A00F8" w:rsidP="002B5614">
            <w:pPr>
              <w:jc w:val="center"/>
            </w:pPr>
            <w:r w:rsidRPr="002B5614">
              <w:rPr>
                <w:b/>
                <w:bCs/>
                <w:sz w:val="22"/>
                <w:szCs w:val="22"/>
              </w:rPr>
              <w:t>Чтение и Аудирование</w:t>
            </w:r>
          </w:p>
        </w:tc>
      </w:tr>
      <w:tr w:rsidR="004A00F8" w:rsidRPr="002B5614">
        <w:tc>
          <w:tcPr>
            <w:tcW w:w="1558" w:type="dxa"/>
          </w:tcPr>
          <w:p w:rsidR="004A00F8" w:rsidRPr="002B5614" w:rsidRDefault="004A00F8" w:rsidP="002B5614">
            <w:pPr>
              <w:pStyle w:val="ListParagraph"/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1 </w:t>
            </w:r>
          </w:p>
          <w:p w:rsidR="004A00F8" w:rsidRPr="002B5614" w:rsidRDefault="004A00F8" w:rsidP="002B5614">
            <w:pPr>
              <w:pStyle w:val="ListParagraph"/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Понимание основной информации</w:t>
            </w:r>
          </w:p>
        </w:tc>
        <w:tc>
          <w:tcPr>
            <w:tcW w:w="4395" w:type="dxa"/>
            <w:gridSpan w:val="2"/>
          </w:tcPr>
          <w:p w:rsidR="004A00F8" w:rsidRPr="002B5614" w:rsidRDefault="004A00F8" w:rsidP="00262174">
            <w:pPr>
              <w:pStyle w:val="ListParagraph"/>
              <w:numPr>
                <w:ilvl w:val="0"/>
                <w:numId w:val="74"/>
              </w:numPr>
              <w:ind w:left="0"/>
            </w:pPr>
            <w:r w:rsidRPr="002B5614">
              <w:rPr>
                <w:sz w:val="22"/>
                <w:szCs w:val="22"/>
              </w:rPr>
              <w:t>Определение темы, проблемы, назначения текста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4"/>
              </w:numPr>
              <w:ind w:left="0"/>
            </w:pPr>
            <w:r w:rsidRPr="002B5614">
              <w:rPr>
                <w:sz w:val="22"/>
                <w:szCs w:val="22"/>
              </w:rPr>
              <w:t>Различение основной темы/ идеи (в отличие от подтем/ аргументов/ примеров в защиту выдвинутых идей)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4"/>
              </w:numPr>
              <w:ind w:left="0"/>
            </w:pPr>
            <w:r w:rsidRPr="002B5614">
              <w:rPr>
                <w:sz w:val="22"/>
                <w:szCs w:val="22"/>
              </w:rPr>
              <w:t>Игнорирование незнакомых языковых явлений, не мешающих пониманию основной информации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4"/>
              </w:numPr>
              <w:ind w:left="0"/>
            </w:pPr>
            <w:r w:rsidRPr="002B5614">
              <w:rPr>
                <w:sz w:val="22"/>
                <w:szCs w:val="22"/>
              </w:rPr>
              <w:t>Выделение ключевых слов</w:t>
            </w:r>
          </w:p>
        </w:tc>
        <w:tc>
          <w:tcPr>
            <w:tcW w:w="3970" w:type="dxa"/>
          </w:tcPr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Множественные соответствия: соединить тексты с заголовками или утверждениями, фиксирующими их основную информацию</w:t>
            </w:r>
          </w:p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Выбор письменного текста (</w:t>
            </w:r>
            <w:r w:rsidRPr="002B5614">
              <w:rPr>
                <w:sz w:val="22"/>
                <w:szCs w:val="22"/>
                <w:lang w:val="en-US"/>
              </w:rPr>
              <w:t>summary</w:t>
            </w:r>
            <w:r w:rsidRPr="002B5614">
              <w:rPr>
                <w:sz w:val="22"/>
                <w:szCs w:val="22"/>
              </w:rPr>
              <w:t xml:space="preserve">), наиболее точно резюмирующего представленный текст </w:t>
            </w:r>
          </w:p>
        </w:tc>
      </w:tr>
      <w:tr w:rsidR="004A00F8" w:rsidRPr="002B5614">
        <w:tc>
          <w:tcPr>
            <w:tcW w:w="1558" w:type="dxa"/>
          </w:tcPr>
          <w:p w:rsidR="004A00F8" w:rsidRPr="002B5614" w:rsidRDefault="004A00F8" w:rsidP="002B5614">
            <w:pPr>
              <w:pStyle w:val="ListParagraph"/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2 </w:t>
            </w:r>
          </w:p>
          <w:p w:rsidR="004A00F8" w:rsidRPr="002B5614" w:rsidRDefault="004A00F8" w:rsidP="002B5614">
            <w:pPr>
              <w:pStyle w:val="ListParagraph"/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Понимание запрашиваемой информации</w:t>
            </w:r>
          </w:p>
        </w:tc>
        <w:tc>
          <w:tcPr>
            <w:tcW w:w="4395" w:type="dxa"/>
            <w:gridSpan w:val="2"/>
          </w:tcPr>
          <w:p w:rsidR="004A00F8" w:rsidRPr="002B5614" w:rsidRDefault="004A00F8" w:rsidP="00262174">
            <w:pPr>
              <w:pStyle w:val="ListParagraph"/>
              <w:numPr>
                <w:ilvl w:val="0"/>
                <w:numId w:val="75"/>
              </w:numPr>
              <w:ind w:left="0"/>
            </w:pPr>
            <w:r w:rsidRPr="002B5614">
              <w:rPr>
                <w:sz w:val="22"/>
                <w:szCs w:val="22"/>
              </w:rPr>
              <w:t>Определение не/соответствия, наличия или отсутствия запрашиваемой информации в содержании текста;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5"/>
              </w:numPr>
              <w:ind w:left="0"/>
            </w:pPr>
            <w:r w:rsidRPr="002B5614">
              <w:rPr>
                <w:sz w:val="22"/>
                <w:szCs w:val="22"/>
              </w:rPr>
              <w:t>Умение найти запрашиваемую информацию в тексте;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5"/>
              </w:numPr>
              <w:ind w:left="0"/>
            </w:pPr>
            <w:r w:rsidRPr="002B5614">
              <w:rPr>
                <w:sz w:val="22"/>
                <w:szCs w:val="22"/>
              </w:rPr>
              <w:t>Удерживание информации в краткосрочной памяти, способность воспроизвести ее;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5"/>
              </w:numPr>
              <w:ind w:left="0"/>
            </w:pPr>
            <w:r w:rsidRPr="002B5614">
              <w:rPr>
                <w:sz w:val="22"/>
                <w:szCs w:val="22"/>
              </w:rPr>
              <w:t xml:space="preserve">Умение доказать истинность/ ложность/ отсутствие информации (с опорой на текст). </w:t>
            </w:r>
          </w:p>
        </w:tc>
        <w:tc>
          <w:tcPr>
            <w:tcW w:w="3970" w:type="dxa"/>
          </w:tcPr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Верно/ Неверно/ Нет информации (фактическая информация);</w:t>
            </w:r>
          </w:p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Краткий ответ на вопрос не более 3-4 слов (заполнение пропусков, заполнение таблиц);</w:t>
            </w:r>
          </w:p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Разные типы диктантов;</w:t>
            </w:r>
          </w:p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Множественное соответствие: соотнесение устного или письменного текста с визуальным рядом/ невербальным текстом;</w:t>
            </w:r>
          </w:p>
        </w:tc>
      </w:tr>
      <w:tr w:rsidR="004A00F8" w:rsidRPr="002B5614">
        <w:tc>
          <w:tcPr>
            <w:tcW w:w="1558" w:type="dxa"/>
          </w:tcPr>
          <w:p w:rsidR="004A00F8" w:rsidRPr="002B5614" w:rsidRDefault="004A00F8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3 </w:t>
            </w:r>
          </w:p>
          <w:p w:rsidR="004A00F8" w:rsidRPr="002B5614" w:rsidRDefault="004A00F8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Детальное понимание текста</w:t>
            </w:r>
          </w:p>
        </w:tc>
        <w:tc>
          <w:tcPr>
            <w:tcW w:w="4395" w:type="dxa"/>
            <w:gridSpan w:val="2"/>
          </w:tcPr>
          <w:p w:rsidR="004A00F8" w:rsidRPr="002B5614" w:rsidRDefault="004A00F8" w:rsidP="00262174">
            <w:pPr>
              <w:pStyle w:val="ListParagraph"/>
              <w:numPr>
                <w:ilvl w:val="0"/>
                <w:numId w:val="76"/>
              </w:numPr>
              <w:ind w:left="0"/>
            </w:pPr>
            <w:r w:rsidRPr="002B5614">
              <w:rPr>
                <w:sz w:val="22"/>
                <w:szCs w:val="22"/>
              </w:rPr>
              <w:t>Умение различать факты и мнения, позиции автора и цитируемых им лиц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6"/>
              </w:numPr>
              <w:ind w:left="0"/>
            </w:pPr>
            <w:r w:rsidRPr="002B5614">
              <w:rPr>
                <w:sz w:val="22"/>
                <w:szCs w:val="22"/>
              </w:rPr>
              <w:t>Понимание причинно-следственных связей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6"/>
              </w:numPr>
              <w:ind w:left="0"/>
            </w:pPr>
            <w:r w:rsidRPr="002B5614">
              <w:rPr>
                <w:sz w:val="22"/>
                <w:szCs w:val="22"/>
              </w:rPr>
              <w:t xml:space="preserve">Понимание эксплицитно и имплицитно представленной информации в тексте: прямо и косвенно представленной информации, подтекста, модальности высказываний, выраженных с помощью различных языковых и речевых средств 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6"/>
              </w:numPr>
              <w:ind w:left="0"/>
            </w:pPr>
            <w:r w:rsidRPr="002B5614">
              <w:rPr>
                <w:sz w:val="22"/>
                <w:szCs w:val="22"/>
              </w:rPr>
              <w:t>Уметние догадываться о значении незнакомых слов по контексту</w:t>
            </w:r>
          </w:p>
        </w:tc>
        <w:tc>
          <w:tcPr>
            <w:tcW w:w="3970" w:type="dxa"/>
          </w:tcPr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Да/ Нет/ Не дано (мнение автора)</w:t>
            </w:r>
          </w:p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Множественный выбор</w:t>
            </w:r>
          </w:p>
          <w:p w:rsidR="004A00F8" w:rsidRPr="002B5614" w:rsidRDefault="004A00F8" w:rsidP="002B5614">
            <w:r w:rsidRPr="002B5614">
              <w:rPr>
                <w:sz w:val="22"/>
                <w:szCs w:val="22"/>
              </w:rPr>
              <w:t>- с единственным верным ответом</w:t>
            </w:r>
          </w:p>
          <w:p w:rsidR="004A00F8" w:rsidRPr="002B5614" w:rsidRDefault="004A00F8" w:rsidP="002B5614">
            <w:r w:rsidRPr="002B5614">
              <w:rPr>
                <w:sz w:val="22"/>
                <w:szCs w:val="22"/>
              </w:rPr>
              <w:t>- с несколькими верными ответами</w:t>
            </w:r>
          </w:p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Диаграммы/ таблицы в качестве ответов</w:t>
            </w:r>
          </w:p>
          <w:p w:rsidR="004A00F8" w:rsidRPr="002B5614" w:rsidRDefault="004A00F8" w:rsidP="002B5614">
            <w:r w:rsidRPr="002B5614">
              <w:rPr>
                <w:sz w:val="22"/>
                <w:szCs w:val="22"/>
              </w:rPr>
              <w:t>• Краткий ответ на устный вопрос (1-2 слова)</w:t>
            </w:r>
          </w:p>
        </w:tc>
      </w:tr>
      <w:tr w:rsidR="004A00F8" w:rsidRPr="002B5614">
        <w:tc>
          <w:tcPr>
            <w:tcW w:w="1558" w:type="dxa"/>
          </w:tcPr>
          <w:p w:rsidR="004A00F8" w:rsidRPr="002B5614" w:rsidRDefault="004A00F8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4 </w:t>
            </w:r>
          </w:p>
          <w:p w:rsidR="004A00F8" w:rsidRPr="002B5614" w:rsidRDefault="004A00F8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Структурно-смысловые связи текста </w:t>
            </w:r>
          </w:p>
        </w:tc>
        <w:tc>
          <w:tcPr>
            <w:tcW w:w="4395" w:type="dxa"/>
            <w:gridSpan w:val="2"/>
          </w:tcPr>
          <w:p w:rsidR="004A00F8" w:rsidRPr="002B5614" w:rsidRDefault="004A00F8" w:rsidP="00262174">
            <w:pPr>
              <w:pStyle w:val="ListParagraph"/>
              <w:numPr>
                <w:ilvl w:val="0"/>
                <w:numId w:val="77"/>
              </w:numPr>
              <w:ind w:left="0"/>
            </w:pPr>
            <w:r w:rsidRPr="002B5614">
              <w:rPr>
                <w:sz w:val="22"/>
                <w:szCs w:val="22"/>
              </w:rPr>
              <w:t>Понимание структурных особенностей разных типов текстов (частей текста);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7"/>
              </w:numPr>
              <w:ind w:left="0"/>
            </w:pPr>
            <w:r w:rsidRPr="002B5614">
              <w:rPr>
                <w:sz w:val="22"/>
                <w:szCs w:val="22"/>
              </w:rPr>
              <w:t>Понимание смысловых связей между частями текста/ фрагментами текста</w:t>
            </w:r>
          </w:p>
          <w:p w:rsidR="004A00F8" w:rsidRPr="002B5614" w:rsidRDefault="004A00F8" w:rsidP="002B5614"/>
        </w:tc>
        <w:tc>
          <w:tcPr>
            <w:tcW w:w="3970" w:type="dxa"/>
          </w:tcPr>
          <w:p w:rsidR="004A00F8" w:rsidRPr="002B5614" w:rsidRDefault="004A00F8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Восстановление текста (множественные подстановки)</w:t>
            </w:r>
          </w:p>
          <w:p w:rsidR="004A00F8" w:rsidRPr="002B5614" w:rsidRDefault="004A00F8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Восстановление логики текста (</w:t>
            </w:r>
            <w:r w:rsidRPr="002B5614">
              <w:rPr>
                <w:sz w:val="22"/>
                <w:szCs w:val="22"/>
                <w:lang w:val="en-US"/>
              </w:rPr>
              <w:t>sequencing</w:t>
            </w:r>
            <w:r w:rsidRPr="002B5614">
              <w:rPr>
                <w:sz w:val="22"/>
                <w:szCs w:val="22"/>
              </w:rPr>
              <w:t>)</w:t>
            </w:r>
          </w:p>
          <w:p w:rsidR="004A00F8" w:rsidRPr="002B5614" w:rsidRDefault="004A00F8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Составление плана текста с ключевыми словами</w:t>
            </w:r>
          </w:p>
          <w:p w:rsidR="004A00F8" w:rsidRPr="002B5614" w:rsidRDefault="004A00F8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Составление семантической (ментальной) карты текста (</w:t>
            </w:r>
            <w:r w:rsidRPr="002B5614">
              <w:rPr>
                <w:sz w:val="22"/>
                <w:szCs w:val="22"/>
                <w:lang w:val="en-US"/>
              </w:rPr>
              <w:t>text</w:t>
            </w:r>
            <w:r w:rsidRPr="002B5614">
              <w:rPr>
                <w:sz w:val="22"/>
                <w:szCs w:val="22"/>
              </w:rPr>
              <w:t xml:space="preserve"> </w:t>
            </w:r>
            <w:r w:rsidRPr="002B5614">
              <w:rPr>
                <w:sz w:val="22"/>
                <w:szCs w:val="22"/>
                <w:lang w:val="en-US"/>
              </w:rPr>
              <w:t>mapping</w:t>
            </w:r>
            <w:r w:rsidRPr="002B5614">
              <w:rPr>
                <w:sz w:val="22"/>
                <w:szCs w:val="22"/>
              </w:rPr>
              <w:t>)</w:t>
            </w:r>
          </w:p>
        </w:tc>
      </w:tr>
      <w:tr w:rsidR="004A00F8" w:rsidRPr="002B5614">
        <w:tc>
          <w:tcPr>
            <w:tcW w:w="9923" w:type="dxa"/>
            <w:gridSpan w:val="4"/>
          </w:tcPr>
          <w:p w:rsidR="004A00F8" w:rsidRPr="002B5614" w:rsidRDefault="004A00F8" w:rsidP="002B5614">
            <w:pPr>
              <w:ind w:hanging="142"/>
              <w:jc w:val="center"/>
            </w:pPr>
            <w:r w:rsidRPr="002B5614">
              <w:rPr>
                <w:b/>
                <w:bCs/>
                <w:sz w:val="22"/>
                <w:szCs w:val="22"/>
              </w:rPr>
              <w:t>Письмо</w:t>
            </w:r>
          </w:p>
        </w:tc>
      </w:tr>
      <w:tr w:rsidR="004A00F8" w:rsidRPr="002B5614">
        <w:trPr>
          <w:trHeight w:val="3984"/>
        </w:trPr>
        <w:tc>
          <w:tcPr>
            <w:tcW w:w="1701" w:type="dxa"/>
            <w:gridSpan w:val="2"/>
          </w:tcPr>
          <w:p w:rsidR="004A00F8" w:rsidRPr="002B5614" w:rsidRDefault="004A00F8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1 Фиксирование информации</w:t>
            </w:r>
          </w:p>
          <w:p w:rsidR="004A00F8" w:rsidRPr="002B5614" w:rsidRDefault="004A00F8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2 Структурирование / реструктурирование информации</w:t>
            </w:r>
          </w:p>
        </w:tc>
        <w:tc>
          <w:tcPr>
            <w:tcW w:w="4252" w:type="dxa"/>
          </w:tcPr>
          <w:p w:rsidR="004A00F8" w:rsidRPr="002B5614" w:rsidRDefault="004A00F8" w:rsidP="00262174">
            <w:pPr>
              <w:pStyle w:val="ListParagraph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Знание форматов разных типов текстов 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Ведение записи основных мыслей и фактов 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Понимание и воспроизведение структурных особенностей разных типов текстов (частей текста)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Использование смысловых связей между частями текста/фрагментами текста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 Анализ графически представленной информации 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Аргументирование разных позиций;</w:t>
            </w:r>
          </w:p>
          <w:p w:rsidR="004A00F8" w:rsidRPr="002B5614" w:rsidRDefault="004A00F8" w:rsidP="00262174">
            <w:pPr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Высказывание собственного мнения;</w:t>
            </w:r>
          </w:p>
          <w:p w:rsidR="004A00F8" w:rsidRPr="002B5614" w:rsidRDefault="004A00F8" w:rsidP="002B5614">
            <w:pPr>
              <w:ind w:hanging="284"/>
            </w:pPr>
          </w:p>
        </w:tc>
        <w:tc>
          <w:tcPr>
            <w:tcW w:w="3970" w:type="dxa"/>
          </w:tcPr>
          <w:p w:rsidR="004A00F8" w:rsidRPr="002B5614" w:rsidRDefault="004A00F8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Конспектирование (</w:t>
            </w:r>
            <w:r w:rsidRPr="002B5614">
              <w:rPr>
                <w:sz w:val="22"/>
                <w:szCs w:val="22"/>
                <w:lang w:val="en-US"/>
              </w:rPr>
              <w:t>note</w:t>
            </w:r>
            <w:r w:rsidRPr="002B5614">
              <w:rPr>
                <w:sz w:val="22"/>
                <w:szCs w:val="22"/>
              </w:rPr>
              <w:t>-</w:t>
            </w:r>
            <w:r w:rsidRPr="002B5614">
              <w:rPr>
                <w:sz w:val="22"/>
                <w:szCs w:val="22"/>
                <w:lang w:val="en-US"/>
              </w:rPr>
              <w:t>taking)</w:t>
            </w:r>
          </w:p>
          <w:p w:rsidR="004A00F8" w:rsidRPr="002B5614" w:rsidRDefault="004A00F8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Определение терминов</w:t>
            </w:r>
          </w:p>
          <w:p w:rsidR="004A00F8" w:rsidRPr="002B5614" w:rsidRDefault="004A00F8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Составление плана текста с ключевыми словами</w:t>
            </w:r>
          </w:p>
          <w:p w:rsidR="004A00F8" w:rsidRPr="002B5614" w:rsidRDefault="004A00F8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>Составление семантической карты текста (</w:t>
            </w:r>
            <w:r w:rsidRPr="002B5614">
              <w:rPr>
                <w:sz w:val="22"/>
                <w:szCs w:val="22"/>
                <w:lang w:val="en-US"/>
              </w:rPr>
              <w:t>text</w:t>
            </w:r>
            <w:r w:rsidRPr="002B5614">
              <w:rPr>
                <w:sz w:val="22"/>
                <w:szCs w:val="22"/>
              </w:rPr>
              <w:t xml:space="preserve"> </w:t>
            </w:r>
            <w:r w:rsidRPr="002B5614">
              <w:rPr>
                <w:sz w:val="22"/>
                <w:szCs w:val="22"/>
                <w:lang w:val="en-US"/>
              </w:rPr>
              <w:t>mapping</w:t>
            </w:r>
            <w:r w:rsidRPr="002B5614">
              <w:rPr>
                <w:sz w:val="22"/>
                <w:szCs w:val="22"/>
              </w:rPr>
              <w:t>)</w:t>
            </w:r>
          </w:p>
          <w:p w:rsidR="004A00F8" w:rsidRPr="002B5614" w:rsidRDefault="004A00F8" w:rsidP="00262174">
            <w:pPr>
              <w:numPr>
                <w:ilvl w:val="0"/>
                <w:numId w:val="3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Составление структурной схемы </w:t>
            </w:r>
            <w:r w:rsidRPr="002B5614">
              <w:rPr>
                <w:sz w:val="22"/>
                <w:szCs w:val="22"/>
                <w:lang w:val="en-US"/>
              </w:rPr>
              <w:t xml:space="preserve">(flowchart) </w:t>
            </w:r>
          </w:p>
          <w:p w:rsidR="004A00F8" w:rsidRPr="002B5614" w:rsidRDefault="004A00F8" w:rsidP="00262174">
            <w:pPr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Выстраивание</w:t>
            </w:r>
            <w:r w:rsidRPr="002B5614">
              <w:rPr>
                <w:sz w:val="22"/>
                <w:szCs w:val="22"/>
                <w:lang w:val="en-US"/>
              </w:rPr>
              <w:t xml:space="preserve"> </w:t>
            </w:r>
            <w:r w:rsidRPr="002B5614">
              <w:rPr>
                <w:sz w:val="22"/>
                <w:szCs w:val="22"/>
              </w:rPr>
              <w:t>причинно-следственных связей</w:t>
            </w:r>
          </w:p>
          <w:p w:rsidR="004A00F8" w:rsidRPr="002B5614" w:rsidRDefault="004A00F8" w:rsidP="00262174">
            <w:pPr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>Описание различных видов графиков</w:t>
            </w:r>
          </w:p>
          <w:p w:rsidR="004A00F8" w:rsidRPr="002B5614" w:rsidRDefault="004A00F8" w:rsidP="00262174">
            <w:pPr>
              <w:numPr>
                <w:ilvl w:val="0"/>
                <w:numId w:val="8"/>
              </w:numPr>
              <w:ind w:left="0" w:hanging="284"/>
            </w:pPr>
            <w:r w:rsidRPr="002B5614">
              <w:rPr>
                <w:sz w:val="22"/>
                <w:szCs w:val="22"/>
              </w:rPr>
              <w:t xml:space="preserve">Написание эссе </w:t>
            </w:r>
          </w:p>
          <w:p w:rsidR="004A00F8" w:rsidRPr="002B5614" w:rsidRDefault="004A00F8" w:rsidP="002B5614">
            <w:pPr>
              <w:ind w:hanging="284"/>
            </w:pPr>
          </w:p>
        </w:tc>
      </w:tr>
      <w:tr w:rsidR="004A00F8" w:rsidRPr="002B5614">
        <w:tc>
          <w:tcPr>
            <w:tcW w:w="1701" w:type="dxa"/>
            <w:gridSpan w:val="2"/>
          </w:tcPr>
          <w:p w:rsidR="004A00F8" w:rsidRPr="002B5614" w:rsidRDefault="004A00F8" w:rsidP="00262174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ind w:left="0" w:hanging="142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Типы письменных текстов</w:t>
            </w:r>
          </w:p>
        </w:tc>
        <w:tc>
          <w:tcPr>
            <w:tcW w:w="8222" w:type="dxa"/>
            <w:gridSpan w:val="2"/>
          </w:tcPr>
          <w:p w:rsidR="004A00F8" w:rsidRPr="002B5614" w:rsidRDefault="004A00F8" w:rsidP="002B5614">
            <w:r w:rsidRPr="002B5614">
              <w:rPr>
                <w:sz w:val="22"/>
                <w:szCs w:val="22"/>
              </w:rPr>
              <w:t xml:space="preserve">запись тезисов лекций; запись основных мыслей и фактов из текстов по изучаемой проблематике; эссе; описание графически представленной информации (таблица, линейный график, процесс и т.д.); письменные проектные задания (презентации, доклады и т.д.) </w:t>
            </w:r>
          </w:p>
        </w:tc>
      </w:tr>
    </w:tbl>
    <w:p w:rsidR="004A00F8" w:rsidRPr="002B5614" w:rsidRDefault="004A00F8" w:rsidP="002B5614">
      <w:pPr>
        <w:pStyle w:val="Default"/>
        <w:jc w:val="both"/>
        <w:rPr>
          <w:b/>
          <w:bCs/>
          <w:sz w:val="22"/>
          <w:szCs w:val="22"/>
        </w:rPr>
      </w:pPr>
    </w:p>
    <w:p w:rsidR="004A00F8" w:rsidRDefault="004A00F8" w:rsidP="002B5614">
      <w:pPr>
        <w:pStyle w:val="Default"/>
        <w:jc w:val="center"/>
        <w:rPr>
          <w:b/>
          <w:bCs/>
          <w:sz w:val="22"/>
          <w:szCs w:val="22"/>
        </w:rPr>
      </w:pPr>
      <w:r w:rsidRPr="002B5614">
        <w:rPr>
          <w:b/>
          <w:bCs/>
          <w:sz w:val="22"/>
          <w:szCs w:val="22"/>
        </w:rPr>
        <w:t>Говорение</w:t>
      </w:r>
    </w:p>
    <w:p w:rsidR="004A00F8" w:rsidRPr="002B5614" w:rsidRDefault="004A00F8" w:rsidP="002B561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3491"/>
        <w:gridCol w:w="3621"/>
      </w:tblGrid>
      <w:tr w:rsidR="004A00F8" w:rsidRPr="002B5614">
        <w:tc>
          <w:tcPr>
            <w:tcW w:w="2669" w:type="dxa"/>
          </w:tcPr>
          <w:p w:rsidR="004A00F8" w:rsidRPr="002B5614" w:rsidRDefault="004A00F8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1 </w:t>
            </w:r>
          </w:p>
          <w:p w:rsidR="004A00F8" w:rsidRPr="002B5614" w:rsidRDefault="004A00F8" w:rsidP="002B5614">
            <w:pPr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Монолог:</w:t>
            </w:r>
          </w:p>
          <w:p w:rsidR="004A00F8" w:rsidRPr="002B5614" w:rsidRDefault="004A00F8" w:rsidP="002B5614">
            <w:pPr>
              <w:rPr>
                <w:b/>
                <w:bCs/>
              </w:rPr>
            </w:pPr>
            <w:r w:rsidRPr="002B5614">
              <w:rPr>
                <w:sz w:val="22"/>
                <w:szCs w:val="22"/>
              </w:rPr>
              <w:t>(описание, повествование, рассуждение,</w:t>
            </w:r>
            <w:r w:rsidRPr="002B5614">
              <w:rPr>
                <w:b/>
                <w:bCs/>
                <w:sz w:val="22"/>
                <w:szCs w:val="22"/>
              </w:rPr>
              <w:t xml:space="preserve"> </w:t>
            </w:r>
            <w:r w:rsidRPr="002B5614">
              <w:rPr>
                <w:sz w:val="22"/>
                <w:szCs w:val="22"/>
              </w:rPr>
              <w:t xml:space="preserve">мини-презентации, длительные фрагменты беседы) 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2 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Диалог: </w:t>
            </w:r>
            <w:r w:rsidRPr="002B5614">
              <w:rPr>
                <w:sz w:val="22"/>
                <w:szCs w:val="22"/>
              </w:rPr>
              <w:t>интервью, диалог-расспрос, диалог-обмен мнениями/ фактической информацией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 xml:space="preserve">3 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  <w:bCs/>
              </w:rPr>
            </w:pPr>
            <w:r w:rsidRPr="002B5614">
              <w:rPr>
                <w:b/>
                <w:bCs/>
                <w:sz w:val="22"/>
                <w:szCs w:val="22"/>
              </w:rPr>
              <w:t>Полилог:</w:t>
            </w:r>
          </w:p>
          <w:p w:rsidR="004A00F8" w:rsidRPr="0084229E" w:rsidRDefault="004A00F8" w:rsidP="002B56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29E">
              <w:rPr>
                <w:sz w:val="22"/>
                <w:szCs w:val="22"/>
              </w:rPr>
              <w:t>дискуссии, дебаты</w:t>
            </w:r>
          </w:p>
        </w:tc>
        <w:tc>
          <w:tcPr>
            <w:tcW w:w="3514" w:type="dxa"/>
          </w:tcPr>
          <w:p w:rsidR="004A00F8" w:rsidRPr="002B5614" w:rsidRDefault="004A00F8" w:rsidP="00262174">
            <w:pPr>
              <w:pStyle w:val="ListParagraph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Реализация речевых функций: не/согласие, запрос/ сообщение / переспрос/ уточнение информации и т.д.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выразить мысль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выразить словами (описать) чувства/эмоции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аргументировать /контраргументировать позицию;</w:t>
            </w:r>
          </w:p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структурировать высказывание, в том числе используя связующие слова, союзы и связки</w:t>
            </w:r>
          </w:p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Выстраивать/устанавливать причинно-следственные связи</w:t>
            </w:r>
          </w:p>
          <w:p w:rsidR="004A00F8" w:rsidRPr="002B5614" w:rsidRDefault="004A00F8" w:rsidP="00262174">
            <w:pPr>
              <w:pStyle w:val="ListParagraph"/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начать/ продолжить/ завершить общение</w:t>
            </w:r>
          </w:p>
          <w:p w:rsidR="004A00F8" w:rsidRPr="002B5614" w:rsidRDefault="004A00F8" w:rsidP="002B5614">
            <w:pPr>
              <w:rPr>
                <w:b/>
                <w:bCs/>
              </w:rPr>
            </w:pPr>
          </w:p>
        </w:tc>
        <w:tc>
          <w:tcPr>
            <w:tcW w:w="3670" w:type="dxa"/>
          </w:tcPr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Использование риторических приемов (интонация, ударение, пауза, тембр, громкость, невербальные средства)</w:t>
            </w:r>
          </w:p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Использование приемов убеждения, создания нужного впечатления, способность вызвать нужную реакцию</w:t>
            </w:r>
          </w:p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Создание разных типов устных текстов</w:t>
            </w:r>
          </w:p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Умение менять коммуникативные позиции в процессе взаимодействия</w:t>
            </w:r>
          </w:p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Составить предложение по ключевым словам</w:t>
            </w:r>
          </w:p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 xml:space="preserve">Дать краткий/развёрнутый  ответ на вопрос </w:t>
            </w:r>
          </w:p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Сузить исходный текст</w:t>
            </w:r>
          </w:p>
          <w:p w:rsidR="004A00F8" w:rsidRPr="002B5614" w:rsidRDefault="004A00F8" w:rsidP="00262174">
            <w:pPr>
              <w:numPr>
                <w:ilvl w:val="0"/>
                <w:numId w:val="9"/>
              </w:numPr>
              <w:ind w:left="0" w:hanging="283"/>
            </w:pPr>
            <w:r w:rsidRPr="002B5614">
              <w:rPr>
                <w:sz w:val="22"/>
                <w:szCs w:val="22"/>
              </w:rPr>
              <w:t>Расширить исходный текст</w:t>
            </w:r>
          </w:p>
          <w:p w:rsidR="004A00F8" w:rsidRPr="002B5614" w:rsidRDefault="004A00F8" w:rsidP="002B5614">
            <w:pPr>
              <w:rPr>
                <w:b/>
                <w:bCs/>
              </w:rPr>
            </w:pPr>
          </w:p>
        </w:tc>
      </w:tr>
    </w:tbl>
    <w:p w:rsidR="004A00F8" w:rsidRPr="005C7372" w:rsidRDefault="004A00F8" w:rsidP="005F5857">
      <w:pPr>
        <w:pStyle w:val="Heading1"/>
        <w:rPr>
          <w:rFonts w:cs="Times New Roman"/>
        </w:rPr>
      </w:pPr>
      <w:bookmarkStart w:id="24" w:name="_Toc408062003"/>
      <w:r w:rsidRPr="007A7FA7">
        <w:rPr>
          <w:lang w:val="en-US"/>
        </w:rPr>
        <w:t>VIII</w:t>
      </w:r>
      <w:r w:rsidRPr="007A7FA7">
        <w:t xml:space="preserve"> Формы работы</w:t>
      </w:r>
      <w:bookmarkEnd w:id="24"/>
    </w:p>
    <w:p w:rsidR="004A00F8" w:rsidRPr="005C7372" w:rsidRDefault="004A00F8" w:rsidP="007A7FA7">
      <w:pPr>
        <w:tabs>
          <w:tab w:val="left" w:pos="0"/>
        </w:tabs>
        <w:jc w:val="both"/>
      </w:pPr>
    </w:p>
    <w:p w:rsidR="004A00F8" w:rsidRPr="005C7372" w:rsidRDefault="004A00F8" w:rsidP="007A7FA7">
      <w:pPr>
        <w:tabs>
          <w:tab w:val="left" w:pos="0"/>
        </w:tabs>
        <w:jc w:val="both"/>
        <w:rPr>
          <w:b/>
          <w:bCs/>
        </w:rPr>
      </w:pPr>
      <w:r w:rsidRPr="005C7372">
        <w:rPr>
          <w:b/>
          <w:bCs/>
        </w:rPr>
        <w:t xml:space="preserve">А Аудиторная </w:t>
      </w:r>
    </w:p>
    <w:p w:rsidR="004A00F8" w:rsidRDefault="004A00F8" w:rsidP="007A7FA7">
      <w:pPr>
        <w:tabs>
          <w:tab w:val="left" w:pos="0"/>
        </w:tabs>
        <w:ind w:firstLine="709"/>
        <w:jc w:val="both"/>
      </w:pPr>
      <w:r w:rsidRPr="005C7372">
        <w:t>Занятия рекомендуется проводить в семинарских группах по 10-15 человек с использованием</w:t>
      </w:r>
      <w:r>
        <w:t xml:space="preserve"> всех форм обучения (фронтальной, </w:t>
      </w:r>
      <w:r w:rsidRPr="007566DE">
        <w:rPr>
          <w:color w:val="000000"/>
        </w:rPr>
        <w:t xml:space="preserve">групповой, парной и индивидуальной), а также различных </w:t>
      </w:r>
      <w:r>
        <w:t>видов</w:t>
      </w:r>
      <w:r w:rsidRPr="005C7372">
        <w:t xml:space="preserve"> </w:t>
      </w:r>
      <w:r>
        <w:t xml:space="preserve">упражнений и работ (см. ниже). </w:t>
      </w:r>
    </w:p>
    <w:p w:rsidR="004A00F8" w:rsidRPr="005C7372" w:rsidRDefault="004A00F8" w:rsidP="007A7FA7">
      <w:pPr>
        <w:tabs>
          <w:tab w:val="left" w:pos="0"/>
        </w:tabs>
        <w:ind w:firstLine="709"/>
        <w:jc w:val="both"/>
      </w:pPr>
      <w:r>
        <w:t>Аудиторная работа включает в себя:</w:t>
      </w:r>
    </w:p>
    <w:p w:rsidR="004A00F8" w:rsidRDefault="004A00F8" w:rsidP="00262174">
      <w:pPr>
        <w:pStyle w:val="ListParagraph"/>
        <w:numPr>
          <w:ilvl w:val="0"/>
          <w:numId w:val="78"/>
        </w:numPr>
        <w:ind w:left="0" w:hanging="11"/>
      </w:pPr>
      <w:r>
        <w:t xml:space="preserve">предъявление и отработку нового языкового и речевого материла; </w:t>
      </w:r>
    </w:p>
    <w:p w:rsidR="004A00F8" w:rsidRDefault="004A00F8" w:rsidP="00262174">
      <w:pPr>
        <w:pStyle w:val="ListParagraph"/>
        <w:numPr>
          <w:ilvl w:val="0"/>
          <w:numId w:val="78"/>
        </w:numPr>
        <w:ind w:left="0" w:hanging="11"/>
      </w:pPr>
      <w:r>
        <w:t>выполнение упражнений, направленных на развитие речевых и академических навыков: ранжирование, учебный перифраз, реферирование, «мозговая атака», составление семантической карты, перекодирование информации и др.;</w:t>
      </w:r>
    </w:p>
    <w:p w:rsidR="004A00F8" w:rsidRDefault="004A00F8" w:rsidP="00262174">
      <w:pPr>
        <w:pStyle w:val="ListParagraph"/>
        <w:numPr>
          <w:ilvl w:val="0"/>
          <w:numId w:val="78"/>
        </w:numPr>
        <w:ind w:left="0" w:hanging="11"/>
      </w:pPr>
      <w:r>
        <w:t>проведение устных опросов, дискуссий, диспутов, ролевых игр, интервью, проектной работы и др.;</w:t>
      </w:r>
    </w:p>
    <w:p w:rsidR="004A00F8" w:rsidRDefault="004A00F8" w:rsidP="00262174">
      <w:pPr>
        <w:pStyle w:val="ListParagraph"/>
        <w:numPr>
          <w:ilvl w:val="0"/>
          <w:numId w:val="78"/>
        </w:numPr>
        <w:ind w:left="0" w:hanging="11"/>
      </w:pPr>
      <w:r>
        <w:t>отработку эффективных стратегий выполнения заданий различных типов, в том числе используемых в международных экзаменах;</w:t>
      </w:r>
    </w:p>
    <w:p w:rsidR="004A00F8" w:rsidRDefault="004A00F8" w:rsidP="00262174">
      <w:pPr>
        <w:pStyle w:val="ListParagraph"/>
        <w:numPr>
          <w:ilvl w:val="0"/>
          <w:numId w:val="78"/>
        </w:numPr>
        <w:ind w:left="0" w:hanging="11"/>
      </w:pPr>
      <w:r w:rsidRPr="007566DE">
        <w:rPr>
          <w:color w:val="000000"/>
        </w:rPr>
        <w:t>формирование умений пользоваться шкалой оценивания заданий различных типов</w:t>
      </w:r>
      <w:r>
        <w:t xml:space="preserve"> со свободно конструируем</w:t>
      </w:r>
      <w:r w:rsidRPr="007566DE">
        <w:rPr>
          <w:color w:val="000000"/>
        </w:rPr>
        <w:t>ым ответом</w:t>
      </w:r>
      <w:r>
        <w:t>, сопоставимых с требованиями международных экзаменов;</w:t>
      </w:r>
    </w:p>
    <w:p w:rsidR="004A00F8" w:rsidRDefault="004A00F8" w:rsidP="00262174">
      <w:pPr>
        <w:pStyle w:val="ListParagraph"/>
        <w:numPr>
          <w:ilvl w:val="0"/>
          <w:numId w:val="78"/>
        </w:numPr>
        <w:ind w:left="0" w:hanging="11"/>
      </w:pPr>
      <w:r>
        <w:t>контроль и обсуждение результатов выполнения самостоятельной работы;</w:t>
      </w:r>
    </w:p>
    <w:p w:rsidR="004A00F8" w:rsidRPr="00CD724D" w:rsidRDefault="004A00F8" w:rsidP="00262174">
      <w:pPr>
        <w:pStyle w:val="ListParagraph"/>
        <w:numPr>
          <w:ilvl w:val="0"/>
          <w:numId w:val="78"/>
        </w:numPr>
        <w:ind w:left="0" w:hanging="11"/>
      </w:pPr>
      <w:r>
        <w:t>выполнение единых и индивидуальных тестовых заданий и т.п.</w:t>
      </w:r>
    </w:p>
    <w:p w:rsidR="004A00F8" w:rsidRPr="005C7372" w:rsidRDefault="004A00F8" w:rsidP="007A7FA7">
      <w:pPr>
        <w:tabs>
          <w:tab w:val="left" w:pos="0"/>
        </w:tabs>
        <w:jc w:val="both"/>
        <w:outlineLvl w:val="0"/>
      </w:pPr>
    </w:p>
    <w:p w:rsidR="004A00F8" w:rsidRPr="00881024" w:rsidRDefault="004A00F8" w:rsidP="00881024">
      <w:pPr>
        <w:rPr>
          <w:b/>
          <w:bCs/>
        </w:rPr>
      </w:pPr>
      <w:r w:rsidRPr="00881024">
        <w:rPr>
          <w:b/>
          <w:bCs/>
        </w:rPr>
        <w:t>Б Самостоятельная</w:t>
      </w:r>
    </w:p>
    <w:p w:rsidR="004A00F8" w:rsidRPr="005C7372" w:rsidRDefault="004A00F8" w:rsidP="007A7FA7">
      <w:pPr>
        <w:widowControl w:val="0"/>
        <w:tabs>
          <w:tab w:val="left" w:pos="0"/>
        </w:tabs>
        <w:ind w:firstLine="709"/>
        <w:jc w:val="both"/>
      </w:pPr>
      <w:r w:rsidRPr="005C7372">
        <w:t>С</w:t>
      </w:r>
      <w:r>
        <w:t xml:space="preserve">амостоятельная работа составляет </w:t>
      </w:r>
      <w:r w:rsidRPr="005C7372">
        <w:t>50-60% учебного времени, состоит из выполнения обязательного домашнего задания:</w:t>
      </w:r>
    </w:p>
    <w:p w:rsidR="004A00F8" w:rsidRPr="005C7372" w:rsidRDefault="004A00F8" w:rsidP="00262174">
      <w:pPr>
        <w:pStyle w:val="ListParagraph"/>
        <w:numPr>
          <w:ilvl w:val="0"/>
          <w:numId w:val="79"/>
        </w:numPr>
        <w:ind w:left="0" w:hanging="11"/>
      </w:pPr>
      <w:r w:rsidRPr="005C7372">
        <w:t xml:space="preserve">выполнение заданий по чтению, переводу, письму, а также грамматических и лексических упражнений, предлагаемых в учебном пособии </w:t>
      </w:r>
      <w:r>
        <w:t>для самостоятельного выполнения;</w:t>
      </w:r>
    </w:p>
    <w:p w:rsidR="004A00F8" w:rsidRPr="005C7372" w:rsidRDefault="004A00F8" w:rsidP="00262174">
      <w:pPr>
        <w:pStyle w:val="ListParagraph"/>
        <w:numPr>
          <w:ilvl w:val="0"/>
          <w:numId w:val="79"/>
        </w:numPr>
        <w:ind w:left="0" w:hanging="11"/>
      </w:pPr>
      <w:r w:rsidRPr="005C7372">
        <w:t>работа с двуязычными и толковыми словаря</w:t>
      </w:r>
      <w:r>
        <w:t>ми, включая чтение транскрипции;</w:t>
      </w:r>
    </w:p>
    <w:p w:rsidR="004A00F8" w:rsidRPr="005C7372" w:rsidRDefault="004A00F8" w:rsidP="00262174">
      <w:pPr>
        <w:pStyle w:val="ListParagraph"/>
        <w:numPr>
          <w:ilvl w:val="0"/>
          <w:numId w:val="79"/>
        </w:numPr>
        <w:ind w:left="0" w:hanging="11"/>
      </w:pPr>
      <w:r w:rsidRPr="005C7372">
        <w:t>поиск информации (публицистические матери</w:t>
      </w:r>
      <w:r>
        <w:t>алы по темам раздела);</w:t>
      </w:r>
    </w:p>
    <w:p w:rsidR="004A00F8" w:rsidRPr="005C7372" w:rsidRDefault="004A00F8" w:rsidP="00262174">
      <w:pPr>
        <w:pStyle w:val="ListParagraph"/>
        <w:numPr>
          <w:ilvl w:val="0"/>
          <w:numId w:val="79"/>
        </w:numPr>
        <w:ind w:left="0" w:hanging="11"/>
      </w:pPr>
      <w:r w:rsidRPr="005C7372">
        <w:t>выполнение заданий на создание письменных текстов: реферирование прочитан</w:t>
      </w:r>
      <w:r>
        <w:t>ного материала, написание эссе;</w:t>
      </w:r>
    </w:p>
    <w:p w:rsidR="004A00F8" w:rsidRPr="005C7372" w:rsidRDefault="004A00F8" w:rsidP="00262174">
      <w:pPr>
        <w:pStyle w:val="ListParagraph"/>
        <w:numPr>
          <w:ilvl w:val="0"/>
          <w:numId w:val="79"/>
        </w:numPr>
        <w:ind w:left="0" w:hanging="11"/>
      </w:pPr>
      <w:r w:rsidRPr="005C7372">
        <w:t>подготовка монологов-сообщений и монологов-рассуждений по указанной проблематике;</w:t>
      </w:r>
    </w:p>
    <w:p w:rsidR="004A00F8" w:rsidRPr="005C7372" w:rsidRDefault="004A00F8" w:rsidP="00262174">
      <w:pPr>
        <w:pStyle w:val="ListParagraph"/>
        <w:numPr>
          <w:ilvl w:val="0"/>
          <w:numId w:val="79"/>
        </w:numPr>
        <w:ind w:left="0" w:hanging="11"/>
      </w:pPr>
      <w:r w:rsidRPr="005C7372">
        <w:t>подготовка диалогов-интервью по вышеуказанной</w:t>
      </w:r>
      <w:r>
        <w:t xml:space="preserve"> проблематике;</w:t>
      </w:r>
    </w:p>
    <w:p w:rsidR="004A00F8" w:rsidRPr="005C7372" w:rsidRDefault="004A00F8" w:rsidP="00262174">
      <w:pPr>
        <w:pStyle w:val="ListParagraph"/>
        <w:numPr>
          <w:ilvl w:val="0"/>
          <w:numId w:val="79"/>
        </w:numPr>
        <w:ind w:left="0" w:hanging="11"/>
      </w:pPr>
      <w:r>
        <w:t xml:space="preserve">выполнение проектных работ </w:t>
      </w:r>
      <w:r w:rsidRPr="007566DE">
        <w:rPr>
          <w:color w:val="000000"/>
        </w:rPr>
        <w:t>и/или</w:t>
      </w:r>
      <w:r>
        <w:t xml:space="preserve"> </w:t>
      </w:r>
      <w:r w:rsidRPr="005C7372">
        <w:t>презентаций</w:t>
      </w:r>
      <w:r>
        <w:t xml:space="preserve"> (индивидуально и в группах)</w:t>
      </w:r>
      <w:r w:rsidRPr="005C7372">
        <w:t>.</w:t>
      </w:r>
    </w:p>
    <w:p w:rsidR="004A00F8" w:rsidRPr="005C7372" w:rsidRDefault="004A00F8" w:rsidP="007A7FA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0F8" w:rsidRPr="005C7372" w:rsidRDefault="004A00F8" w:rsidP="007A7FA7">
      <w:pPr>
        <w:tabs>
          <w:tab w:val="left" w:pos="0"/>
        </w:tabs>
        <w:rPr>
          <w:b/>
          <w:bCs/>
        </w:rPr>
      </w:pPr>
      <w:r w:rsidRPr="005C7372">
        <w:t>Невыполнение домашнего задания предполагает введение штрафных</w:t>
      </w:r>
      <w:r>
        <w:t xml:space="preserve"> санкций в виде снятия баллов – </w:t>
      </w:r>
      <w:r w:rsidRPr="007566DE">
        <w:rPr>
          <w:color w:val="000000"/>
        </w:rPr>
        <w:t>из накопленных баллов вычитается 5 баллов.</w:t>
      </w:r>
    </w:p>
    <w:p w:rsidR="004A00F8" w:rsidRDefault="004A00F8" w:rsidP="005F5857">
      <w:pPr>
        <w:pStyle w:val="Heading1"/>
        <w:rPr>
          <w:rFonts w:cs="Times New Roman"/>
        </w:rPr>
      </w:pPr>
      <w:bookmarkStart w:id="25" w:name="_Toc408062004"/>
      <w:r w:rsidRPr="005C7372">
        <w:rPr>
          <w:lang w:val="en-US"/>
        </w:rPr>
        <w:t>IX</w:t>
      </w:r>
      <w:r>
        <w:t xml:space="preserve"> </w:t>
      </w:r>
      <w:r w:rsidRPr="005C7372">
        <w:t>Оценка качества освоения дисциплины</w:t>
      </w:r>
      <w:bookmarkEnd w:id="25"/>
    </w:p>
    <w:p w:rsidR="004A00F8" w:rsidRPr="00473473" w:rsidRDefault="004A00F8" w:rsidP="00473473"/>
    <w:p w:rsidR="004A00F8" w:rsidRPr="00067A81" w:rsidRDefault="004A00F8" w:rsidP="00B47FBE">
      <w:pPr>
        <w:ind w:firstLine="567"/>
        <w:jc w:val="both"/>
      </w:pPr>
      <w:r w:rsidRPr="00067A81">
        <w:t xml:space="preserve">Контроль осуществляется в соответствии Положением о контроле знаний НИУ ВШЭ (доступно по ссылке: </w:t>
      </w:r>
      <w:hyperlink r:id="rId93" w:history="1">
        <w:r w:rsidRPr="00B92CD9">
          <w:rPr>
            <w:rStyle w:val="Hyperlink"/>
          </w:rPr>
          <w:t>http://www.hse.ru/docs/35010753.html</w:t>
        </w:r>
      </w:hyperlink>
      <w:r w:rsidRPr="00067A81">
        <w:t>).</w:t>
      </w:r>
    </w:p>
    <w:p w:rsidR="004A00F8" w:rsidRPr="005B34F6" w:rsidRDefault="004A00F8" w:rsidP="00B47FBE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 w:rsidRPr="003B3EED">
        <w:rPr>
          <w:color w:val="000000"/>
        </w:rPr>
        <w:t xml:space="preserve">В рамках данной Программы используется балльно-рейтинговая система контроля, принятая в НИУ ВШЭ. </w:t>
      </w:r>
      <w:r w:rsidRPr="005B34F6">
        <w:rPr>
          <w:color w:val="auto"/>
        </w:rPr>
        <w:t xml:space="preserve">Данная система контроля способствует решению следующих задач: </w:t>
      </w:r>
    </w:p>
    <w:p w:rsidR="004A00F8" w:rsidRPr="003B3EED" w:rsidRDefault="004A00F8" w:rsidP="00262174">
      <w:pPr>
        <w:pStyle w:val="2"/>
        <w:numPr>
          <w:ilvl w:val="0"/>
          <w:numId w:val="73"/>
        </w:numPr>
        <w:ind w:left="360"/>
        <w:jc w:val="both"/>
        <w:rPr>
          <w:sz w:val="24"/>
          <w:szCs w:val="24"/>
        </w:rPr>
      </w:pPr>
      <w:r w:rsidRPr="003B3EED">
        <w:rPr>
          <w:sz w:val="24"/>
          <w:szCs w:val="24"/>
        </w:rPr>
        <w:t xml:space="preserve">повышению уровня учебной автономии студентов; </w:t>
      </w:r>
    </w:p>
    <w:p w:rsidR="004A00F8" w:rsidRPr="003B3EED" w:rsidRDefault="004A00F8" w:rsidP="00262174">
      <w:pPr>
        <w:pStyle w:val="2"/>
        <w:numPr>
          <w:ilvl w:val="0"/>
          <w:numId w:val="73"/>
        </w:numPr>
        <w:ind w:left="360"/>
        <w:jc w:val="both"/>
        <w:rPr>
          <w:sz w:val="24"/>
          <w:szCs w:val="24"/>
        </w:rPr>
      </w:pPr>
      <w:r w:rsidRPr="003B3EED">
        <w:rPr>
          <w:sz w:val="24"/>
          <w:szCs w:val="24"/>
        </w:rPr>
        <w:t>достижению максимальной прозрачности содержания курса, системы контроля и оценивания результатов его освоения;</w:t>
      </w:r>
    </w:p>
    <w:p w:rsidR="004A00F8" w:rsidRPr="003B3EED" w:rsidRDefault="004A00F8" w:rsidP="00262174">
      <w:pPr>
        <w:pStyle w:val="2"/>
        <w:numPr>
          <w:ilvl w:val="0"/>
          <w:numId w:val="73"/>
        </w:numPr>
        <w:ind w:left="360"/>
        <w:jc w:val="both"/>
        <w:rPr>
          <w:sz w:val="24"/>
          <w:szCs w:val="24"/>
        </w:rPr>
      </w:pPr>
      <w:r w:rsidRPr="003B3EED">
        <w:rPr>
          <w:sz w:val="24"/>
          <w:szCs w:val="24"/>
        </w:rPr>
        <w:t>усилению ответственности студентов и преподавателей за результаты учебного труда на протяжении всего курса обучения;</w:t>
      </w:r>
    </w:p>
    <w:p w:rsidR="004A00F8" w:rsidRPr="003B3EED" w:rsidRDefault="004A00F8" w:rsidP="00262174">
      <w:pPr>
        <w:pStyle w:val="2"/>
        <w:numPr>
          <w:ilvl w:val="0"/>
          <w:numId w:val="73"/>
        </w:numPr>
        <w:ind w:left="360"/>
        <w:jc w:val="both"/>
        <w:rPr>
          <w:sz w:val="24"/>
          <w:szCs w:val="24"/>
        </w:rPr>
      </w:pPr>
      <w:r w:rsidRPr="003B3EED">
        <w:rPr>
          <w:sz w:val="24"/>
          <w:szCs w:val="24"/>
        </w:rPr>
        <w:t>повышению объективности и эффективности промежуточного и итогового контроля по курсу.</w:t>
      </w:r>
    </w:p>
    <w:p w:rsidR="004A00F8" w:rsidRDefault="004A00F8" w:rsidP="00A820DD">
      <w:r w:rsidRPr="00457D89">
        <w:t>При балльно-рейтинговой системе итоговая оценка складывается из оценки, полученной за ответ на экзамене, а также на основании общих баллов за выполнение текущих и/или контрольных заданий по каждому учебному модулю курса и по каждому аспекту. Рейтинговая составляющая такой системы контроля предусматривает систему бонусов и штрафов, что позволяет более эффективно проводить мониторинг учебной деятельности. Бонусы назначаются за выполнение дополнительных заданий или  заданий повышенного уровня сложности, штрафы – за нарушение сроков сдачи и требований к оформлению работ. Суммарное количество баллов позволяет наиболее адекватно определить оценку умений и навыков студента по английскому языку как учебной дисциплине и его рейтинг в группе среди других студентов курса.</w:t>
      </w:r>
      <w:r w:rsidRPr="00DB4743">
        <w:t xml:space="preserve"> </w:t>
      </w:r>
    </w:p>
    <w:p w:rsidR="004A00F8" w:rsidRPr="003B3EED" w:rsidRDefault="004A00F8" w:rsidP="00A820DD">
      <w:r w:rsidRPr="003B3EED">
        <w:t>Данная система предполагает:</w:t>
      </w:r>
    </w:p>
    <w:p w:rsidR="004A00F8" w:rsidRPr="003B3EED" w:rsidRDefault="004A00F8" w:rsidP="00A820DD">
      <w:r w:rsidRPr="003B3EED">
        <w:t>систематичность контрольных срезов на протяжении всего курса в течение  семестра или семестров, выделенных на изучение данной дисциплины по учебному плану;</w:t>
      </w:r>
    </w:p>
    <w:p w:rsidR="004A00F8" w:rsidRPr="003B3EED" w:rsidRDefault="004A00F8" w:rsidP="00A820DD">
      <w:r w:rsidRPr="003B3EED">
        <w:t>обязательную отчетность каждого студента за освоение каждого учебного модуля/темы  в срок, предусмотренный учебным планом и графиком освоения учебной дисциплины по семестрам и месяцам;</w:t>
      </w:r>
    </w:p>
    <w:p w:rsidR="004A00F8" w:rsidRPr="003B3EED" w:rsidRDefault="004A00F8" w:rsidP="00A820DD">
      <w:r w:rsidRPr="003B3EED">
        <w:t>регулярность работы каждого студента, формирование должного уровня учебной дисциплины, ответственности и системности в работе;</w:t>
      </w:r>
    </w:p>
    <w:p w:rsidR="004A00F8" w:rsidRPr="003B3EED" w:rsidRDefault="004A00F8" w:rsidP="00A820DD">
      <w:r w:rsidRPr="003B3EED">
        <w:t>обеспечение быстрой обратной связи между студентами и преподавателем, учебной частью, что позволяет корректировать успешность учебно-познавательной деятельности каждого студента и способствовать повышению качества обучения;</w:t>
      </w:r>
    </w:p>
    <w:p w:rsidR="004A00F8" w:rsidRDefault="004A00F8" w:rsidP="00A820DD">
      <w:r w:rsidRPr="003B3EED">
        <w:t xml:space="preserve">ответственность преподавателя за мониторинг учебной деятельности каждого студента на протяжении курса. </w:t>
      </w:r>
    </w:p>
    <w:p w:rsidR="004A00F8" w:rsidRDefault="004A00F8" w:rsidP="00A820DD">
      <w:pPr>
        <w:rPr>
          <w:i/>
          <w:iCs/>
        </w:rPr>
      </w:pPr>
    </w:p>
    <w:p w:rsidR="004A00F8" w:rsidRPr="003E4FDD" w:rsidRDefault="004A00F8" w:rsidP="00A820DD">
      <w:r w:rsidRPr="003E4FDD">
        <w:rPr>
          <w:i/>
          <w:iCs/>
        </w:rPr>
        <w:t>Текущий</w:t>
      </w:r>
      <w:r w:rsidRPr="003E4FDD">
        <w:t xml:space="preserve"> контроль осуществляется в течение семестра в устной и письменной форме в виде контрольных и проектных работ, </w:t>
      </w:r>
      <w:r>
        <w:t xml:space="preserve">дискуссий, сообщений, докладов, презентаций, лексико-грамматических тестов, </w:t>
      </w:r>
      <w:r w:rsidRPr="003E4FDD">
        <w:t xml:space="preserve">устных </w:t>
      </w:r>
      <w:r>
        <w:t xml:space="preserve">и письменных </w:t>
      </w:r>
      <w:r w:rsidRPr="003E4FDD">
        <w:t>опросов</w:t>
      </w:r>
      <w:r>
        <w:t>,</w:t>
      </w:r>
      <w:r w:rsidRPr="00304C24">
        <w:t xml:space="preserve"> </w:t>
      </w:r>
      <w:r>
        <w:t xml:space="preserve">учебных тестов и упражнений в системе </w:t>
      </w:r>
      <w:r>
        <w:rPr>
          <w:lang w:val="en-US"/>
        </w:rPr>
        <w:t>LMS</w:t>
      </w:r>
      <w:r>
        <w:t xml:space="preserve"> </w:t>
      </w:r>
      <w:r w:rsidRPr="00457D89">
        <w:t>по каждому аспекту.</w:t>
      </w:r>
    </w:p>
    <w:p w:rsidR="004A00F8" w:rsidRPr="003E4FDD" w:rsidRDefault="004A00F8" w:rsidP="00A820DD">
      <w:r w:rsidRPr="003E4FDD">
        <w:rPr>
          <w:i/>
          <w:iCs/>
        </w:rPr>
        <w:t>Промежуточный контроль</w:t>
      </w:r>
      <w:r w:rsidRPr="003E4FDD">
        <w:t xml:space="preserve"> проводится в виде </w:t>
      </w:r>
      <w:r>
        <w:t>экзамена</w:t>
      </w:r>
      <w:r w:rsidRPr="003E4FDD">
        <w:t xml:space="preserve"> </w:t>
      </w:r>
      <w:r>
        <w:t>в конце 2 модуля</w:t>
      </w:r>
      <w:r w:rsidRPr="003E4FDD">
        <w:t xml:space="preserve">. </w:t>
      </w:r>
    </w:p>
    <w:p w:rsidR="004A00F8" w:rsidRDefault="004A00F8" w:rsidP="00A820DD">
      <w:r w:rsidRPr="003E4FDD">
        <w:rPr>
          <w:i/>
          <w:iCs/>
        </w:rPr>
        <w:t>Итоговый контроль</w:t>
      </w:r>
      <w:r w:rsidRPr="003E4FDD">
        <w:t xml:space="preserve"> проводится в виде экзамена за весь курс обучения английскому языку.  Объектом контроля являются коммуникативные умения во всех видах речевой деятельности (аудирование, говорение, чтение, письмо), ограниченные тематикой и проблематикой изучаемых разделов курса.</w:t>
      </w:r>
    </w:p>
    <w:p w:rsidR="004A00F8" w:rsidRDefault="004A00F8" w:rsidP="00A820DD"/>
    <w:p w:rsidR="004A00F8" w:rsidRDefault="004A00F8" w:rsidP="00A820DD">
      <w:r w:rsidRPr="00876ABD">
        <w:t xml:space="preserve">Критерии оценивания устных и письменных ответов </w:t>
      </w:r>
      <w:r>
        <w:t xml:space="preserve">даны </w:t>
      </w:r>
      <w:r w:rsidRPr="00876ABD">
        <w:t xml:space="preserve">в </w:t>
      </w:r>
      <w:r w:rsidRPr="00876ABD">
        <w:rPr>
          <w:b/>
          <w:bCs/>
        </w:rPr>
        <w:t>Приложении 1.</w:t>
      </w:r>
    </w:p>
    <w:p w:rsidR="004A00F8" w:rsidRDefault="004A00F8" w:rsidP="00A820DD"/>
    <w:p w:rsidR="004A00F8" w:rsidRDefault="004A00F8" w:rsidP="00A820DD">
      <w:r w:rsidRPr="00067A81">
        <w:t>Рабочий учебный план предусматривает следующие виды контроля:</w:t>
      </w:r>
    </w:p>
    <w:p w:rsidR="004A00F8" w:rsidRPr="00067A81" w:rsidRDefault="004A00F8" w:rsidP="00A820DD"/>
    <w:tbl>
      <w:tblPr>
        <w:tblW w:w="86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693"/>
        <w:gridCol w:w="851"/>
        <w:gridCol w:w="992"/>
        <w:gridCol w:w="1134"/>
        <w:gridCol w:w="992"/>
      </w:tblGrid>
      <w:tr w:rsidR="004A00F8" w:rsidRPr="00067A81">
        <w:tc>
          <w:tcPr>
            <w:tcW w:w="1985" w:type="dxa"/>
            <w:vMerge w:val="restart"/>
          </w:tcPr>
          <w:p w:rsidR="004A00F8" w:rsidRPr="00591C13" w:rsidRDefault="004A00F8" w:rsidP="00A820DD">
            <w:r w:rsidRPr="00591C13">
              <w:t>Тип контроля</w:t>
            </w:r>
          </w:p>
        </w:tc>
        <w:tc>
          <w:tcPr>
            <w:tcW w:w="2693" w:type="dxa"/>
            <w:vMerge w:val="restart"/>
          </w:tcPr>
          <w:p w:rsidR="004A00F8" w:rsidRPr="00067A81" w:rsidRDefault="004A00F8" w:rsidP="00A820DD">
            <w:r w:rsidRPr="00067A81">
              <w:t>Форма контроля</w:t>
            </w:r>
          </w:p>
        </w:tc>
        <w:tc>
          <w:tcPr>
            <w:tcW w:w="3969" w:type="dxa"/>
            <w:gridSpan w:val="4"/>
          </w:tcPr>
          <w:p w:rsidR="004A00F8" w:rsidRPr="00067A81" w:rsidRDefault="004A00F8" w:rsidP="00A820DD">
            <w:pPr>
              <w:rPr>
                <w:lang w:val="en-US"/>
              </w:rPr>
            </w:pPr>
            <w:r w:rsidRPr="00067A81">
              <w:t>1 курс / модули</w:t>
            </w:r>
          </w:p>
        </w:tc>
      </w:tr>
      <w:tr w:rsidR="004A00F8" w:rsidRPr="00067A81">
        <w:tc>
          <w:tcPr>
            <w:tcW w:w="1985" w:type="dxa"/>
            <w:vMerge/>
          </w:tcPr>
          <w:p w:rsidR="004A00F8" w:rsidRPr="00067A81" w:rsidRDefault="004A00F8" w:rsidP="00A820DD"/>
        </w:tc>
        <w:tc>
          <w:tcPr>
            <w:tcW w:w="2693" w:type="dxa"/>
            <w:vMerge/>
          </w:tcPr>
          <w:p w:rsidR="004A00F8" w:rsidRPr="00067A81" w:rsidRDefault="004A00F8" w:rsidP="00A820DD"/>
        </w:tc>
        <w:tc>
          <w:tcPr>
            <w:tcW w:w="851" w:type="dxa"/>
          </w:tcPr>
          <w:p w:rsidR="004A00F8" w:rsidRPr="00067A81" w:rsidRDefault="004A00F8" w:rsidP="00A820DD">
            <w:r w:rsidRPr="00067A81">
              <w:t>1</w:t>
            </w:r>
          </w:p>
        </w:tc>
        <w:tc>
          <w:tcPr>
            <w:tcW w:w="992" w:type="dxa"/>
          </w:tcPr>
          <w:p w:rsidR="004A00F8" w:rsidRPr="00067A81" w:rsidRDefault="004A00F8" w:rsidP="00A820DD">
            <w:r w:rsidRPr="00067A81">
              <w:t>2</w:t>
            </w:r>
          </w:p>
        </w:tc>
        <w:tc>
          <w:tcPr>
            <w:tcW w:w="1134" w:type="dxa"/>
          </w:tcPr>
          <w:p w:rsidR="004A00F8" w:rsidRPr="00067A81" w:rsidRDefault="004A00F8" w:rsidP="00A820DD">
            <w:r w:rsidRPr="00067A81">
              <w:t>3</w:t>
            </w:r>
          </w:p>
        </w:tc>
        <w:tc>
          <w:tcPr>
            <w:tcW w:w="992" w:type="dxa"/>
          </w:tcPr>
          <w:p w:rsidR="004A00F8" w:rsidRPr="00067A81" w:rsidRDefault="004A00F8" w:rsidP="00A820DD">
            <w:r w:rsidRPr="00067A81">
              <w:t>4</w:t>
            </w:r>
          </w:p>
        </w:tc>
      </w:tr>
      <w:tr w:rsidR="004A00F8" w:rsidRPr="00067A81">
        <w:tc>
          <w:tcPr>
            <w:tcW w:w="1985" w:type="dxa"/>
            <w:vMerge w:val="restart"/>
          </w:tcPr>
          <w:p w:rsidR="004A00F8" w:rsidRPr="00067A81" w:rsidRDefault="004A00F8" w:rsidP="00A820DD">
            <w:r w:rsidRPr="00067A81">
              <w:t>Текущий</w:t>
            </w:r>
          </w:p>
          <w:p w:rsidR="004A00F8" w:rsidRPr="00067A81" w:rsidRDefault="004A00F8" w:rsidP="00A820DD"/>
        </w:tc>
        <w:tc>
          <w:tcPr>
            <w:tcW w:w="2693" w:type="dxa"/>
          </w:tcPr>
          <w:p w:rsidR="004A00F8" w:rsidRPr="00067A81" w:rsidRDefault="004A00F8" w:rsidP="00A820DD">
            <w:r w:rsidRPr="00067A81">
              <w:t xml:space="preserve">Контрольная работа </w:t>
            </w:r>
          </w:p>
        </w:tc>
        <w:tc>
          <w:tcPr>
            <w:tcW w:w="851" w:type="dxa"/>
          </w:tcPr>
          <w:p w:rsidR="004A00F8" w:rsidRPr="00067A81" w:rsidRDefault="004A00F8" w:rsidP="00A820DD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A00F8" w:rsidRPr="00067A81" w:rsidRDefault="004A00F8" w:rsidP="00A820DD">
            <w:r w:rsidRPr="00067A81"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:rsidR="004A00F8" w:rsidRPr="00067A81" w:rsidRDefault="004A00F8" w:rsidP="00A820DD">
            <w:r w:rsidRPr="00067A81">
              <w:t>*</w:t>
            </w:r>
          </w:p>
        </w:tc>
        <w:tc>
          <w:tcPr>
            <w:tcW w:w="992" w:type="dxa"/>
          </w:tcPr>
          <w:p w:rsidR="004A00F8" w:rsidRPr="00067A81" w:rsidRDefault="004A00F8" w:rsidP="00A820DD"/>
        </w:tc>
      </w:tr>
      <w:tr w:rsidR="004A00F8" w:rsidRPr="00067A81">
        <w:tc>
          <w:tcPr>
            <w:tcW w:w="1985" w:type="dxa"/>
            <w:vMerge/>
          </w:tcPr>
          <w:p w:rsidR="004A00F8" w:rsidRPr="00067A81" w:rsidRDefault="004A00F8" w:rsidP="00A820DD"/>
        </w:tc>
        <w:tc>
          <w:tcPr>
            <w:tcW w:w="2693" w:type="dxa"/>
          </w:tcPr>
          <w:p w:rsidR="004A00F8" w:rsidRPr="00067A81" w:rsidRDefault="004A00F8" w:rsidP="00A820DD">
            <w:r w:rsidRPr="00067A81">
              <w:t>Домашняя работа</w:t>
            </w:r>
          </w:p>
        </w:tc>
        <w:tc>
          <w:tcPr>
            <w:tcW w:w="851" w:type="dxa"/>
          </w:tcPr>
          <w:p w:rsidR="004A00F8" w:rsidRPr="00067A81" w:rsidRDefault="004A00F8" w:rsidP="00A820DD"/>
        </w:tc>
        <w:tc>
          <w:tcPr>
            <w:tcW w:w="992" w:type="dxa"/>
          </w:tcPr>
          <w:p w:rsidR="004A00F8" w:rsidRPr="00067A81" w:rsidRDefault="004A00F8" w:rsidP="00A820DD"/>
        </w:tc>
        <w:tc>
          <w:tcPr>
            <w:tcW w:w="1134" w:type="dxa"/>
          </w:tcPr>
          <w:p w:rsidR="004A00F8" w:rsidRPr="00067A81" w:rsidRDefault="004A00F8" w:rsidP="00A820DD">
            <w:r w:rsidRPr="00067A81">
              <w:t>*</w:t>
            </w:r>
          </w:p>
        </w:tc>
        <w:tc>
          <w:tcPr>
            <w:tcW w:w="992" w:type="dxa"/>
          </w:tcPr>
          <w:p w:rsidR="004A00F8" w:rsidRPr="00067A81" w:rsidRDefault="004A00F8" w:rsidP="00A820DD"/>
        </w:tc>
      </w:tr>
      <w:tr w:rsidR="004A00F8" w:rsidRPr="00067A81">
        <w:tc>
          <w:tcPr>
            <w:tcW w:w="1985" w:type="dxa"/>
            <w:vMerge/>
          </w:tcPr>
          <w:p w:rsidR="004A00F8" w:rsidRPr="00067A81" w:rsidRDefault="004A00F8" w:rsidP="00A820DD"/>
        </w:tc>
        <w:tc>
          <w:tcPr>
            <w:tcW w:w="2693" w:type="dxa"/>
          </w:tcPr>
          <w:p w:rsidR="004A00F8" w:rsidRPr="00067A81" w:rsidRDefault="004A00F8" w:rsidP="00A820DD">
            <w:r w:rsidRPr="00067A81">
              <w:t>Эссе</w:t>
            </w:r>
          </w:p>
        </w:tc>
        <w:tc>
          <w:tcPr>
            <w:tcW w:w="851" w:type="dxa"/>
          </w:tcPr>
          <w:p w:rsidR="004A00F8" w:rsidRPr="00067A81" w:rsidRDefault="004A00F8" w:rsidP="00A820DD"/>
        </w:tc>
        <w:tc>
          <w:tcPr>
            <w:tcW w:w="992" w:type="dxa"/>
          </w:tcPr>
          <w:p w:rsidR="004A00F8" w:rsidRPr="00067A81" w:rsidRDefault="004A00F8" w:rsidP="00A820DD">
            <w:r w:rsidRPr="00067A81">
              <w:t>*</w:t>
            </w:r>
          </w:p>
        </w:tc>
        <w:tc>
          <w:tcPr>
            <w:tcW w:w="1134" w:type="dxa"/>
          </w:tcPr>
          <w:p w:rsidR="004A00F8" w:rsidRPr="00067A81" w:rsidRDefault="004A00F8" w:rsidP="00A820DD">
            <w:r w:rsidRPr="00067A81">
              <w:t>*</w:t>
            </w:r>
          </w:p>
        </w:tc>
        <w:tc>
          <w:tcPr>
            <w:tcW w:w="992" w:type="dxa"/>
          </w:tcPr>
          <w:p w:rsidR="004A00F8" w:rsidRPr="00067A81" w:rsidRDefault="004A00F8" w:rsidP="00A820DD"/>
        </w:tc>
      </w:tr>
      <w:tr w:rsidR="004A00F8" w:rsidRPr="00067A81">
        <w:tc>
          <w:tcPr>
            <w:tcW w:w="1985" w:type="dxa"/>
          </w:tcPr>
          <w:p w:rsidR="004A00F8" w:rsidRPr="00067A81" w:rsidRDefault="004A00F8" w:rsidP="00A820DD">
            <w:r w:rsidRPr="00067A81">
              <w:t>Промежу</w:t>
            </w:r>
            <w:r w:rsidRPr="00067A81">
              <w:softHyphen/>
              <w:t>точный</w:t>
            </w:r>
          </w:p>
        </w:tc>
        <w:tc>
          <w:tcPr>
            <w:tcW w:w="2693" w:type="dxa"/>
          </w:tcPr>
          <w:p w:rsidR="004A00F8" w:rsidRPr="00067A81" w:rsidRDefault="004A00F8" w:rsidP="00A820DD">
            <w:r w:rsidRPr="00067A81">
              <w:t>Зачет</w:t>
            </w:r>
          </w:p>
        </w:tc>
        <w:tc>
          <w:tcPr>
            <w:tcW w:w="851" w:type="dxa"/>
          </w:tcPr>
          <w:p w:rsidR="004A00F8" w:rsidRPr="00067A81" w:rsidRDefault="004A00F8" w:rsidP="00A820DD"/>
        </w:tc>
        <w:tc>
          <w:tcPr>
            <w:tcW w:w="992" w:type="dxa"/>
          </w:tcPr>
          <w:p w:rsidR="004A00F8" w:rsidRPr="00067A81" w:rsidRDefault="004A00F8" w:rsidP="00A820DD"/>
        </w:tc>
        <w:tc>
          <w:tcPr>
            <w:tcW w:w="1134" w:type="dxa"/>
          </w:tcPr>
          <w:p w:rsidR="004A00F8" w:rsidRPr="00067A81" w:rsidRDefault="004A00F8" w:rsidP="00A820DD">
            <w:r w:rsidRPr="00067A81">
              <w:t>*</w:t>
            </w:r>
          </w:p>
        </w:tc>
        <w:tc>
          <w:tcPr>
            <w:tcW w:w="992" w:type="dxa"/>
          </w:tcPr>
          <w:p w:rsidR="004A00F8" w:rsidRPr="00067A81" w:rsidRDefault="004A00F8" w:rsidP="00A820DD"/>
        </w:tc>
      </w:tr>
      <w:tr w:rsidR="004A00F8" w:rsidRPr="00067A81">
        <w:tc>
          <w:tcPr>
            <w:tcW w:w="1985" w:type="dxa"/>
          </w:tcPr>
          <w:p w:rsidR="004A00F8" w:rsidRPr="00067A81" w:rsidRDefault="004A00F8" w:rsidP="00A820DD">
            <w:r w:rsidRPr="00067A81">
              <w:t xml:space="preserve">Итоговый </w:t>
            </w:r>
          </w:p>
        </w:tc>
        <w:tc>
          <w:tcPr>
            <w:tcW w:w="2693" w:type="dxa"/>
          </w:tcPr>
          <w:p w:rsidR="004A00F8" w:rsidRPr="00067A81" w:rsidRDefault="004A00F8" w:rsidP="00A820DD">
            <w:r w:rsidRPr="00067A81">
              <w:t>Экзамен</w:t>
            </w:r>
          </w:p>
        </w:tc>
        <w:tc>
          <w:tcPr>
            <w:tcW w:w="851" w:type="dxa"/>
          </w:tcPr>
          <w:p w:rsidR="004A00F8" w:rsidRPr="00067A81" w:rsidRDefault="004A00F8" w:rsidP="00A820DD"/>
        </w:tc>
        <w:tc>
          <w:tcPr>
            <w:tcW w:w="992" w:type="dxa"/>
          </w:tcPr>
          <w:p w:rsidR="004A00F8" w:rsidRPr="00067A81" w:rsidRDefault="004A00F8" w:rsidP="00A820DD">
            <w:r w:rsidRPr="00067A81">
              <w:t>*</w:t>
            </w:r>
          </w:p>
        </w:tc>
        <w:tc>
          <w:tcPr>
            <w:tcW w:w="1134" w:type="dxa"/>
          </w:tcPr>
          <w:p w:rsidR="004A00F8" w:rsidRPr="00067A81" w:rsidRDefault="004A00F8" w:rsidP="00A820DD">
            <w:r>
              <w:t>*</w:t>
            </w:r>
          </w:p>
        </w:tc>
        <w:tc>
          <w:tcPr>
            <w:tcW w:w="992" w:type="dxa"/>
          </w:tcPr>
          <w:p w:rsidR="004A00F8" w:rsidRPr="00067A81" w:rsidRDefault="004A00F8" w:rsidP="00A820DD"/>
        </w:tc>
      </w:tr>
    </w:tbl>
    <w:p w:rsidR="004A00F8" w:rsidRPr="00067A81" w:rsidRDefault="004A00F8" w:rsidP="00A820DD">
      <w:pPr>
        <w:rPr>
          <w:b/>
          <w:bCs/>
        </w:rPr>
      </w:pPr>
    </w:p>
    <w:p w:rsidR="004A00F8" w:rsidRPr="003A55C5" w:rsidRDefault="004A00F8" w:rsidP="00A820DD">
      <w:pPr>
        <w:rPr>
          <w:b/>
          <w:bCs/>
        </w:rPr>
      </w:pPr>
      <w:r w:rsidRPr="003A55C5">
        <w:rPr>
          <w:b/>
          <w:bCs/>
        </w:rPr>
        <w:t>Виды контроля по модулям:</w:t>
      </w:r>
    </w:p>
    <w:p w:rsidR="004A00F8" w:rsidRDefault="004A00F8" w:rsidP="00A820DD">
      <w:pPr>
        <w:rPr>
          <w:b/>
          <w:bCs/>
        </w:rPr>
      </w:pPr>
    </w:p>
    <w:p w:rsidR="004A00F8" w:rsidRDefault="004A00F8" w:rsidP="00A820DD">
      <w:pPr>
        <w:rPr>
          <w:b/>
          <w:bCs/>
        </w:rPr>
      </w:pPr>
      <w:r w:rsidRPr="000423F2">
        <w:rPr>
          <w:b/>
          <w:bCs/>
        </w:rPr>
        <w:t xml:space="preserve">1 и 2 модули </w:t>
      </w:r>
    </w:p>
    <w:p w:rsidR="004A00F8" w:rsidRPr="003A55C5" w:rsidRDefault="004A00F8" w:rsidP="00A820DD">
      <w:r w:rsidRPr="003A55C5">
        <w:t>Домашняя работа, предусмотренная РУП, распределяется следующим образом</w:t>
      </w:r>
      <w:r w:rsidRPr="003A55C5">
        <w:rPr>
          <w:rStyle w:val="FootnoteReference"/>
        </w:rPr>
        <w:footnoteReference w:id="1"/>
      </w:r>
      <w:r w:rsidRPr="003A55C5">
        <w:t>:</w:t>
      </w:r>
    </w:p>
    <w:p w:rsidR="004A00F8" w:rsidRDefault="004A00F8" w:rsidP="00A820DD">
      <w:r>
        <w:t>Преподаватель имеет право добавить или вычесть до 10 баллов за посещаемость, прилежание и активное участие</w:t>
      </w:r>
    </w:p>
    <w:p w:rsidR="004A00F8" w:rsidRPr="00E66628" w:rsidRDefault="004A00F8" w:rsidP="00A820DD">
      <w:pPr>
        <w:rPr>
          <w:b/>
          <w:bCs/>
        </w:rPr>
      </w:pPr>
      <w:r w:rsidRPr="00457D89">
        <w:t>Данное количество баллов предусматривается для каждого из двух аспектов, затем баллы по аспектам складываются.</w:t>
      </w:r>
      <w:r w:rsidRPr="00457D89">
        <w:rPr>
          <w:b/>
          <w:bCs/>
        </w:rPr>
        <w:t xml:space="preserve"> </w:t>
      </w:r>
      <w:r w:rsidRPr="00457D89">
        <w:t>На основе этих 30</w:t>
      </w:r>
      <w:r>
        <w:t>0</w:t>
      </w:r>
      <w:r w:rsidRPr="00457D89">
        <w:t xml:space="preserve"> баллов выставляется оценка по </w:t>
      </w:r>
      <w:r w:rsidRPr="00457D89">
        <w:rPr>
          <w:b/>
          <w:bCs/>
        </w:rPr>
        <w:t>10-</w:t>
      </w:r>
      <w:r w:rsidRPr="007B1ABF">
        <w:rPr>
          <w:b/>
          <w:bCs/>
        </w:rPr>
        <w:t>балльной шкале (в ведомости – накопленная оценка)</w:t>
      </w:r>
    </w:p>
    <w:p w:rsidR="004A00F8" w:rsidRPr="00E66628" w:rsidRDefault="004A00F8" w:rsidP="00A820DD">
      <w:pPr>
        <w:rPr>
          <w:b/>
          <w:bCs/>
        </w:rPr>
      </w:pPr>
    </w:p>
    <w:p w:rsidR="004A00F8" w:rsidRPr="007A07AF" w:rsidRDefault="004A00F8" w:rsidP="007566DE">
      <w:pPr>
        <w:jc w:val="center"/>
        <w:rPr>
          <w:b/>
          <w:bCs/>
          <w:lang w:val="en-US"/>
        </w:rPr>
      </w:pPr>
      <w:r w:rsidRPr="007A07AF">
        <w:rPr>
          <w:b/>
          <w:bCs/>
          <w:lang w:val="en-US"/>
        </w:rPr>
        <w:t>EAP</w:t>
      </w:r>
    </w:p>
    <w:p w:rsidR="004A00F8" w:rsidRPr="007566DE" w:rsidRDefault="004A00F8" w:rsidP="007566DE">
      <w:pPr>
        <w:jc w:val="center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6"/>
        <w:gridCol w:w="1169"/>
        <w:gridCol w:w="1029"/>
        <w:gridCol w:w="1602"/>
        <w:gridCol w:w="1315"/>
        <w:gridCol w:w="1461"/>
        <w:gridCol w:w="1863"/>
      </w:tblGrid>
      <w:tr w:rsidR="004A00F8" w:rsidRPr="00AF25AF">
        <w:trPr>
          <w:jc w:val="center"/>
        </w:trPr>
        <w:tc>
          <w:tcPr>
            <w:tcW w:w="5000" w:type="pct"/>
            <w:gridSpan w:val="7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1-2 модули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  <w:lang w:val="en-US"/>
              </w:rPr>
              <w:t>IELTS</w:t>
            </w:r>
          </w:p>
        </w:tc>
      </w:tr>
      <w:tr w:rsidR="004A00F8" w:rsidRPr="00AF25AF">
        <w:trPr>
          <w:jc w:val="center"/>
        </w:trPr>
        <w:tc>
          <w:tcPr>
            <w:tcW w:w="4055" w:type="pct"/>
            <w:gridSpan w:val="6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Накопленная оценка 150  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  <w:r w:rsidRPr="0084229E">
              <w:rPr>
                <w:b/>
                <w:bCs/>
                <w:color w:val="00B050"/>
                <w:sz w:val="22"/>
                <w:szCs w:val="22"/>
              </w:rPr>
              <w:t>Коэффициент 0,6</w:t>
            </w:r>
          </w:p>
        </w:tc>
        <w:tc>
          <w:tcPr>
            <w:tcW w:w="945" w:type="pct"/>
            <w:vMerge w:val="restart"/>
          </w:tcPr>
          <w:p w:rsidR="004A00F8" w:rsidRPr="0084229E" w:rsidRDefault="004A00F8" w:rsidP="00A820DD">
            <w:pPr>
              <w:rPr>
                <w:b/>
                <w:bCs/>
              </w:rPr>
            </w:pPr>
          </w:p>
          <w:p w:rsidR="004A00F8" w:rsidRPr="0084229E" w:rsidRDefault="004A00F8" w:rsidP="00A820DD">
            <w:pPr>
              <w:rPr>
                <w:b/>
                <w:bCs/>
              </w:rPr>
            </w:pP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Итоговая зачетная работа=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50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/10</w:t>
            </w:r>
            <w:r w:rsidRPr="008422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  <w:r w:rsidRPr="0084229E">
              <w:rPr>
                <w:b/>
                <w:bCs/>
                <w:color w:val="00B050"/>
                <w:sz w:val="22"/>
                <w:szCs w:val="22"/>
              </w:rPr>
              <w:t>Коэффициент 0,4</w:t>
            </w:r>
          </w:p>
        </w:tc>
      </w:tr>
      <w:tr w:rsidR="004A00F8" w:rsidRPr="00AF25AF">
        <w:trPr>
          <w:jc w:val="center"/>
        </w:trPr>
        <w:tc>
          <w:tcPr>
            <w:tcW w:w="719" w:type="pct"/>
          </w:tcPr>
          <w:p w:rsidR="004A00F8" w:rsidRPr="0084229E" w:rsidRDefault="004A00F8" w:rsidP="00A820DD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>Чтение</w:t>
            </w:r>
          </w:p>
          <w:p w:rsidR="004A00F8" w:rsidRPr="0084229E" w:rsidRDefault="004A00F8" w:rsidP="00A820DD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IELTS)</w:t>
            </w:r>
          </w:p>
          <w:p w:rsidR="004A00F8" w:rsidRPr="0084229E" w:rsidRDefault="004A00F8" w:rsidP="00A820DD">
            <w:pPr>
              <w:rPr>
                <w:b/>
                <w:bCs/>
                <w:lang w:val="en-US"/>
              </w:rPr>
            </w:pP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40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593" w:type="pct"/>
          </w:tcPr>
          <w:p w:rsidR="004A00F8" w:rsidRPr="0084229E" w:rsidRDefault="004A00F8" w:rsidP="00A820DD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>Аудирование</w:t>
            </w:r>
          </w:p>
          <w:p w:rsidR="004A00F8" w:rsidRPr="0084229E" w:rsidRDefault="004A00F8" w:rsidP="00A820DD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IELTS)</w:t>
            </w:r>
          </w:p>
          <w:p w:rsidR="004A00F8" w:rsidRPr="0084229E" w:rsidRDefault="004A00F8" w:rsidP="00A820DD">
            <w:pPr>
              <w:rPr>
                <w:b/>
                <w:bCs/>
                <w:lang w:val="en-US"/>
              </w:rPr>
            </w:pP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2" w:type="pct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ЛТ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30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(10х3)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813" w:type="pct"/>
          </w:tcPr>
          <w:p w:rsidR="004A00F8" w:rsidRPr="0084229E" w:rsidRDefault="004A00F8" w:rsidP="00A820DD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</w:rPr>
              <w:t>Говорение</w:t>
            </w:r>
          </w:p>
          <w:p w:rsidR="004A00F8" w:rsidRPr="0084229E" w:rsidRDefault="004A00F8" w:rsidP="00A820DD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IELTS)</w:t>
            </w:r>
          </w:p>
          <w:p w:rsidR="004A00F8" w:rsidRPr="0084229E" w:rsidRDefault="004A00F8" w:rsidP="00A820DD">
            <w:pPr>
              <w:rPr>
                <w:b/>
                <w:bCs/>
                <w:lang w:val="en-US"/>
              </w:rPr>
            </w:pP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20 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667" w:type="pct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Доклад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20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741" w:type="pct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Описание 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процесса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20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945" w:type="pct"/>
            <w:vMerge/>
          </w:tcPr>
          <w:p w:rsidR="004A00F8" w:rsidRPr="0084229E" w:rsidRDefault="004A00F8" w:rsidP="00A820DD">
            <w:pPr>
              <w:rPr>
                <w:b/>
                <w:bCs/>
              </w:rPr>
            </w:pPr>
          </w:p>
        </w:tc>
      </w:tr>
    </w:tbl>
    <w:p w:rsidR="004A00F8" w:rsidRPr="002805A3" w:rsidRDefault="004A00F8" w:rsidP="00A820DD"/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"/>
        <w:gridCol w:w="1704"/>
        <w:gridCol w:w="1209"/>
        <w:gridCol w:w="1402"/>
        <w:gridCol w:w="1328"/>
        <w:gridCol w:w="1154"/>
        <w:gridCol w:w="1775"/>
      </w:tblGrid>
      <w:tr w:rsidR="004A00F8" w:rsidRPr="002805A3">
        <w:trPr>
          <w:jc w:val="center"/>
        </w:trPr>
        <w:tc>
          <w:tcPr>
            <w:tcW w:w="5000" w:type="pct"/>
            <w:gridSpan w:val="7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3 модуль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  <w:lang w:val="en-US"/>
              </w:rPr>
              <w:t>IELTS</w:t>
            </w:r>
          </w:p>
        </w:tc>
      </w:tr>
      <w:tr w:rsidR="004A00F8" w:rsidRPr="002805A3">
        <w:trPr>
          <w:jc w:val="center"/>
        </w:trPr>
        <w:tc>
          <w:tcPr>
            <w:tcW w:w="4091" w:type="pct"/>
            <w:gridSpan w:val="6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 xml:space="preserve">Накопленная оценка 150  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  <w:r w:rsidRPr="0084229E">
              <w:rPr>
                <w:b/>
                <w:bCs/>
                <w:color w:val="00B050"/>
                <w:sz w:val="22"/>
                <w:szCs w:val="22"/>
                <w:lang w:eastAsia="en-US"/>
              </w:rPr>
              <w:t>Коэффициент 0,6</w:t>
            </w:r>
          </w:p>
        </w:tc>
        <w:tc>
          <w:tcPr>
            <w:tcW w:w="909" w:type="pct"/>
            <w:vMerge w:val="restar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Итоговая зачетная работа=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50</w:t>
            </w:r>
            <w:r w:rsidRPr="0084229E">
              <w:rPr>
                <w:b/>
                <w:bCs/>
                <w:sz w:val="22"/>
                <w:szCs w:val="22"/>
                <w:lang w:val="en-US" w:eastAsia="en-US"/>
              </w:rPr>
              <w:t xml:space="preserve">/10 </w:t>
            </w:r>
            <w:r w:rsidRPr="0084229E">
              <w:rPr>
                <w:b/>
                <w:bCs/>
                <w:color w:val="00B050"/>
                <w:sz w:val="22"/>
                <w:szCs w:val="22"/>
                <w:lang w:eastAsia="en-US"/>
              </w:rPr>
              <w:t>Коэффициент 0,4</w:t>
            </w:r>
          </w:p>
        </w:tc>
      </w:tr>
      <w:tr w:rsidR="004A00F8" w:rsidRPr="002805A3">
        <w:trPr>
          <w:jc w:val="center"/>
        </w:trPr>
        <w:tc>
          <w:tcPr>
            <w:tcW w:w="610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Чтение</w:t>
            </w:r>
          </w:p>
          <w:p w:rsidR="004A00F8" w:rsidRPr="0084229E" w:rsidRDefault="004A00F8" w:rsidP="00A820DD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IELTS)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val="en-US" w:eastAsia="en-US"/>
              </w:rPr>
              <w:t>4</w:t>
            </w:r>
            <w:r w:rsidRPr="0084229E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873" w:type="pct"/>
          </w:tcPr>
          <w:p w:rsidR="004A00F8" w:rsidRPr="0084229E" w:rsidRDefault="004A00F8" w:rsidP="00A820DD">
            <w:pPr>
              <w:rPr>
                <w:b/>
                <w:bCs/>
                <w:lang w:val="en-US"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Аудирование</w:t>
            </w:r>
          </w:p>
          <w:p w:rsidR="004A00F8" w:rsidRPr="0084229E" w:rsidRDefault="004A00F8" w:rsidP="00A820DD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IELTS)</w:t>
            </w:r>
          </w:p>
          <w:p w:rsidR="004A00F8" w:rsidRPr="0084229E" w:rsidRDefault="004A00F8" w:rsidP="00A820DD">
            <w:pPr>
              <w:rPr>
                <w:b/>
                <w:bCs/>
                <w:lang w:val="en-US"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</w:p>
        </w:tc>
        <w:tc>
          <w:tcPr>
            <w:tcW w:w="619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ЛТ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(10х2)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718" w:type="pct"/>
          </w:tcPr>
          <w:p w:rsidR="004A00F8" w:rsidRPr="0084229E" w:rsidRDefault="004A00F8" w:rsidP="00A820DD">
            <w:pPr>
              <w:rPr>
                <w:b/>
                <w:bCs/>
                <w:lang w:val="en-US"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Говорение</w:t>
            </w:r>
          </w:p>
          <w:p w:rsidR="004A00F8" w:rsidRPr="0084229E" w:rsidRDefault="004A00F8" w:rsidP="00A820DD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84229E">
              <w:rPr>
                <w:b/>
                <w:bCs/>
                <w:sz w:val="18"/>
                <w:szCs w:val="18"/>
                <w:lang w:eastAsia="en-US"/>
              </w:rPr>
              <w:t xml:space="preserve">(формат </w:t>
            </w:r>
            <w:r w:rsidRPr="0084229E">
              <w:rPr>
                <w:b/>
                <w:bCs/>
                <w:sz w:val="18"/>
                <w:szCs w:val="18"/>
                <w:lang w:val="en-US" w:eastAsia="en-US"/>
              </w:rPr>
              <w:t>IELTS)</w:t>
            </w:r>
          </w:p>
          <w:p w:rsidR="004A00F8" w:rsidRPr="0084229E" w:rsidRDefault="004A00F8" w:rsidP="00A820DD">
            <w:pPr>
              <w:rPr>
                <w:b/>
                <w:bCs/>
                <w:lang w:val="en-US"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84229E">
              <w:rPr>
                <w:b/>
                <w:bCs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680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Доклад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591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 xml:space="preserve">Эссе 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</w:tr>
    </w:tbl>
    <w:p w:rsidR="004A00F8" w:rsidRPr="009F237B" w:rsidRDefault="004A00F8" w:rsidP="00A820DD">
      <w:pPr>
        <w:rPr>
          <w:sz w:val="28"/>
          <w:szCs w:val="28"/>
        </w:rPr>
      </w:pPr>
    </w:p>
    <w:p w:rsidR="004A00F8" w:rsidRDefault="004A00F8" w:rsidP="007566D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ES</w:t>
      </w:r>
      <w:r>
        <w:rPr>
          <w:b/>
          <w:bCs/>
        </w:rPr>
        <w:t>А</w:t>
      </w:r>
      <w:r>
        <w:rPr>
          <w:b/>
          <w:bCs/>
          <w:lang w:val="en-US"/>
        </w:rPr>
        <w:t>P</w:t>
      </w:r>
    </w:p>
    <w:p w:rsidR="004A00F8" w:rsidRPr="00CE061D" w:rsidRDefault="004A00F8" w:rsidP="007566DE">
      <w:pPr>
        <w:jc w:val="center"/>
      </w:pP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4"/>
        <w:gridCol w:w="1315"/>
        <w:gridCol w:w="1317"/>
        <w:gridCol w:w="1313"/>
        <w:gridCol w:w="1313"/>
        <w:gridCol w:w="1368"/>
        <w:gridCol w:w="1650"/>
      </w:tblGrid>
      <w:tr w:rsidR="004A00F8" w:rsidRPr="00CE061D">
        <w:trPr>
          <w:jc w:val="center"/>
        </w:trPr>
        <w:tc>
          <w:tcPr>
            <w:tcW w:w="5000" w:type="pct"/>
            <w:gridSpan w:val="7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 xml:space="preserve">1-2 модули </w:t>
            </w:r>
          </w:p>
          <w:p w:rsidR="004A00F8" w:rsidRPr="0084229E" w:rsidRDefault="004A00F8" w:rsidP="00A820DD">
            <w:pPr>
              <w:rPr>
                <w:b/>
                <w:bCs/>
                <w:lang w:val="en-US"/>
              </w:rPr>
            </w:pPr>
          </w:p>
        </w:tc>
      </w:tr>
      <w:tr w:rsidR="004A00F8" w:rsidRPr="00CE061D">
        <w:trPr>
          <w:jc w:val="center"/>
        </w:trPr>
        <w:tc>
          <w:tcPr>
            <w:tcW w:w="4135" w:type="pct"/>
            <w:gridSpan w:val="6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Накопительная оценка 150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  <w:r w:rsidRPr="0084229E">
              <w:rPr>
                <w:b/>
                <w:bCs/>
                <w:color w:val="00B050"/>
                <w:sz w:val="22"/>
                <w:szCs w:val="22"/>
              </w:rPr>
              <w:t>Коэффициент 0,6</w:t>
            </w:r>
          </w:p>
        </w:tc>
        <w:tc>
          <w:tcPr>
            <w:tcW w:w="865" w:type="pct"/>
            <w:vMerge w:val="restart"/>
          </w:tcPr>
          <w:p w:rsidR="004A00F8" w:rsidRPr="0084229E" w:rsidRDefault="004A00F8" w:rsidP="00A820DD">
            <w:pPr>
              <w:rPr>
                <w:b/>
                <w:bCs/>
              </w:rPr>
            </w:pPr>
          </w:p>
          <w:p w:rsidR="004A00F8" w:rsidRPr="0084229E" w:rsidRDefault="004A00F8" w:rsidP="00A820DD">
            <w:pPr>
              <w:rPr>
                <w:b/>
                <w:bCs/>
              </w:rPr>
            </w:pP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Итоговая зачетная работа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50</w:t>
            </w:r>
            <w:r w:rsidRPr="0084229E">
              <w:rPr>
                <w:b/>
                <w:bCs/>
                <w:sz w:val="22"/>
                <w:szCs w:val="22"/>
                <w:lang w:val="en-US"/>
              </w:rPr>
              <w:t>/10</w:t>
            </w:r>
            <w:r w:rsidRPr="008422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  <w:r w:rsidRPr="0084229E">
              <w:rPr>
                <w:b/>
                <w:bCs/>
                <w:color w:val="00B050"/>
                <w:sz w:val="22"/>
                <w:szCs w:val="22"/>
              </w:rPr>
              <w:t>Коэффициент 0,4</w:t>
            </w:r>
          </w:p>
        </w:tc>
      </w:tr>
      <w:tr w:rsidR="004A00F8" w:rsidRPr="00CE061D">
        <w:trPr>
          <w:jc w:val="center"/>
        </w:trPr>
        <w:tc>
          <w:tcPr>
            <w:tcW w:w="663" w:type="pct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КР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30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689" w:type="pct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ДЗ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(контролэкь СРС)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90" w:type="pct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ЛТ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30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(10х3)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688" w:type="pct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Аудирование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20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688" w:type="pct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Презентация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20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717" w:type="pct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Описание графика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20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</w:rPr>
            </w:pPr>
          </w:p>
        </w:tc>
        <w:tc>
          <w:tcPr>
            <w:tcW w:w="865" w:type="pct"/>
            <w:vMerge/>
          </w:tcPr>
          <w:p w:rsidR="004A00F8" w:rsidRPr="0084229E" w:rsidRDefault="004A00F8" w:rsidP="00A820DD">
            <w:pPr>
              <w:rPr>
                <w:b/>
                <w:bCs/>
              </w:rPr>
            </w:pPr>
          </w:p>
        </w:tc>
      </w:tr>
    </w:tbl>
    <w:p w:rsidR="004A00F8" w:rsidRPr="00903534" w:rsidRDefault="004A00F8" w:rsidP="00A820DD"/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9"/>
        <w:gridCol w:w="1365"/>
        <w:gridCol w:w="1179"/>
        <w:gridCol w:w="1402"/>
        <w:gridCol w:w="1215"/>
        <w:gridCol w:w="1440"/>
        <w:gridCol w:w="1776"/>
      </w:tblGrid>
      <w:tr w:rsidR="004A00F8" w:rsidRPr="00903534">
        <w:trPr>
          <w:jc w:val="center"/>
        </w:trPr>
        <w:tc>
          <w:tcPr>
            <w:tcW w:w="5000" w:type="pct"/>
            <w:gridSpan w:val="7"/>
          </w:tcPr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3 модуль</w:t>
            </w:r>
          </w:p>
          <w:p w:rsidR="004A00F8" w:rsidRPr="0084229E" w:rsidRDefault="004A00F8" w:rsidP="00A820DD">
            <w:pPr>
              <w:rPr>
                <w:b/>
                <w:bCs/>
                <w:lang w:val="en-US"/>
              </w:rPr>
            </w:pPr>
            <w:r w:rsidRPr="0084229E">
              <w:rPr>
                <w:b/>
                <w:bCs/>
                <w:sz w:val="22"/>
                <w:szCs w:val="22"/>
                <w:lang w:val="en-US"/>
              </w:rPr>
              <w:t>ESP</w:t>
            </w:r>
          </w:p>
        </w:tc>
      </w:tr>
      <w:tr w:rsidR="004A00F8" w:rsidRPr="00903534">
        <w:trPr>
          <w:jc w:val="center"/>
        </w:trPr>
        <w:tc>
          <w:tcPr>
            <w:tcW w:w="4069" w:type="pct"/>
            <w:gridSpan w:val="6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 xml:space="preserve">Накопленная оценка 150  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  <w:r w:rsidRPr="0084229E">
              <w:rPr>
                <w:b/>
                <w:bCs/>
                <w:color w:val="00B050"/>
                <w:sz w:val="22"/>
                <w:szCs w:val="22"/>
                <w:lang w:eastAsia="en-US"/>
              </w:rPr>
              <w:t>Коэффициент 0,6</w:t>
            </w:r>
          </w:p>
        </w:tc>
        <w:tc>
          <w:tcPr>
            <w:tcW w:w="931" w:type="pct"/>
            <w:vMerge w:val="restar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Итоговая зачетная работа=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50</w:t>
            </w:r>
            <w:r w:rsidRPr="0084229E">
              <w:rPr>
                <w:b/>
                <w:bCs/>
                <w:sz w:val="22"/>
                <w:szCs w:val="22"/>
                <w:lang w:val="en-US" w:eastAsia="en-US"/>
              </w:rPr>
              <w:t xml:space="preserve">/10 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  <w:r w:rsidRPr="0084229E">
              <w:rPr>
                <w:b/>
                <w:bCs/>
                <w:color w:val="00B050"/>
                <w:sz w:val="22"/>
                <w:szCs w:val="22"/>
                <w:lang w:eastAsia="en-US"/>
              </w:rPr>
              <w:t>Коэффициент 0,4</w:t>
            </w:r>
          </w:p>
        </w:tc>
      </w:tr>
      <w:tr w:rsidR="004A00F8" w:rsidRPr="00903534">
        <w:trPr>
          <w:jc w:val="center"/>
        </w:trPr>
        <w:tc>
          <w:tcPr>
            <w:tcW w:w="608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КР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716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ДЗ</w:t>
            </w:r>
          </w:p>
          <w:p w:rsidR="004A00F8" w:rsidRPr="0084229E" w:rsidRDefault="004A00F8" w:rsidP="00A820DD">
            <w:pPr>
              <w:rPr>
                <w:b/>
                <w:bCs/>
              </w:rPr>
            </w:pPr>
            <w:r w:rsidRPr="0084229E">
              <w:rPr>
                <w:b/>
                <w:bCs/>
                <w:sz w:val="22"/>
                <w:szCs w:val="22"/>
              </w:rPr>
              <w:t>(контроль СРС)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</w:p>
        </w:tc>
        <w:tc>
          <w:tcPr>
            <w:tcW w:w="618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ЛТ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735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Говорение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 xml:space="preserve">30 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637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Доклад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755" w:type="pct"/>
          </w:tcPr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 xml:space="preserve">Описание графика </w:t>
            </w:r>
          </w:p>
          <w:p w:rsidR="004A00F8" w:rsidRPr="0084229E" w:rsidRDefault="004A00F8" w:rsidP="00A820DD">
            <w:pPr>
              <w:rPr>
                <w:b/>
                <w:bCs/>
                <w:lang w:eastAsia="en-US"/>
              </w:rPr>
            </w:pPr>
            <w:r w:rsidRPr="0084229E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  <w:tc>
          <w:tcPr>
            <w:tcW w:w="931" w:type="pct"/>
            <w:vMerge/>
            <w:vAlign w:val="center"/>
          </w:tcPr>
          <w:p w:rsidR="004A00F8" w:rsidRPr="0084229E" w:rsidRDefault="004A00F8" w:rsidP="00A820DD">
            <w:pPr>
              <w:rPr>
                <w:b/>
                <w:bCs/>
                <w:color w:val="00B050"/>
                <w:lang w:eastAsia="en-US"/>
              </w:rPr>
            </w:pPr>
          </w:p>
        </w:tc>
      </w:tr>
    </w:tbl>
    <w:p w:rsidR="004A00F8" w:rsidRDefault="004A00F8" w:rsidP="00A820DD">
      <w:pPr>
        <w:rPr>
          <w:b/>
          <w:bCs/>
        </w:rPr>
      </w:pPr>
    </w:p>
    <w:p w:rsidR="004A00F8" w:rsidRPr="004B0641" w:rsidRDefault="004A00F8" w:rsidP="00473473">
      <w:pPr>
        <w:jc w:val="center"/>
        <w:rPr>
          <w:b/>
          <w:bCs/>
        </w:rPr>
      </w:pPr>
      <w:r w:rsidRPr="004B0641">
        <w:rPr>
          <w:b/>
          <w:bCs/>
        </w:rPr>
        <w:t xml:space="preserve">Перевод </w:t>
      </w:r>
      <w:r>
        <w:rPr>
          <w:b/>
          <w:bCs/>
        </w:rPr>
        <w:t xml:space="preserve">накопительных </w:t>
      </w:r>
      <w:r w:rsidRPr="004B0641">
        <w:rPr>
          <w:b/>
          <w:bCs/>
        </w:rPr>
        <w:t>баллов</w:t>
      </w:r>
    </w:p>
    <w:p w:rsidR="004A00F8" w:rsidRPr="004B0641" w:rsidRDefault="004A00F8" w:rsidP="00A820DD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6"/>
        <w:gridCol w:w="2778"/>
      </w:tblGrid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10-бальная шкала</w:t>
            </w:r>
          </w:p>
        </w:tc>
        <w:tc>
          <w:tcPr>
            <w:tcW w:w="2778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Количество баллов по аспекту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1</w:t>
            </w:r>
          </w:p>
        </w:tc>
        <w:tc>
          <w:tcPr>
            <w:tcW w:w="2778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90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2</w:t>
            </w:r>
          </w:p>
        </w:tc>
        <w:tc>
          <w:tcPr>
            <w:tcW w:w="2778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91 - 149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3</w:t>
            </w:r>
          </w:p>
        </w:tc>
        <w:tc>
          <w:tcPr>
            <w:tcW w:w="2778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150 - 179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4</w:t>
            </w:r>
          </w:p>
        </w:tc>
        <w:tc>
          <w:tcPr>
            <w:tcW w:w="2778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180 - 194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5</w:t>
            </w:r>
          </w:p>
        </w:tc>
        <w:tc>
          <w:tcPr>
            <w:tcW w:w="2778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195 - 212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6</w:t>
            </w:r>
          </w:p>
        </w:tc>
        <w:tc>
          <w:tcPr>
            <w:tcW w:w="2778" w:type="dxa"/>
          </w:tcPr>
          <w:p w:rsidR="004A00F8" w:rsidRPr="004B0641" w:rsidRDefault="004A00F8" w:rsidP="007A07A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213 - 230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7</w:t>
            </w:r>
          </w:p>
        </w:tc>
        <w:tc>
          <w:tcPr>
            <w:tcW w:w="2778" w:type="dxa"/>
          </w:tcPr>
          <w:p w:rsidR="004A00F8" w:rsidRPr="0095080F" w:rsidRDefault="004A00F8" w:rsidP="007A0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231 -249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8</w:t>
            </w:r>
          </w:p>
        </w:tc>
        <w:tc>
          <w:tcPr>
            <w:tcW w:w="2778" w:type="dxa"/>
          </w:tcPr>
          <w:p w:rsidR="004A00F8" w:rsidRPr="0095080F" w:rsidRDefault="004A00F8" w:rsidP="007A0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250 - 269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9</w:t>
            </w:r>
          </w:p>
        </w:tc>
        <w:tc>
          <w:tcPr>
            <w:tcW w:w="2778" w:type="dxa"/>
          </w:tcPr>
          <w:p w:rsidR="004A00F8" w:rsidRPr="0095080F" w:rsidRDefault="004A00F8" w:rsidP="007A0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270 - 285</w:t>
            </w:r>
          </w:p>
        </w:tc>
      </w:tr>
      <w:tr w:rsidR="004A00F8" w:rsidRPr="004B0641">
        <w:trPr>
          <w:cantSplit/>
          <w:trHeight w:val="540"/>
          <w:jc w:val="center"/>
        </w:trPr>
        <w:tc>
          <w:tcPr>
            <w:tcW w:w="2416" w:type="dxa"/>
          </w:tcPr>
          <w:p w:rsidR="004A00F8" w:rsidRPr="004B0641" w:rsidRDefault="004A00F8" w:rsidP="007A07AF">
            <w:pPr>
              <w:jc w:val="center"/>
              <w:rPr>
                <w:b/>
                <w:bCs/>
              </w:rPr>
            </w:pPr>
            <w:r w:rsidRPr="004B0641">
              <w:rPr>
                <w:b/>
                <w:bCs/>
              </w:rPr>
              <w:t>10</w:t>
            </w:r>
          </w:p>
        </w:tc>
        <w:tc>
          <w:tcPr>
            <w:tcW w:w="2778" w:type="dxa"/>
          </w:tcPr>
          <w:p w:rsidR="004A00F8" w:rsidRPr="0095080F" w:rsidRDefault="004A00F8" w:rsidP="007A0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286 - 300</w:t>
            </w:r>
          </w:p>
        </w:tc>
      </w:tr>
    </w:tbl>
    <w:p w:rsidR="004A00F8" w:rsidRDefault="004A00F8" w:rsidP="00A820DD"/>
    <w:p w:rsidR="004A00F8" w:rsidRDefault="004A00F8" w:rsidP="007A07AF">
      <w:pPr>
        <w:jc w:val="both"/>
      </w:pPr>
      <w:r>
        <w:t>Таким образом, чтобы получить оценку «удовлетворительно» необходимо суммарно набрать не менее 180 баллов за все части зачета, чтобы получить оценку «хорошо» необходимо набрать не менее 213 баллов, чтобы получить «отлично» – не менее 169 балла, для получения максимальной оценки - 250 баллов.</w:t>
      </w:r>
    </w:p>
    <w:p w:rsidR="004A00F8" w:rsidRDefault="004A00F8" w:rsidP="007A07AF">
      <w:pPr>
        <w:jc w:val="both"/>
      </w:pPr>
    </w:p>
    <w:p w:rsidR="004A00F8" w:rsidRDefault="004A00F8" w:rsidP="00A820DD">
      <w:r>
        <w:rPr>
          <w:b/>
          <w:bCs/>
        </w:rPr>
        <w:t xml:space="preserve">Оценка за экзамен </w:t>
      </w:r>
      <w:r>
        <w:t xml:space="preserve">формируется из 100 баллов (50+50 по каждому аспекту): </w:t>
      </w:r>
    </w:p>
    <w:p w:rsidR="004A00F8" w:rsidRPr="0018787D" w:rsidRDefault="004A00F8" w:rsidP="00A820DD">
      <w:pPr>
        <w:rPr>
          <w:b/>
          <w:bCs/>
        </w:rPr>
      </w:pPr>
      <w:r>
        <w:rPr>
          <w:b/>
          <w:bCs/>
        </w:rPr>
        <w:t>Экзаменационная</w:t>
      </w:r>
      <w:r w:rsidRPr="0018787D">
        <w:rPr>
          <w:b/>
          <w:bCs/>
        </w:rPr>
        <w:t xml:space="preserve"> контрольная работа </w:t>
      </w:r>
    </w:p>
    <w:p w:rsidR="004A00F8" w:rsidRPr="00F00A06" w:rsidRDefault="004A00F8" w:rsidP="00A820DD">
      <w:pPr>
        <w:rPr>
          <w:b/>
          <w:bCs/>
        </w:rPr>
      </w:pPr>
      <w:r>
        <w:rPr>
          <w:b/>
          <w:bCs/>
        </w:rPr>
        <w:t>2 модуль</w:t>
      </w:r>
    </w:p>
    <w:p w:rsidR="004A00F8" w:rsidRPr="00F00A06" w:rsidRDefault="004A00F8" w:rsidP="00A820DD"/>
    <w:p w:rsidR="004A00F8" w:rsidRPr="0018787D" w:rsidRDefault="004A00F8" w:rsidP="00A820DD">
      <w:pPr>
        <w:rPr>
          <w:b/>
          <w:bCs/>
        </w:rPr>
      </w:pPr>
      <w:r w:rsidRPr="0018787D">
        <w:rPr>
          <w:b/>
          <w:bCs/>
        </w:rPr>
        <w:t xml:space="preserve">Аспект </w:t>
      </w:r>
      <w:r w:rsidRPr="0018787D">
        <w:rPr>
          <w:b/>
          <w:bCs/>
          <w:lang w:val="en-US"/>
        </w:rPr>
        <w:t>IELTS</w:t>
      </w:r>
      <w:r w:rsidRPr="0018787D">
        <w:rPr>
          <w:b/>
          <w:bCs/>
        </w:rPr>
        <w:t xml:space="preserve"> </w:t>
      </w:r>
    </w:p>
    <w:p w:rsidR="004A00F8" w:rsidRPr="0018787D" w:rsidRDefault="004A00F8" w:rsidP="00A820DD">
      <w:pPr>
        <w:rPr>
          <w:i/>
          <w:iCs/>
        </w:rPr>
      </w:pPr>
      <w:r>
        <w:rPr>
          <w:i/>
          <w:iCs/>
        </w:rPr>
        <w:t>Письмо</w:t>
      </w:r>
      <w:r w:rsidRPr="004F4302">
        <w:rPr>
          <w:i/>
          <w:iCs/>
        </w:rPr>
        <w:t xml:space="preserve"> – </w:t>
      </w:r>
      <w:r>
        <w:rPr>
          <w:i/>
          <w:iCs/>
        </w:rPr>
        <w:t>описание процесса –30 баллов</w:t>
      </w:r>
    </w:p>
    <w:p w:rsidR="004A00F8" w:rsidRPr="0018787D" w:rsidRDefault="004A00F8" w:rsidP="00A820DD">
      <w:pPr>
        <w:rPr>
          <w:i/>
          <w:iCs/>
        </w:rPr>
      </w:pPr>
      <w:r>
        <w:rPr>
          <w:i/>
          <w:iCs/>
        </w:rPr>
        <w:t>Чтение–20 баллов</w:t>
      </w:r>
    </w:p>
    <w:p w:rsidR="004A00F8" w:rsidRPr="0018787D" w:rsidRDefault="004A00F8" w:rsidP="00A820DD">
      <w:pPr>
        <w:rPr>
          <w:b/>
          <w:bCs/>
        </w:rPr>
      </w:pPr>
      <w:r w:rsidRPr="0018787D">
        <w:rPr>
          <w:b/>
          <w:bCs/>
        </w:rPr>
        <w:t xml:space="preserve">Аспект </w:t>
      </w:r>
      <w:r w:rsidRPr="004F4302">
        <w:rPr>
          <w:b/>
          <w:bCs/>
        </w:rPr>
        <w:t xml:space="preserve"> “</w:t>
      </w:r>
      <w:r>
        <w:rPr>
          <w:b/>
          <w:bCs/>
          <w:lang w:val="en-US"/>
        </w:rPr>
        <w:t>ES</w:t>
      </w:r>
      <w:r>
        <w:rPr>
          <w:b/>
          <w:bCs/>
        </w:rPr>
        <w:t>А</w:t>
      </w:r>
      <w:r>
        <w:rPr>
          <w:b/>
          <w:bCs/>
          <w:lang w:val="en-US"/>
        </w:rPr>
        <w:t>P</w:t>
      </w:r>
      <w:r w:rsidRPr="004F4302">
        <w:rPr>
          <w:b/>
          <w:bCs/>
        </w:rPr>
        <w:t>”</w:t>
      </w:r>
    </w:p>
    <w:p w:rsidR="004A00F8" w:rsidRPr="0018787D" w:rsidRDefault="004A00F8" w:rsidP="00A820DD">
      <w:pPr>
        <w:rPr>
          <w:i/>
          <w:iCs/>
        </w:rPr>
      </w:pPr>
      <w:r>
        <w:rPr>
          <w:i/>
          <w:iCs/>
        </w:rPr>
        <w:t>Письмо</w:t>
      </w:r>
      <w:r w:rsidRPr="004F4302">
        <w:rPr>
          <w:i/>
          <w:iCs/>
        </w:rPr>
        <w:t xml:space="preserve">  –  </w:t>
      </w:r>
      <w:r w:rsidRPr="0018787D">
        <w:rPr>
          <w:i/>
          <w:iCs/>
          <w:lang w:val="en-US"/>
        </w:rPr>
        <w:t>graph</w:t>
      </w:r>
      <w:r>
        <w:rPr>
          <w:i/>
          <w:iCs/>
        </w:rPr>
        <w:t xml:space="preserve"> – 30 баллов</w:t>
      </w:r>
    </w:p>
    <w:p w:rsidR="004A00F8" w:rsidRDefault="004A00F8" w:rsidP="00A820DD">
      <w:pPr>
        <w:rPr>
          <w:i/>
          <w:iCs/>
        </w:rPr>
      </w:pPr>
      <w:r>
        <w:rPr>
          <w:i/>
          <w:iCs/>
        </w:rPr>
        <w:t>Аудирование</w:t>
      </w:r>
      <w:r w:rsidRPr="004F4302">
        <w:rPr>
          <w:i/>
          <w:iCs/>
        </w:rPr>
        <w:t xml:space="preserve"> </w:t>
      </w:r>
      <w:r>
        <w:rPr>
          <w:i/>
          <w:iCs/>
        </w:rPr>
        <w:t>– 20 баллов</w:t>
      </w:r>
    </w:p>
    <w:p w:rsidR="004A00F8" w:rsidRDefault="004A00F8" w:rsidP="00A820DD">
      <w:r w:rsidRPr="0018787D">
        <w:rPr>
          <w:i/>
          <w:iCs/>
          <w:lang w:val="en-US"/>
        </w:rPr>
        <w:t>Speaking</w:t>
      </w:r>
      <w:r>
        <w:t xml:space="preserve"> проводится и контролируется в течение модуля. Материалы для составления контрольной работы – </w:t>
      </w:r>
      <w:r>
        <w:rPr>
          <w:lang w:val="en-US"/>
        </w:rPr>
        <w:t>Cambridge</w:t>
      </w:r>
      <w:r w:rsidRPr="00F7095D">
        <w:t xml:space="preserve"> </w:t>
      </w:r>
      <w:r>
        <w:rPr>
          <w:lang w:val="en-US"/>
        </w:rPr>
        <w:t>Tests</w:t>
      </w:r>
      <w:r>
        <w:t>.</w:t>
      </w:r>
    </w:p>
    <w:p w:rsidR="004A00F8" w:rsidRDefault="004A00F8" w:rsidP="00A820DD">
      <w:pPr>
        <w:rPr>
          <w:b/>
          <w:bCs/>
        </w:rPr>
      </w:pPr>
    </w:p>
    <w:p w:rsidR="004A00F8" w:rsidRPr="00B01E79" w:rsidRDefault="004A00F8" w:rsidP="00A820DD">
      <w:pPr>
        <w:rPr>
          <w:b/>
          <w:bCs/>
        </w:rPr>
      </w:pPr>
      <w:r w:rsidRPr="00B01E79">
        <w:rPr>
          <w:b/>
          <w:bCs/>
        </w:rPr>
        <w:t>Экзаменационная контрольная работа</w:t>
      </w:r>
    </w:p>
    <w:p w:rsidR="004A00F8" w:rsidRPr="00C73F3C" w:rsidRDefault="004A00F8" w:rsidP="00A820DD">
      <w:pPr>
        <w:rPr>
          <w:b/>
          <w:bCs/>
        </w:rPr>
      </w:pPr>
      <w:r>
        <w:rPr>
          <w:b/>
          <w:bCs/>
        </w:rPr>
        <w:t>3</w:t>
      </w:r>
      <w:r w:rsidRPr="00B01E79">
        <w:rPr>
          <w:b/>
          <w:bCs/>
        </w:rPr>
        <w:t xml:space="preserve"> модуль</w:t>
      </w:r>
    </w:p>
    <w:p w:rsidR="004A00F8" w:rsidRPr="0018787D" w:rsidRDefault="004A00F8" w:rsidP="00A820DD">
      <w:pPr>
        <w:rPr>
          <w:b/>
          <w:bCs/>
        </w:rPr>
      </w:pPr>
      <w:r w:rsidRPr="0018787D">
        <w:rPr>
          <w:b/>
          <w:bCs/>
        </w:rPr>
        <w:t xml:space="preserve">Аспект </w:t>
      </w:r>
      <w:r w:rsidRPr="0018787D">
        <w:rPr>
          <w:b/>
          <w:bCs/>
          <w:lang w:val="en-US"/>
        </w:rPr>
        <w:t>IELTS</w:t>
      </w:r>
      <w:r w:rsidRPr="0018787D">
        <w:rPr>
          <w:b/>
          <w:bCs/>
        </w:rPr>
        <w:t xml:space="preserve"> </w:t>
      </w:r>
    </w:p>
    <w:p w:rsidR="004A00F8" w:rsidRPr="0018787D" w:rsidRDefault="004A00F8" w:rsidP="00A820DD">
      <w:pPr>
        <w:rPr>
          <w:i/>
          <w:iCs/>
        </w:rPr>
      </w:pPr>
      <w:r>
        <w:rPr>
          <w:i/>
          <w:iCs/>
        </w:rPr>
        <w:t>Письмо</w:t>
      </w:r>
      <w:r w:rsidRPr="004F4302">
        <w:rPr>
          <w:i/>
          <w:iCs/>
        </w:rPr>
        <w:t xml:space="preserve"> – </w:t>
      </w:r>
      <w:r>
        <w:rPr>
          <w:i/>
          <w:iCs/>
        </w:rPr>
        <w:t>э</w:t>
      </w:r>
      <w:r>
        <w:rPr>
          <w:i/>
          <w:iCs/>
          <w:lang w:val="en-US"/>
        </w:rPr>
        <w:t>cce</w:t>
      </w:r>
      <w:r>
        <w:rPr>
          <w:i/>
          <w:iCs/>
        </w:rPr>
        <w:t xml:space="preserve"> –30 баллов</w:t>
      </w:r>
    </w:p>
    <w:p w:rsidR="004A00F8" w:rsidRPr="0018787D" w:rsidRDefault="004A00F8" w:rsidP="00A820DD">
      <w:pPr>
        <w:rPr>
          <w:i/>
          <w:iCs/>
        </w:rPr>
      </w:pPr>
      <w:r>
        <w:rPr>
          <w:i/>
          <w:iCs/>
        </w:rPr>
        <w:t>Говорение –20 баллов</w:t>
      </w:r>
    </w:p>
    <w:p w:rsidR="004A00F8" w:rsidRPr="0018787D" w:rsidRDefault="004A00F8" w:rsidP="00A820DD">
      <w:pPr>
        <w:rPr>
          <w:b/>
          <w:bCs/>
        </w:rPr>
      </w:pPr>
      <w:r w:rsidRPr="0018787D">
        <w:rPr>
          <w:b/>
          <w:bCs/>
        </w:rPr>
        <w:t xml:space="preserve">Аспект </w:t>
      </w:r>
      <w:r w:rsidRPr="004F4302">
        <w:rPr>
          <w:b/>
          <w:bCs/>
        </w:rPr>
        <w:t xml:space="preserve"> “</w:t>
      </w:r>
      <w:r>
        <w:rPr>
          <w:b/>
          <w:bCs/>
          <w:lang w:val="en-US"/>
        </w:rPr>
        <w:t>ES</w:t>
      </w:r>
      <w:r>
        <w:rPr>
          <w:b/>
          <w:bCs/>
        </w:rPr>
        <w:t>А</w:t>
      </w:r>
      <w:r>
        <w:rPr>
          <w:b/>
          <w:bCs/>
          <w:lang w:val="en-US"/>
        </w:rPr>
        <w:t>P</w:t>
      </w:r>
      <w:r w:rsidRPr="004F4302">
        <w:rPr>
          <w:b/>
          <w:bCs/>
        </w:rPr>
        <w:t>”</w:t>
      </w:r>
    </w:p>
    <w:p w:rsidR="004A00F8" w:rsidRPr="0018787D" w:rsidRDefault="004A00F8" w:rsidP="00A820DD">
      <w:pPr>
        <w:rPr>
          <w:i/>
          <w:iCs/>
        </w:rPr>
      </w:pPr>
      <w:r>
        <w:rPr>
          <w:i/>
          <w:iCs/>
        </w:rPr>
        <w:t>Письмо</w:t>
      </w:r>
      <w:r w:rsidRPr="004F4302">
        <w:rPr>
          <w:i/>
          <w:iCs/>
        </w:rPr>
        <w:t xml:space="preserve"> –  </w:t>
      </w:r>
      <w:r w:rsidRPr="0018787D">
        <w:rPr>
          <w:i/>
          <w:iCs/>
          <w:lang w:val="en-US"/>
        </w:rPr>
        <w:t>graph</w:t>
      </w:r>
      <w:r>
        <w:rPr>
          <w:i/>
          <w:iCs/>
        </w:rPr>
        <w:t xml:space="preserve"> – 30 баллов</w:t>
      </w:r>
    </w:p>
    <w:p w:rsidR="004A00F8" w:rsidRPr="00C73F3C" w:rsidRDefault="004A00F8" w:rsidP="00A820DD">
      <w:pPr>
        <w:rPr>
          <w:i/>
          <w:iCs/>
        </w:rPr>
      </w:pPr>
      <w:r>
        <w:rPr>
          <w:i/>
          <w:iCs/>
        </w:rPr>
        <w:t xml:space="preserve">Чтение </w:t>
      </w:r>
      <w:r w:rsidRPr="004F4302">
        <w:rPr>
          <w:i/>
          <w:iCs/>
        </w:rPr>
        <w:t xml:space="preserve"> </w:t>
      </w:r>
      <w:r>
        <w:rPr>
          <w:i/>
          <w:iCs/>
        </w:rPr>
        <w:t>– 20 баллов</w:t>
      </w:r>
    </w:p>
    <w:p w:rsidR="004A00F8" w:rsidRDefault="004A00F8" w:rsidP="00A820DD">
      <w:r w:rsidRPr="00DB4743">
        <w:t xml:space="preserve">Для экзамена применяется следующая шкала, обеспечивающая сопоставимость с международной системой оценок, которая соотносится со шкалой </w:t>
      </w:r>
      <w:r>
        <w:t xml:space="preserve">НИУ </w:t>
      </w:r>
      <w:r w:rsidRPr="00DB4743">
        <w:t>ВШЭ (1:10):</w:t>
      </w:r>
    </w:p>
    <w:p w:rsidR="004A00F8" w:rsidRPr="00C965E5" w:rsidRDefault="004A00F8" w:rsidP="00A820DD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6"/>
        <w:gridCol w:w="3284"/>
      </w:tblGrid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</w:p>
          <w:p w:rsidR="004A00F8" w:rsidRPr="00136145" w:rsidRDefault="004A00F8" w:rsidP="007A07AF">
            <w:pPr>
              <w:jc w:val="center"/>
            </w:pPr>
            <w:r w:rsidRPr="00136145">
              <w:t>100% шкала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</w:p>
          <w:p w:rsidR="004A00F8" w:rsidRPr="00136145" w:rsidRDefault="004A00F8" w:rsidP="007A07AF">
            <w:pPr>
              <w:jc w:val="center"/>
            </w:pPr>
            <w:r w:rsidRPr="00136145">
              <w:t xml:space="preserve">шкала </w:t>
            </w:r>
            <w:r>
              <w:t>ГУ-</w:t>
            </w:r>
            <w:r w:rsidRPr="00136145">
              <w:t>ВШЭ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</w:p>
          <w:p w:rsidR="004A00F8" w:rsidRPr="00136145" w:rsidRDefault="004A00F8" w:rsidP="007A07AF">
            <w:pPr>
              <w:jc w:val="center"/>
            </w:pPr>
            <w:r w:rsidRPr="00136145">
              <w:t>уровни языковой</w:t>
            </w:r>
            <w:r>
              <w:t xml:space="preserve"> </w:t>
            </w:r>
            <w:r w:rsidRPr="00136145">
              <w:t>компетенции</w:t>
            </w:r>
            <w:r>
              <w:t xml:space="preserve"> по Общеевропейской шкале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95-100%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10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С1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89-94%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9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В2+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83-88%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8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В2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77-82%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7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В1+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71-76%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6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В1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65-70%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5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А2+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60-64%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4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А2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50-63%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3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А1+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31-49%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2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А1</w:t>
            </w:r>
          </w:p>
        </w:tc>
      </w:tr>
      <w:tr w:rsidR="004A00F8" w:rsidRPr="00136145"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rPr>
                <w:color w:val="000000"/>
              </w:rPr>
              <w:t>0-30%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  <w:r w:rsidRPr="00136145">
              <w:t>1</w:t>
            </w:r>
          </w:p>
        </w:tc>
        <w:tc>
          <w:tcPr>
            <w:tcW w:w="1667" w:type="pct"/>
          </w:tcPr>
          <w:p w:rsidR="004A00F8" w:rsidRPr="00136145" w:rsidRDefault="004A00F8" w:rsidP="007A07AF">
            <w:pPr>
              <w:jc w:val="center"/>
            </w:pPr>
          </w:p>
        </w:tc>
      </w:tr>
    </w:tbl>
    <w:p w:rsidR="004A00F8" w:rsidRDefault="004A00F8" w:rsidP="00A820DD"/>
    <w:p w:rsidR="004A00F8" w:rsidRPr="00E057C3" w:rsidRDefault="004A00F8" w:rsidP="00A820DD">
      <w:pPr>
        <w:jc w:val="both"/>
      </w:pPr>
      <w:r>
        <w:t>Таким образом, чтобы получить оценку «удовлетворительно» необходимо суммарно набрать не менее 60 баллов за все части зачета, чтобы получить оценку «хорошо» необходимо набрать не менее 71 балла, чтобы получить «отлично» – не менее 83 баллов.</w:t>
      </w:r>
    </w:p>
    <w:p w:rsidR="004A00F8" w:rsidRDefault="004A00F8" w:rsidP="00A820DD">
      <w:pPr>
        <w:jc w:val="both"/>
      </w:pPr>
    </w:p>
    <w:p w:rsidR="004A00F8" w:rsidRPr="003A55C5" w:rsidRDefault="004A00F8" w:rsidP="00A820DD">
      <w:pPr>
        <w:jc w:val="both"/>
        <w:rPr>
          <w:b/>
          <w:bCs/>
        </w:rPr>
      </w:pPr>
      <w:r w:rsidRPr="003A55C5">
        <w:rPr>
          <w:b/>
          <w:bCs/>
        </w:rPr>
        <w:t xml:space="preserve">Ни накопленная, ни </w:t>
      </w:r>
      <w:r>
        <w:rPr>
          <w:b/>
          <w:bCs/>
        </w:rPr>
        <w:t>экзаменационная</w:t>
      </w:r>
      <w:r w:rsidRPr="003A55C5">
        <w:rPr>
          <w:b/>
          <w:bCs/>
        </w:rPr>
        <w:t xml:space="preserve"> оценка не являются блокирующими.</w:t>
      </w:r>
    </w:p>
    <w:p w:rsidR="004A00F8" w:rsidRPr="003A55C5" w:rsidRDefault="004A00F8" w:rsidP="00A820DD">
      <w:pPr>
        <w:jc w:val="both"/>
        <w:rPr>
          <w:b/>
          <w:bCs/>
        </w:rPr>
      </w:pPr>
    </w:p>
    <w:p w:rsidR="004A00F8" w:rsidRDefault="004A00F8" w:rsidP="00A820DD">
      <w:pPr>
        <w:jc w:val="both"/>
      </w:pPr>
      <w:r w:rsidRPr="00FC72AF">
        <w:rPr>
          <w:b/>
          <w:bCs/>
        </w:rPr>
        <w:t>Результирующая оценка</w:t>
      </w:r>
      <w:r>
        <w:t xml:space="preserve"> рассчитывается на основе 10-балльной накопленной оценки и итоговой: </w:t>
      </w:r>
      <w:r w:rsidRPr="002B18AF">
        <w:rPr>
          <w:b/>
          <w:bCs/>
        </w:rPr>
        <w:t xml:space="preserve">0,6 * накопленная + 0,4 * </w:t>
      </w:r>
      <w:r>
        <w:rPr>
          <w:b/>
          <w:bCs/>
        </w:rPr>
        <w:t>итоговая</w:t>
      </w:r>
      <w:r>
        <w:t xml:space="preserve"> (формула указывается над таблицей оценок в ведомости). Итог проставляется в третью колонку «</w:t>
      </w:r>
      <w:r w:rsidRPr="002B18AF">
        <w:rPr>
          <w:b/>
          <w:bCs/>
        </w:rPr>
        <w:t>результирующая оценка</w:t>
      </w:r>
      <w:r>
        <w:t>»</w:t>
      </w:r>
      <w:r w:rsidRPr="000423F2">
        <w:t xml:space="preserve"> в формате 7 (</w:t>
      </w:r>
      <w:r>
        <w:t>хорошо</w:t>
      </w:r>
      <w:r w:rsidRPr="000423F2">
        <w:t>)</w:t>
      </w:r>
      <w:r>
        <w:t>.</w:t>
      </w:r>
    </w:p>
    <w:p w:rsidR="004A00F8" w:rsidRDefault="004A00F8" w:rsidP="00A820DD"/>
    <w:tbl>
      <w:tblPr>
        <w:tblW w:w="5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3000"/>
      </w:tblGrid>
      <w:tr w:rsidR="004A00F8" w:rsidRPr="00E057C3">
        <w:trPr>
          <w:cantSplit/>
          <w:trHeight w:val="540"/>
        </w:trPr>
        <w:tc>
          <w:tcPr>
            <w:tcW w:w="2182" w:type="dxa"/>
            <w:vAlign w:val="center"/>
          </w:tcPr>
          <w:p w:rsidR="004A00F8" w:rsidRPr="00E0530B" w:rsidRDefault="004A00F8" w:rsidP="007A07AF">
            <w:pPr>
              <w:rPr>
                <w:i/>
                <w:iCs/>
              </w:rPr>
            </w:pPr>
            <w:r w:rsidRPr="00E0530B">
              <w:rPr>
                <w:i/>
                <w:iCs/>
              </w:rPr>
              <w:t>5-балльная шкала</w:t>
            </w: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i/>
                <w:iCs/>
              </w:rPr>
            </w:pPr>
            <w:r w:rsidRPr="00E0530B">
              <w:rPr>
                <w:i/>
                <w:iCs/>
              </w:rPr>
              <w:t>10-балльная шкала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 w:val="restart"/>
            <w:vAlign w:val="center"/>
          </w:tcPr>
          <w:p w:rsidR="004A00F8" w:rsidRPr="00E0530B" w:rsidRDefault="004A00F8" w:rsidP="007A07AF">
            <w:pPr>
              <w:rPr>
                <w:b/>
                <w:bCs/>
                <w:lang w:val="en-GB"/>
              </w:rPr>
            </w:pPr>
          </w:p>
          <w:p w:rsidR="004A00F8" w:rsidRPr="00E0530B" w:rsidRDefault="004A00F8" w:rsidP="007A07AF">
            <w:pPr>
              <w:rPr>
                <w:b/>
                <w:bCs/>
                <w:lang w:val="en-US"/>
              </w:rPr>
            </w:pPr>
            <w:r w:rsidRPr="00E0530B">
              <w:rPr>
                <w:b/>
                <w:bCs/>
              </w:rPr>
              <w:t>неуд</w:t>
            </w:r>
            <w:r w:rsidRPr="00E0530B">
              <w:rPr>
                <w:b/>
                <w:bCs/>
                <w:lang w:val="en-US"/>
              </w:rPr>
              <w:t>.</w:t>
            </w: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1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2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3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 w:val="restart"/>
            <w:vAlign w:val="center"/>
          </w:tcPr>
          <w:p w:rsidR="004A00F8" w:rsidRPr="00E0530B" w:rsidRDefault="004A00F8" w:rsidP="007A07AF">
            <w:pPr>
              <w:rPr>
                <w:b/>
                <w:bCs/>
                <w:lang w:val="en-GB"/>
              </w:rPr>
            </w:pPr>
          </w:p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удовл</w:t>
            </w:r>
            <w:r w:rsidRPr="00E0530B">
              <w:rPr>
                <w:b/>
                <w:bCs/>
                <w:lang w:val="en-US"/>
              </w:rPr>
              <w:t>.</w:t>
            </w: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4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5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 w:val="restart"/>
            <w:vAlign w:val="center"/>
          </w:tcPr>
          <w:p w:rsidR="004A00F8" w:rsidRPr="00E0530B" w:rsidRDefault="004A00F8" w:rsidP="007A07AF">
            <w:pPr>
              <w:rPr>
                <w:b/>
                <w:bCs/>
                <w:lang w:val="en-GB"/>
              </w:rPr>
            </w:pPr>
          </w:p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хорошо</w:t>
            </w: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6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7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 w:val="restart"/>
            <w:vAlign w:val="center"/>
          </w:tcPr>
          <w:p w:rsidR="004A00F8" w:rsidRPr="00E0530B" w:rsidRDefault="004A00F8" w:rsidP="007A07AF">
            <w:pPr>
              <w:rPr>
                <w:b/>
                <w:bCs/>
                <w:lang w:val="en-GB"/>
              </w:rPr>
            </w:pPr>
          </w:p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отлично</w:t>
            </w: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8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9</w:t>
            </w:r>
          </w:p>
        </w:tc>
      </w:tr>
      <w:tr w:rsidR="004A00F8" w:rsidRPr="002B18AF">
        <w:trPr>
          <w:cantSplit/>
          <w:trHeight w:val="397"/>
        </w:trPr>
        <w:tc>
          <w:tcPr>
            <w:tcW w:w="2182" w:type="dxa"/>
            <w:vMerge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</w:p>
        </w:tc>
        <w:tc>
          <w:tcPr>
            <w:tcW w:w="3000" w:type="dxa"/>
            <w:vAlign w:val="center"/>
          </w:tcPr>
          <w:p w:rsidR="004A00F8" w:rsidRPr="00E0530B" w:rsidRDefault="004A00F8" w:rsidP="007A07AF">
            <w:pPr>
              <w:rPr>
                <w:b/>
                <w:bCs/>
              </w:rPr>
            </w:pPr>
            <w:r w:rsidRPr="00E0530B">
              <w:rPr>
                <w:b/>
                <w:bCs/>
              </w:rPr>
              <w:t>10</w:t>
            </w:r>
          </w:p>
        </w:tc>
      </w:tr>
    </w:tbl>
    <w:p w:rsidR="004A00F8" w:rsidRDefault="004A00F8" w:rsidP="00A820DD"/>
    <w:p w:rsidR="004A00F8" w:rsidRDefault="004A00F8" w:rsidP="00A820DD"/>
    <w:p w:rsidR="004A00F8" w:rsidRDefault="004A00F8" w:rsidP="00A820DD"/>
    <w:p w:rsidR="004A00F8" w:rsidRDefault="004A00F8" w:rsidP="00A820DD"/>
    <w:p w:rsidR="004A00F8" w:rsidRPr="003A55C5" w:rsidRDefault="004A00F8" w:rsidP="00A820DD">
      <w:pPr>
        <w:rPr>
          <w:b/>
          <w:bCs/>
        </w:rPr>
      </w:pPr>
      <w:r w:rsidRPr="003A55C5">
        <w:rPr>
          <w:b/>
          <w:bCs/>
        </w:rPr>
        <w:t xml:space="preserve">Спецификации </w:t>
      </w:r>
      <w:r>
        <w:rPr>
          <w:b/>
          <w:bCs/>
        </w:rPr>
        <w:t xml:space="preserve">итоговых </w:t>
      </w:r>
      <w:r w:rsidRPr="003A55C5">
        <w:rPr>
          <w:b/>
          <w:bCs/>
        </w:rPr>
        <w:t>видов контроля:</w:t>
      </w:r>
    </w:p>
    <w:p w:rsidR="004A00F8" w:rsidRDefault="004A00F8" w:rsidP="00A820DD"/>
    <w:p w:rsidR="004A00F8" w:rsidRPr="003A55C5" w:rsidRDefault="004A00F8" w:rsidP="00A820DD">
      <w:pPr>
        <w:jc w:val="both"/>
      </w:pPr>
      <w:r>
        <w:rPr>
          <w:b/>
          <w:bCs/>
        </w:rPr>
        <w:t>Лексико-грамматическая часть</w:t>
      </w:r>
      <w:r w:rsidRPr="003A55C5">
        <w:t xml:space="preserve">: Лексическая часть проверяет навыки владения различными лексическими единицами, а также навыками словообразования на материале основного учебного пособия. Грамматическая часть проверяет знание и навыки владения различными грамматическими явлениями на базе изученного материала основного учебного пособия в зависимости от уровня (базовый, повышенный, высокий). </w:t>
      </w:r>
    </w:p>
    <w:p w:rsidR="004A00F8" w:rsidRPr="003A55C5" w:rsidRDefault="004A00F8" w:rsidP="00A820DD">
      <w:pPr>
        <w:jc w:val="both"/>
      </w:pPr>
      <w:r w:rsidRPr="003A55C5">
        <w:t>Возможные типы заданий:</w:t>
      </w:r>
    </w:p>
    <w:p w:rsidR="004A00F8" w:rsidRPr="003A55C5" w:rsidRDefault="004A00F8" w:rsidP="00A820DD">
      <w:pPr>
        <w:jc w:val="both"/>
      </w:pPr>
      <w:r w:rsidRPr="003A55C5">
        <w:t>множественный выбор;</w:t>
      </w:r>
    </w:p>
    <w:p w:rsidR="004A00F8" w:rsidRPr="003A55C5" w:rsidRDefault="004A00F8" w:rsidP="00A820DD">
      <w:pPr>
        <w:jc w:val="both"/>
      </w:pPr>
      <w:r w:rsidRPr="003A55C5">
        <w:t>соотнесение частей выражений;</w:t>
      </w:r>
    </w:p>
    <w:p w:rsidR="004A00F8" w:rsidRPr="003A55C5" w:rsidRDefault="004A00F8" w:rsidP="00A820DD">
      <w:pPr>
        <w:jc w:val="both"/>
      </w:pPr>
      <w:r w:rsidRPr="003A55C5">
        <w:t>постановка предложенных единиц в правильную форму;</w:t>
      </w:r>
    </w:p>
    <w:p w:rsidR="004A00F8" w:rsidRPr="003A55C5" w:rsidRDefault="004A00F8" w:rsidP="00A820DD">
      <w:pPr>
        <w:jc w:val="both"/>
      </w:pPr>
      <w:r w:rsidRPr="003A55C5">
        <w:t>заполнение пропусков;</w:t>
      </w:r>
    </w:p>
    <w:p w:rsidR="004A00F8" w:rsidRPr="003A55C5" w:rsidRDefault="004A00F8" w:rsidP="00A820DD">
      <w:pPr>
        <w:jc w:val="both"/>
      </w:pPr>
      <w:r w:rsidRPr="003A55C5">
        <w:t>перевод фраз и предложений.</w:t>
      </w:r>
    </w:p>
    <w:p w:rsidR="004A00F8" w:rsidRPr="003A55C5" w:rsidRDefault="004A00F8" w:rsidP="00A820DD">
      <w:pPr>
        <w:jc w:val="both"/>
      </w:pPr>
      <w:r w:rsidRPr="003A55C5">
        <w:rPr>
          <w:b/>
          <w:bCs/>
        </w:rPr>
        <w:t>Чтение</w:t>
      </w:r>
      <w:r w:rsidRPr="003A55C5">
        <w:t>: задания по чтению направлены на проверку уровня понимания информации, предоставленной в письменной форме умение извлекать необходимую информации, а также понимание основного содержания текста, понимание структурно-смысловых связей в тексте, полное понимание информации в тесте.</w:t>
      </w:r>
    </w:p>
    <w:p w:rsidR="004A00F8" w:rsidRPr="003A55C5" w:rsidRDefault="004A00F8" w:rsidP="00A820DD">
      <w:pPr>
        <w:jc w:val="both"/>
      </w:pPr>
      <w:r w:rsidRPr="003A55C5">
        <w:t>Предлагаются отрывки из художественной литературы, статьи из журналов и газет общей тематики. Тексты могут также содержать графическую информацию, такую как графики, диаграммы, схемы. При наличии узкоспециальных терминов они даются в глоссарии с объяснениями.</w:t>
      </w:r>
    </w:p>
    <w:p w:rsidR="004A00F8" w:rsidRPr="003A55C5" w:rsidRDefault="004A00F8" w:rsidP="00A820DD">
      <w:pPr>
        <w:jc w:val="both"/>
      </w:pPr>
      <w:r w:rsidRPr="003A55C5">
        <w:t>Возможные типы заданий:</w:t>
      </w:r>
    </w:p>
    <w:p w:rsidR="004A00F8" w:rsidRPr="003A55C5" w:rsidRDefault="004A00F8" w:rsidP="00A820DD">
      <w:pPr>
        <w:jc w:val="both"/>
      </w:pPr>
      <w:r w:rsidRPr="003A55C5">
        <w:t>множественный выбор;</w:t>
      </w:r>
    </w:p>
    <w:p w:rsidR="004A00F8" w:rsidRPr="003A55C5" w:rsidRDefault="004A00F8" w:rsidP="00A820DD">
      <w:pPr>
        <w:jc w:val="both"/>
      </w:pPr>
      <w:r w:rsidRPr="003A55C5">
        <w:t>выбор заголовка к различным частям текста;</w:t>
      </w:r>
    </w:p>
    <w:p w:rsidR="004A00F8" w:rsidRPr="003A55C5" w:rsidRDefault="004A00F8" w:rsidP="00A820DD">
      <w:pPr>
        <w:jc w:val="both"/>
      </w:pPr>
      <w:r w:rsidRPr="003A55C5">
        <w:t>определение верны или не верны высказывания;</w:t>
      </w:r>
    </w:p>
    <w:p w:rsidR="004A00F8" w:rsidRPr="003A55C5" w:rsidRDefault="004A00F8" w:rsidP="00A820DD">
      <w:pPr>
        <w:jc w:val="both"/>
      </w:pPr>
      <w:r w:rsidRPr="003A55C5">
        <w:t>соотнесение информации с разделами текста;</w:t>
      </w:r>
    </w:p>
    <w:p w:rsidR="004A00F8" w:rsidRPr="004F4302" w:rsidRDefault="004A00F8" w:rsidP="00A820DD">
      <w:pPr>
        <w:jc w:val="both"/>
      </w:pPr>
      <w:r w:rsidRPr="003A55C5">
        <w:t>соотнесение частей предложений;</w:t>
      </w:r>
    </w:p>
    <w:p w:rsidR="004A00F8" w:rsidRPr="004F4302" w:rsidRDefault="004A00F8" w:rsidP="00A820DD">
      <w:pPr>
        <w:jc w:val="both"/>
      </w:pPr>
      <w:r w:rsidRPr="003A55C5">
        <w:t>заполнение пропусков в предложении;</w:t>
      </w:r>
    </w:p>
    <w:p w:rsidR="004A00F8" w:rsidRPr="004F4302" w:rsidRDefault="004A00F8" w:rsidP="00A820DD">
      <w:pPr>
        <w:jc w:val="both"/>
      </w:pPr>
      <w:r w:rsidRPr="003A55C5">
        <w:t>заполнение таблицы или диаграммы.</w:t>
      </w:r>
    </w:p>
    <w:p w:rsidR="004A00F8" w:rsidRDefault="004A00F8" w:rsidP="00A820DD">
      <w:pPr>
        <w:jc w:val="both"/>
      </w:pPr>
      <w:r w:rsidRPr="003A55C5">
        <w:t>Количество заданий в тесте может варьироваться в зависимости от уровня группы.</w:t>
      </w:r>
    </w:p>
    <w:p w:rsidR="004A00F8" w:rsidRPr="003A55C5" w:rsidRDefault="004A00F8" w:rsidP="00A820DD">
      <w:pPr>
        <w:jc w:val="both"/>
      </w:pPr>
    </w:p>
    <w:p w:rsidR="004A00F8" w:rsidRDefault="004A00F8" w:rsidP="00A820DD">
      <w:r>
        <w:rPr>
          <w:b/>
          <w:bCs/>
        </w:rPr>
        <w:t>Устная часть</w:t>
      </w:r>
      <w:r w:rsidRPr="003A55C5">
        <w:t xml:space="preserve"> представляет собой ответ по темам 1-2 модуля в формате IELTS (интервью/монолог).</w:t>
      </w:r>
    </w:p>
    <w:p w:rsidR="004A00F8" w:rsidRPr="003E2E5F" w:rsidRDefault="004A00F8" w:rsidP="00A820DD"/>
    <w:p w:rsidR="004A00F8" w:rsidRDefault="004A00F8" w:rsidP="00A820DD">
      <w:r w:rsidRPr="00067A81">
        <w:rPr>
          <w:b/>
          <w:bCs/>
        </w:rPr>
        <w:t>Лексический диктант</w:t>
      </w:r>
      <w:r w:rsidRPr="00067A81">
        <w:t xml:space="preserve"> 1 ошибка – 1 балл; </w:t>
      </w:r>
    </w:p>
    <w:p w:rsidR="004A00F8" w:rsidRPr="00067A81" w:rsidRDefault="004A00F8" w:rsidP="00A820DD">
      <w:r w:rsidRPr="00067A81">
        <w:t>правописание\артикль – 0.5 балла</w:t>
      </w:r>
    </w:p>
    <w:p w:rsidR="004A00F8" w:rsidRPr="00067A81" w:rsidRDefault="004A00F8" w:rsidP="00A820DD">
      <w:r w:rsidRPr="00067A81">
        <w:rPr>
          <w:b/>
          <w:bCs/>
        </w:rPr>
        <w:t>Аудирование (формат IELTS)</w:t>
      </w:r>
      <w:r w:rsidRPr="00067A81">
        <w:t xml:space="preserve"> 1 ошибка – 1 балл</w:t>
      </w:r>
    </w:p>
    <w:p w:rsidR="004A00F8" w:rsidRPr="00067A81" w:rsidRDefault="004A00F8" w:rsidP="00A820DD">
      <w:r w:rsidRPr="00067A81">
        <w:rPr>
          <w:b/>
          <w:bCs/>
        </w:rPr>
        <w:t>Чтение (формат IELTS)</w:t>
      </w:r>
      <w:r w:rsidRPr="00067A81">
        <w:t xml:space="preserve"> 1 ошибка – 1 балл</w:t>
      </w:r>
    </w:p>
    <w:p w:rsidR="004A00F8" w:rsidRDefault="004A00F8" w:rsidP="00A820DD">
      <w:r>
        <w:rPr>
          <w:b/>
          <w:bCs/>
        </w:rPr>
        <w:t>Контрольная работа</w:t>
      </w:r>
      <w:r w:rsidRPr="00067A81">
        <w:rPr>
          <w:b/>
          <w:bCs/>
        </w:rPr>
        <w:t xml:space="preserve"> </w:t>
      </w:r>
      <w:r w:rsidRPr="00067A81">
        <w:t>1 ошибка – 1 балл</w:t>
      </w:r>
    </w:p>
    <w:p w:rsidR="004A00F8" w:rsidRDefault="004A00F8" w:rsidP="00A820DD">
      <w:pPr>
        <w:rPr>
          <w:highlight w:val="yellow"/>
        </w:rPr>
      </w:pPr>
    </w:p>
    <w:p w:rsidR="004A00F8" w:rsidRPr="009D513B" w:rsidRDefault="004A00F8" w:rsidP="00A820DD">
      <w:pPr>
        <w:jc w:val="both"/>
      </w:pPr>
      <w:r w:rsidRPr="009D513B">
        <w:t>Для выставления оценки по этим видам работ определяется набранное студентом количество баллов, затем вычисляется их процентное соотношение к общему количеству заданий. Оценка по 5-балльной и 10-балльной шкале выставляется по соответствию, указанному в таблице:</w:t>
      </w:r>
    </w:p>
    <w:p w:rsidR="004A00F8" w:rsidRPr="009D513B" w:rsidRDefault="004A00F8" w:rsidP="00A820DD">
      <w:pPr>
        <w:jc w:val="both"/>
        <w:rPr>
          <w:b/>
          <w:bCs/>
        </w:rPr>
      </w:pPr>
    </w:p>
    <w:tbl>
      <w:tblPr>
        <w:tblW w:w="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1362"/>
        <w:gridCol w:w="1543"/>
      </w:tblGrid>
      <w:tr w:rsidR="004A00F8" w:rsidRPr="009D513B">
        <w:trPr>
          <w:cantSplit/>
          <w:trHeight w:val="397"/>
        </w:trPr>
        <w:tc>
          <w:tcPr>
            <w:tcW w:w="1518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5-балльная шакала</w:t>
            </w: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10-балльная шкала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процент правильных ответов</w:t>
            </w: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 w:val="restart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неуд.</w:t>
            </w: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1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2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с 30%</w:t>
            </w: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3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с 45%</w:t>
            </w: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 w:val="restart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  <w:lang w:val="en-US"/>
              </w:rPr>
            </w:pPr>
            <w:r w:rsidRPr="009D513B">
              <w:rPr>
                <w:b/>
                <w:bCs/>
              </w:rPr>
              <w:t>удовл</w:t>
            </w:r>
            <w:r w:rsidRPr="009D513B">
              <w:rPr>
                <w:b/>
                <w:bCs/>
                <w:lang w:val="en-US"/>
              </w:rPr>
              <w:t>.</w:t>
            </w: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4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 xml:space="preserve">с </w:t>
            </w:r>
            <w:r w:rsidRPr="009D513B">
              <w:rPr>
                <w:lang w:val="en-US"/>
              </w:rPr>
              <w:t>60</w:t>
            </w:r>
            <w:r w:rsidRPr="009D513B">
              <w:t>%</w:t>
            </w: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5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с 67%</w:t>
            </w: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 w:val="restart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  <w:lang w:val="en-US"/>
              </w:rPr>
            </w:pPr>
            <w:r w:rsidRPr="009D513B">
              <w:rPr>
                <w:b/>
                <w:bCs/>
              </w:rPr>
              <w:t>хорошо</w:t>
            </w: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6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с 7</w:t>
            </w:r>
            <w:r w:rsidRPr="009D513B">
              <w:rPr>
                <w:lang w:val="en-US"/>
              </w:rPr>
              <w:t>5</w:t>
            </w:r>
            <w:r w:rsidRPr="009D513B">
              <w:t>%</w:t>
            </w: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7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с 8</w:t>
            </w:r>
            <w:r w:rsidRPr="009D513B">
              <w:rPr>
                <w:lang w:val="en-US"/>
              </w:rPr>
              <w:t>2</w:t>
            </w:r>
            <w:r w:rsidRPr="009D513B">
              <w:t>%</w:t>
            </w: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 w:val="restart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  <w:lang w:val="en-US"/>
              </w:rPr>
            </w:pPr>
            <w:r w:rsidRPr="009D513B">
              <w:rPr>
                <w:b/>
                <w:bCs/>
              </w:rPr>
              <w:t>отлично</w:t>
            </w: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8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с 88%</w:t>
            </w: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9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с 93%</w:t>
            </w:r>
          </w:p>
        </w:tc>
      </w:tr>
      <w:tr w:rsidR="004A00F8" w:rsidRPr="009D513B">
        <w:trPr>
          <w:cantSplit/>
          <w:trHeight w:val="397"/>
        </w:trPr>
        <w:tc>
          <w:tcPr>
            <w:tcW w:w="1518" w:type="dxa"/>
            <w:vMerge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4A00F8" w:rsidRPr="009D513B" w:rsidRDefault="004A00F8" w:rsidP="00A820DD">
            <w:pPr>
              <w:jc w:val="center"/>
              <w:rPr>
                <w:b/>
                <w:bCs/>
              </w:rPr>
            </w:pPr>
            <w:r w:rsidRPr="009D513B">
              <w:rPr>
                <w:b/>
                <w:bCs/>
              </w:rPr>
              <w:t>10</w:t>
            </w:r>
          </w:p>
        </w:tc>
        <w:tc>
          <w:tcPr>
            <w:tcW w:w="1543" w:type="dxa"/>
            <w:vAlign w:val="center"/>
          </w:tcPr>
          <w:p w:rsidR="004A00F8" w:rsidRPr="009D513B" w:rsidRDefault="004A00F8" w:rsidP="00A820DD">
            <w:pPr>
              <w:jc w:val="center"/>
            </w:pPr>
            <w:r w:rsidRPr="009D513B">
              <w:t>с 97%</w:t>
            </w:r>
          </w:p>
        </w:tc>
      </w:tr>
    </w:tbl>
    <w:p w:rsidR="004A00F8" w:rsidRPr="005C7372" w:rsidRDefault="004A00F8" w:rsidP="00BC533E">
      <w:pPr>
        <w:pStyle w:val="Heading1"/>
        <w:rPr>
          <w:rFonts w:cs="Times New Roman"/>
        </w:rPr>
      </w:pPr>
      <w:bookmarkStart w:id="26" w:name="_Toc408062005"/>
      <w:r w:rsidRPr="00BC533E">
        <w:rPr>
          <w:lang w:val="en-US"/>
        </w:rPr>
        <w:t>X</w:t>
      </w:r>
      <w:r w:rsidRPr="00BC533E">
        <w:t xml:space="preserve"> Используемые технологии</w:t>
      </w:r>
      <w:bookmarkEnd w:id="26"/>
    </w:p>
    <w:p w:rsidR="004A00F8" w:rsidRPr="005C7372" w:rsidRDefault="004A00F8" w:rsidP="007E19B3">
      <w:pPr>
        <w:ind w:left="720"/>
        <w:jc w:val="both"/>
        <w:rPr>
          <w:b/>
          <w:bCs/>
        </w:rPr>
      </w:pPr>
    </w:p>
    <w:p w:rsidR="004A00F8" w:rsidRPr="005C7372" w:rsidRDefault="004A00F8" w:rsidP="00BC533E">
      <w:pPr>
        <w:pStyle w:val="Heading2"/>
        <w:numPr>
          <w:ilvl w:val="0"/>
          <w:numId w:val="0"/>
        </w:numPr>
        <w:ind w:left="720"/>
      </w:pPr>
      <w:bookmarkStart w:id="27" w:name="_Toc408062006"/>
      <w:r w:rsidRPr="005C7372">
        <w:t>А Образовательные технологии</w:t>
      </w:r>
      <w:bookmarkEnd w:id="27"/>
    </w:p>
    <w:p w:rsidR="004A00F8" w:rsidRPr="005C7372" w:rsidRDefault="004A00F8" w:rsidP="007E19B3">
      <w:pPr>
        <w:ind w:firstLine="567"/>
        <w:jc w:val="both"/>
      </w:pPr>
      <w:r w:rsidRPr="005C7372">
        <w:t>Предлагаемая программа реализует на практике компетентностный подход в преподавании английского языка, особенно делает акцент на развитии коммуникативной компетенции, необходимой для профессиональной и академической деятельности на английском языке. Программа также осуществляет систематическую и системную соотнесенность с международной сертификацией.</w:t>
      </w:r>
    </w:p>
    <w:p w:rsidR="004A00F8" w:rsidRPr="005C7372" w:rsidRDefault="004A00F8" w:rsidP="007E19B3">
      <w:pPr>
        <w:ind w:firstLine="540"/>
        <w:jc w:val="both"/>
      </w:pPr>
      <w:r w:rsidRPr="005C7372">
        <w:t>В учебном процессе используется синтез различных методов преподавания в зависимости от особенности обучения той или иной языковой компетенции. Широко применяются активные, интерактивные и дистанционные формы проведения занятий – ролевые игры, доклады, презентации, дискуссии, выполнение упражнений и заданий он-лайн, построение и описание графиков и диаграмм. Задачей является смоделировать ситуацию, близкую к естественному общению на английском языке, где проявляются компетенции во всех видах речевой деятельности.</w:t>
      </w:r>
    </w:p>
    <w:p w:rsidR="004A00F8" w:rsidRPr="005C7372" w:rsidRDefault="004A00F8" w:rsidP="007E19B3">
      <w:pPr>
        <w:ind w:firstLine="567"/>
        <w:jc w:val="both"/>
      </w:pPr>
      <w:r w:rsidRPr="005C7372">
        <w:t xml:space="preserve">Занятия проводятся в виде семинаров, в ходе которых используются различные виды работ: групповые, парные и индивидуальные. Используемые образовательные технологии включают: семинар-обсуждение, фронтальный опрос, диктант, тестирование, письменная контрольная работа, мини-презентации/монолог/диалог, анализ и обсуждение самостоятельных работ, подготовка к научно-практической конференции. </w:t>
      </w:r>
    </w:p>
    <w:p w:rsidR="004A00F8" w:rsidRPr="005C7372" w:rsidRDefault="004A00F8" w:rsidP="007E19B3">
      <w:pPr>
        <w:jc w:val="both"/>
      </w:pPr>
    </w:p>
    <w:p w:rsidR="004A00F8" w:rsidRPr="005C7372" w:rsidRDefault="004A00F8" w:rsidP="007E19B3">
      <w:pPr>
        <w:jc w:val="both"/>
      </w:pPr>
      <w:bookmarkStart w:id="28" w:name="_Toc408062007"/>
      <w:r w:rsidRPr="00BC533E">
        <w:rPr>
          <w:rStyle w:val="Heading2Char"/>
          <w:sz w:val="24"/>
          <w:szCs w:val="24"/>
        </w:rPr>
        <w:t>Б Научно-исследовательские технологии</w:t>
      </w:r>
      <w:bookmarkEnd w:id="28"/>
      <w:r>
        <w:t xml:space="preserve"> включают:</w:t>
      </w:r>
    </w:p>
    <w:p w:rsidR="004A00F8" w:rsidRDefault="004A00F8" w:rsidP="003A0E6F">
      <w:pPr>
        <w:jc w:val="both"/>
      </w:pPr>
    </w:p>
    <w:p w:rsidR="004A00F8" w:rsidRPr="003A0E6F" w:rsidRDefault="004A00F8" w:rsidP="00262174">
      <w:pPr>
        <w:pStyle w:val="ListParagraph"/>
        <w:numPr>
          <w:ilvl w:val="0"/>
          <w:numId w:val="60"/>
        </w:numPr>
        <w:ind w:left="0" w:firstLine="0"/>
        <w:jc w:val="both"/>
        <w:rPr>
          <w:b/>
          <w:bCs/>
          <w:u w:val="single"/>
        </w:rPr>
      </w:pPr>
      <w:r>
        <w:t>поиск и отбор достоверной информации по заданной проблеме;</w:t>
      </w:r>
    </w:p>
    <w:p w:rsidR="004A00F8" w:rsidRPr="003A0E6F" w:rsidRDefault="004A00F8" w:rsidP="00262174">
      <w:pPr>
        <w:pStyle w:val="ListParagraph"/>
        <w:numPr>
          <w:ilvl w:val="0"/>
          <w:numId w:val="60"/>
        </w:numPr>
        <w:ind w:left="0" w:firstLine="0"/>
        <w:jc w:val="both"/>
        <w:rPr>
          <w:b/>
          <w:bCs/>
          <w:u w:val="single"/>
        </w:rPr>
      </w:pPr>
      <w:r>
        <w:t>реферирование и систематизацию информации;</w:t>
      </w:r>
    </w:p>
    <w:p w:rsidR="004A00F8" w:rsidRPr="003A0E6F" w:rsidRDefault="004A00F8" w:rsidP="00262174">
      <w:pPr>
        <w:pStyle w:val="ListParagraph"/>
        <w:numPr>
          <w:ilvl w:val="0"/>
          <w:numId w:val="60"/>
        </w:numPr>
        <w:ind w:left="0" w:firstLine="0"/>
        <w:jc w:val="both"/>
        <w:rPr>
          <w:b/>
          <w:bCs/>
          <w:u w:val="single"/>
        </w:rPr>
      </w:pPr>
      <w:r>
        <w:t xml:space="preserve">работу в команде, </w:t>
      </w:r>
    </w:p>
    <w:p w:rsidR="004A00F8" w:rsidRDefault="004A00F8" w:rsidP="00262174">
      <w:pPr>
        <w:pStyle w:val="ListParagraph"/>
        <w:numPr>
          <w:ilvl w:val="0"/>
          <w:numId w:val="60"/>
        </w:numPr>
        <w:ind w:left="0" w:firstLine="0"/>
        <w:jc w:val="both"/>
      </w:pPr>
      <w:r w:rsidRPr="00831E9C">
        <w:t xml:space="preserve">использование </w:t>
      </w:r>
      <w:r>
        <w:t>информации для создания различных типов устных и письменных текстов;</w:t>
      </w:r>
    </w:p>
    <w:p w:rsidR="004A00F8" w:rsidRDefault="004A00F8" w:rsidP="00262174">
      <w:pPr>
        <w:pStyle w:val="ListParagraph"/>
        <w:numPr>
          <w:ilvl w:val="0"/>
          <w:numId w:val="60"/>
        </w:numPr>
        <w:ind w:left="0" w:firstLine="0"/>
        <w:jc w:val="both"/>
      </w:pPr>
      <w:r>
        <w:t xml:space="preserve">представление основных результатов исследования/ проектной работы в устной и письменной формах; </w:t>
      </w:r>
    </w:p>
    <w:p w:rsidR="004A00F8" w:rsidRDefault="004A00F8" w:rsidP="00262174">
      <w:pPr>
        <w:pStyle w:val="ListParagraph"/>
        <w:numPr>
          <w:ilvl w:val="0"/>
          <w:numId w:val="60"/>
        </w:numPr>
        <w:ind w:left="0" w:firstLine="0"/>
        <w:jc w:val="both"/>
      </w:pPr>
      <w:r>
        <w:t>рецензирование собственных и чужих текстовых продуктов;</w:t>
      </w:r>
    </w:p>
    <w:p w:rsidR="004A00F8" w:rsidRPr="00156F7E" w:rsidRDefault="004A00F8" w:rsidP="00262174">
      <w:pPr>
        <w:pStyle w:val="ListParagraph"/>
        <w:numPr>
          <w:ilvl w:val="0"/>
          <w:numId w:val="60"/>
        </w:numPr>
        <w:ind w:left="0" w:firstLine="0"/>
        <w:jc w:val="both"/>
      </w:pPr>
      <w:r>
        <w:t xml:space="preserve">само- и взаимоконтроль и оценивание полученных продуктов исследовательской/ проектной деятельности с использованием предложенных параметров и критериев оценивания. </w:t>
      </w:r>
    </w:p>
    <w:p w:rsidR="004A00F8" w:rsidRPr="005C7372" w:rsidRDefault="004A00F8" w:rsidP="003A0E6F">
      <w:pPr>
        <w:jc w:val="both"/>
        <w:rPr>
          <w:b/>
          <w:bCs/>
        </w:rPr>
      </w:pPr>
    </w:p>
    <w:p w:rsidR="004A00F8" w:rsidRPr="005C7372" w:rsidRDefault="004A00F8" w:rsidP="00BC533E">
      <w:pPr>
        <w:pStyle w:val="Heading1"/>
      </w:pPr>
      <w:bookmarkStart w:id="29" w:name="_Toc408062008"/>
      <w:r w:rsidRPr="005C7372">
        <w:rPr>
          <w:lang w:val="en-US"/>
        </w:rPr>
        <w:t>XI</w:t>
      </w:r>
      <w:r w:rsidRPr="005C7372">
        <w:t xml:space="preserve"> Учебно-методическое обеспечение с</w:t>
      </w:r>
      <w:r>
        <w:t>амостоятельной работы студентов</w:t>
      </w:r>
      <w:bookmarkEnd w:id="29"/>
      <w:r w:rsidRPr="005C7372">
        <w:t xml:space="preserve"> </w:t>
      </w:r>
    </w:p>
    <w:p w:rsidR="004A00F8" w:rsidRPr="005C7372" w:rsidRDefault="004A00F8" w:rsidP="007E19B3">
      <w:pPr>
        <w:rPr>
          <w:b/>
          <w:bCs/>
        </w:rPr>
      </w:pPr>
    </w:p>
    <w:p w:rsidR="004A00F8" w:rsidRPr="005C7372" w:rsidRDefault="004A00F8" w:rsidP="007E19B3">
      <w:r w:rsidRPr="005C7372">
        <w:t>Самостоятельная работа обеспечивается</w:t>
      </w:r>
    </w:p>
    <w:p w:rsidR="004A00F8" w:rsidRPr="005C7372" w:rsidRDefault="004A00F8" w:rsidP="007E19B3">
      <w:pPr>
        <w:rPr>
          <w:b/>
          <w:bCs/>
        </w:rPr>
      </w:pPr>
      <w:r w:rsidRPr="005C7372">
        <w:t>1 информационными ресурсами:</w:t>
      </w:r>
    </w:p>
    <w:p w:rsidR="004A00F8" w:rsidRPr="005C7372" w:rsidRDefault="004A00F8" w:rsidP="007E19B3">
      <w:r w:rsidRPr="005C7372">
        <w:t xml:space="preserve"> - учебными пособиями  </w:t>
      </w:r>
    </w:p>
    <w:p w:rsidR="004A00F8" w:rsidRPr="005C7372" w:rsidRDefault="004A00F8" w:rsidP="007E19B3">
      <w:r w:rsidRPr="00E84D00">
        <w:t xml:space="preserve">- интернет-ресурсами: дисциплина в </w:t>
      </w:r>
      <w:r w:rsidRPr="00E84D00">
        <w:rPr>
          <w:lang w:val="en-US"/>
        </w:rPr>
        <w:t>LMS</w:t>
      </w:r>
      <w:r w:rsidRPr="00E84D00">
        <w:t xml:space="preserve"> </w:t>
      </w:r>
      <w:hyperlink r:id="rId94" w:tooltip="НИУ ВШЭ → Москва → ФЭ Факультет Экономики → ФЭ - Бакалавриат → 00614 English Grammar Accelerator" w:history="1">
        <w:r w:rsidRPr="00E84D00">
          <w:rPr>
            <w:rStyle w:val="Hyperlink"/>
          </w:rPr>
          <w:t xml:space="preserve">11505 </w:t>
        </w:r>
        <w:r w:rsidRPr="00E84D00">
          <w:rPr>
            <w:rStyle w:val="Hyperlink"/>
            <w:lang w:val="en-US"/>
          </w:rPr>
          <w:t>English</w:t>
        </w:r>
        <w:r w:rsidRPr="00E84D00">
          <w:rPr>
            <w:rStyle w:val="Hyperlink"/>
          </w:rPr>
          <w:t xml:space="preserve"> </w:t>
        </w:r>
        <w:r w:rsidRPr="00E84D00">
          <w:rPr>
            <w:rStyle w:val="Hyperlink"/>
            <w:lang w:val="en-US"/>
          </w:rPr>
          <w:t>Grammar</w:t>
        </w:r>
        <w:r w:rsidRPr="00E84D00">
          <w:rPr>
            <w:rStyle w:val="Hyperlink"/>
          </w:rPr>
          <w:t xml:space="preserve"> </w:t>
        </w:r>
        <w:r w:rsidRPr="00E84D00">
          <w:rPr>
            <w:rStyle w:val="Hyperlink"/>
            <w:lang w:val="en-US"/>
          </w:rPr>
          <w:t>Accelerator</w:t>
        </w:r>
      </w:hyperlink>
      <w:r w:rsidRPr="00E84D00">
        <w:t xml:space="preserve">  включает</w:t>
      </w:r>
      <w:r w:rsidRPr="005C7372">
        <w:t xml:space="preserve"> задания по базовым теоретическим и практическим аспектам, рекомендации по изучению дисциплины, оглавление, библиотеку тестовых заданий, упражнения. У преподавателя есть возможность контроля не только факта выполнения заданий студентами, но и количества входов в дисциплину, и длительности работы в системе LMS. Динамику самостоятельной работы каждого студента можно увидеть на графике модуля «Отчеты». </w:t>
      </w:r>
    </w:p>
    <w:p w:rsidR="004A00F8" w:rsidRPr="005C7372" w:rsidRDefault="004A00F8" w:rsidP="007E19B3">
      <w:pPr>
        <w:pStyle w:val="ListParagraph"/>
        <w:widowControl w:val="0"/>
        <w:ind w:left="720"/>
        <w:jc w:val="both"/>
        <w:rPr>
          <w:snapToGrid w:val="0"/>
        </w:rPr>
      </w:pPr>
    </w:p>
    <w:p w:rsidR="004A00F8" w:rsidRPr="005C7372" w:rsidRDefault="004A00F8" w:rsidP="007E19B3">
      <w:pPr>
        <w:jc w:val="both"/>
        <w:rPr>
          <w:snapToGrid w:val="0"/>
        </w:rPr>
      </w:pPr>
      <w:r w:rsidRPr="005C7372">
        <w:rPr>
          <w:snapToGrid w:val="0"/>
        </w:rPr>
        <w:t xml:space="preserve">2 методическими материалами (рекомендациями к выполнению различных видов заданий). </w:t>
      </w:r>
    </w:p>
    <w:p w:rsidR="004A00F8" w:rsidRPr="005C7372" w:rsidRDefault="004A00F8" w:rsidP="007E19B3">
      <w:pPr>
        <w:jc w:val="both"/>
      </w:pPr>
      <w:r w:rsidRPr="005C7372">
        <w:t>Семинарское занятие подразумевает обязательное ознакомление студента с основной и рекомендованной литературой; практику выполнения письменных тестовых заданий; прослушивание и анализ аудио/видеоматериалов; ответы на вопросы преподавателя; комментарии выступлений других студентов.</w:t>
      </w:r>
    </w:p>
    <w:p w:rsidR="004A00F8" w:rsidRPr="005C7372" w:rsidRDefault="004A00F8" w:rsidP="007E19B3">
      <w:pPr>
        <w:widowControl w:val="0"/>
        <w:jc w:val="both"/>
        <w:rPr>
          <w:snapToGrid w:val="0"/>
        </w:rPr>
      </w:pPr>
    </w:p>
    <w:p w:rsidR="004A00F8" w:rsidRDefault="004A00F8" w:rsidP="00262174">
      <w:pPr>
        <w:pStyle w:val="ListParagraph"/>
        <w:widowControl w:val="0"/>
        <w:numPr>
          <w:ilvl w:val="0"/>
          <w:numId w:val="2"/>
        </w:numPr>
        <w:jc w:val="both"/>
        <w:rPr>
          <w:snapToGrid w:val="0"/>
        </w:rPr>
      </w:pPr>
      <w:r w:rsidRPr="00156F7E">
        <w:rPr>
          <w:snapToGrid w:val="0"/>
        </w:rPr>
        <w:t>контролирующими материалами</w:t>
      </w:r>
    </w:p>
    <w:p w:rsidR="004A00F8" w:rsidRDefault="004A00F8" w:rsidP="007E19B3">
      <w:pPr>
        <w:pStyle w:val="ListParagraph"/>
        <w:widowControl w:val="0"/>
        <w:ind w:left="394"/>
        <w:jc w:val="both"/>
        <w:rPr>
          <w:snapToGrid w:val="0"/>
        </w:rPr>
      </w:pPr>
    </w:p>
    <w:p w:rsidR="004A00F8" w:rsidRPr="00156F7E" w:rsidRDefault="004A00F8" w:rsidP="00262174">
      <w:pPr>
        <w:pStyle w:val="ListParagraph"/>
        <w:widowControl w:val="0"/>
        <w:numPr>
          <w:ilvl w:val="0"/>
          <w:numId w:val="2"/>
        </w:numPr>
        <w:jc w:val="both"/>
        <w:rPr>
          <w:snapToGrid w:val="0"/>
        </w:rPr>
      </w:pPr>
      <w:r w:rsidRPr="00156F7E">
        <w:rPr>
          <w:snapToGrid w:val="0"/>
        </w:rPr>
        <w:t>критериями оценивания знаний</w:t>
      </w:r>
    </w:p>
    <w:p w:rsidR="004A00F8" w:rsidRPr="005C7372" w:rsidRDefault="004A00F8" w:rsidP="00BC533E">
      <w:pPr>
        <w:pStyle w:val="Heading1"/>
      </w:pPr>
      <w:bookmarkStart w:id="30" w:name="_Toc408062009"/>
      <w:r w:rsidRPr="005C7372">
        <w:rPr>
          <w:lang w:val="en-US"/>
        </w:rPr>
        <w:t>XII</w:t>
      </w:r>
      <w:r w:rsidRPr="005C7372">
        <w:t xml:space="preserve"> Учебно-методическое и информационное обеспечение дисциплины</w:t>
      </w:r>
      <w:bookmarkEnd w:id="30"/>
      <w:r w:rsidRPr="005C7372">
        <w:t xml:space="preserve"> </w:t>
      </w:r>
    </w:p>
    <w:p w:rsidR="004A00F8" w:rsidRPr="005C7372" w:rsidRDefault="004A00F8" w:rsidP="007E19B3">
      <w:pPr>
        <w:tabs>
          <w:tab w:val="right" w:pos="0"/>
        </w:tabs>
        <w:jc w:val="center"/>
        <w:rPr>
          <w:b/>
          <w:bCs/>
        </w:rPr>
      </w:pPr>
    </w:p>
    <w:p w:rsidR="004A00F8" w:rsidRPr="00805086" w:rsidRDefault="004A00F8" w:rsidP="00BC533E">
      <w:pPr>
        <w:pStyle w:val="Heading2"/>
        <w:numPr>
          <w:ilvl w:val="0"/>
          <w:numId w:val="0"/>
        </w:numPr>
        <w:ind w:left="720"/>
      </w:pPr>
      <w:bookmarkStart w:id="31" w:name="_Toc408062010"/>
      <w:r w:rsidRPr="007A07AF">
        <w:t>А Основная литература</w:t>
      </w:r>
      <w:bookmarkEnd w:id="31"/>
      <w:r w:rsidRPr="005C7372">
        <w:t xml:space="preserve"> </w:t>
      </w:r>
    </w:p>
    <w:p w:rsidR="004A00F8" w:rsidRPr="00B253E1" w:rsidRDefault="004A00F8" w:rsidP="00B253E1">
      <w:pPr>
        <w:tabs>
          <w:tab w:val="left" w:pos="284"/>
        </w:tabs>
      </w:pPr>
      <w:r w:rsidRPr="00B253E1">
        <w:t>Для на</w:t>
      </w:r>
      <w:r>
        <w:t>правления 38.03.01 «Экономика»</w:t>
      </w:r>
      <w:r w:rsidRPr="00B253E1">
        <w:t xml:space="preserve"> </w:t>
      </w:r>
    </w:p>
    <w:p w:rsidR="004A00F8" w:rsidRPr="009D575F" w:rsidRDefault="004A00F8" w:rsidP="00B253E1">
      <w:pPr>
        <w:rPr>
          <w:lang w:val="en-US"/>
        </w:rPr>
      </w:pPr>
      <w:r w:rsidRPr="00B253E1">
        <w:rPr>
          <w:lang w:val="en-US"/>
        </w:rPr>
        <w:t>1.  “Objective IELTS” , advanced , Course Book , Michael Black , Annette Capel</w:t>
      </w:r>
      <w:r>
        <w:rPr>
          <w:lang w:val="en-US"/>
        </w:rPr>
        <w:t xml:space="preserve"> , CUP , 2011. </w:t>
      </w:r>
    </w:p>
    <w:p w:rsidR="004A00F8" w:rsidRPr="009D575F" w:rsidRDefault="004A00F8" w:rsidP="00B253E1">
      <w:pPr>
        <w:rPr>
          <w:lang w:val="en-US"/>
        </w:rPr>
      </w:pPr>
      <w:r w:rsidRPr="00B253E1">
        <w:rPr>
          <w:lang w:val="en-US"/>
        </w:rPr>
        <w:t>2.  “Cambridge IELTS , E</w:t>
      </w:r>
      <w:r>
        <w:rPr>
          <w:lang w:val="en-US"/>
        </w:rPr>
        <w:t xml:space="preserve">SOL Examinations” , №6,7,8,9. </w:t>
      </w:r>
    </w:p>
    <w:p w:rsidR="004A00F8" w:rsidRPr="009D575F" w:rsidRDefault="004A00F8" w:rsidP="00B253E1">
      <w:pPr>
        <w:rPr>
          <w:lang w:val="en-US"/>
        </w:rPr>
      </w:pPr>
      <w:r w:rsidRPr="00B253E1">
        <w:rPr>
          <w:lang w:val="en-US"/>
        </w:rPr>
        <w:t xml:space="preserve">3.  “English for Banking in Higher Education Studies”(ESAP), M. McLisky,Garnet </w:t>
      </w:r>
      <w:r>
        <w:rPr>
          <w:lang w:val="en-US"/>
        </w:rPr>
        <w:t xml:space="preserve">Education,2008 </w:t>
      </w:r>
      <w:r w:rsidRPr="00B253E1">
        <w:rPr>
          <w:lang w:val="en-US"/>
        </w:rPr>
        <w:t>4.  “English for Banking &amp; Finance”, Marjorie Rosenberg</w:t>
      </w:r>
      <w:r>
        <w:rPr>
          <w:lang w:val="en-US"/>
        </w:rPr>
        <w:t>, series editor David Bonamy,</w:t>
      </w:r>
      <w:r w:rsidRPr="00B253E1">
        <w:rPr>
          <w:lang w:val="en-US"/>
        </w:rPr>
        <w:t xml:space="preserve"> Vocational English Course Book 2 , 2012</w:t>
      </w:r>
      <w:r>
        <w:rPr>
          <w:lang w:val="en-US"/>
        </w:rPr>
        <w:t xml:space="preserve"> </w:t>
      </w:r>
    </w:p>
    <w:p w:rsidR="004A00F8" w:rsidRPr="00A0234C" w:rsidRDefault="004A00F8" w:rsidP="00B253E1">
      <w:pPr>
        <w:rPr>
          <w:lang w:val="en-US"/>
        </w:rPr>
      </w:pPr>
    </w:p>
    <w:p w:rsidR="004A00F8" w:rsidRPr="00B253E1" w:rsidRDefault="004A00F8" w:rsidP="00B253E1">
      <w:r w:rsidRPr="00B253E1">
        <w:t xml:space="preserve">Для </w:t>
      </w:r>
      <w:r>
        <w:t>направления</w:t>
      </w:r>
      <w:r w:rsidRPr="00B253E1">
        <w:t xml:space="preserve"> </w:t>
      </w:r>
      <w:r w:rsidRPr="00B253E1">
        <w:rPr>
          <w:color w:val="000000"/>
        </w:rPr>
        <w:t>38.03.04 «</w:t>
      </w:r>
      <w:r w:rsidRPr="004A2C76">
        <w:rPr>
          <w:color w:val="000000"/>
        </w:rPr>
        <w:t>Государственное</w:t>
      </w:r>
      <w:r w:rsidRPr="00B253E1">
        <w:rPr>
          <w:color w:val="000000"/>
        </w:rPr>
        <w:t xml:space="preserve"> </w:t>
      </w:r>
      <w:r w:rsidRPr="004A2C76">
        <w:rPr>
          <w:color w:val="000000"/>
        </w:rPr>
        <w:t>и</w:t>
      </w:r>
      <w:r w:rsidRPr="00B253E1">
        <w:rPr>
          <w:color w:val="000000"/>
        </w:rPr>
        <w:t xml:space="preserve"> </w:t>
      </w:r>
      <w:r w:rsidRPr="004A2C76">
        <w:rPr>
          <w:color w:val="000000"/>
        </w:rPr>
        <w:t>муниципальное</w:t>
      </w:r>
      <w:r w:rsidRPr="00B253E1">
        <w:rPr>
          <w:color w:val="000000"/>
        </w:rPr>
        <w:t xml:space="preserve"> </w:t>
      </w:r>
      <w:r w:rsidRPr="004A2C76">
        <w:rPr>
          <w:color w:val="000000"/>
        </w:rPr>
        <w:t>управление</w:t>
      </w:r>
      <w:r w:rsidRPr="00B253E1">
        <w:rPr>
          <w:color w:val="000000"/>
        </w:rPr>
        <w:t>»</w:t>
      </w:r>
    </w:p>
    <w:p w:rsidR="004A00F8" w:rsidRPr="00805086" w:rsidRDefault="004A00F8" w:rsidP="00262174">
      <w:pPr>
        <w:pStyle w:val="ListParagraph"/>
        <w:numPr>
          <w:ilvl w:val="0"/>
          <w:numId w:val="35"/>
        </w:numPr>
        <w:ind w:left="0" w:hanging="11"/>
        <w:rPr>
          <w:sz w:val="22"/>
          <w:szCs w:val="22"/>
          <w:lang w:val="en-US"/>
        </w:rPr>
      </w:pPr>
      <w:r w:rsidRPr="00805086">
        <w:rPr>
          <w:sz w:val="22"/>
          <w:szCs w:val="22"/>
          <w:lang w:val="en-US"/>
        </w:rPr>
        <w:t>"Objective IELTS", Course Book, Michael Black, Annette Capel, Cambridge University Press, 2010.</w:t>
      </w:r>
    </w:p>
    <w:p w:rsidR="004A00F8" w:rsidRDefault="004A00F8" w:rsidP="00262174">
      <w:pPr>
        <w:pStyle w:val="ListParagraph"/>
        <w:numPr>
          <w:ilvl w:val="0"/>
          <w:numId w:val="35"/>
        </w:numPr>
        <w:ind w:left="0" w:hanging="11"/>
        <w:rPr>
          <w:lang w:val="en-US"/>
        </w:rPr>
      </w:pPr>
      <w:r w:rsidRPr="00F568EC">
        <w:rPr>
          <w:lang w:val="en-US"/>
        </w:rPr>
        <w:t xml:space="preserve">Cambridge IELTS Tests, N 7 </w:t>
      </w:r>
      <w:r>
        <w:t>и</w:t>
      </w:r>
      <w:r w:rsidRPr="00F568EC">
        <w:rPr>
          <w:lang w:val="en-US"/>
        </w:rPr>
        <w:t xml:space="preserve"> 8</w:t>
      </w:r>
      <w:r w:rsidRPr="00805086">
        <w:rPr>
          <w:lang w:val="en-US"/>
        </w:rPr>
        <w:t>.</w:t>
      </w:r>
    </w:p>
    <w:p w:rsidR="004A00F8" w:rsidRPr="00F568EC" w:rsidRDefault="004A00F8" w:rsidP="00262174">
      <w:pPr>
        <w:pStyle w:val="ListParagraph"/>
        <w:numPr>
          <w:ilvl w:val="0"/>
          <w:numId w:val="35"/>
        </w:numPr>
        <w:ind w:left="0" w:hanging="11"/>
        <w:rPr>
          <w:lang w:val="en-US"/>
        </w:rPr>
      </w:pPr>
      <w:r w:rsidRPr="00F568EC">
        <w:rPr>
          <w:sz w:val="22"/>
          <w:szCs w:val="22"/>
          <w:lang w:val="en-US"/>
        </w:rPr>
        <w:t>“English for Business Studies in Higher Education Studies” Course Book , Caroline Walker with Paul Harvey, Garnet Education, 2008</w:t>
      </w:r>
      <w:r w:rsidRPr="00805086">
        <w:rPr>
          <w:sz w:val="22"/>
          <w:szCs w:val="22"/>
          <w:lang w:val="en-US"/>
        </w:rPr>
        <w:t>.</w:t>
      </w:r>
    </w:p>
    <w:p w:rsidR="004A00F8" w:rsidRPr="007A07AF" w:rsidRDefault="004A00F8" w:rsidP="00805086">
      <w:pPr>
        <w:tabs>
          <w:tab w:val="left" w:pos="284"/>
        </w:tabs>
        <w:ind w:left="360"/>
        <w:rPr>
          <w:lang w:val="en-US"/>
        </w:rPr>
      </w:pPr>
    </w:p>
    <w:p w:rsidR="004A00F8" w:rsidRPr="006260D1" w:rsidRDefault="004A00F8" w:rsidP="007A07AF">
      <w:pPr>
        <w:tabs>
          <w:tab w:val="left" w:pos="0"/>
        </w:tabs>
        <w:jc w:val="both"/>
        <w:rPr>
          <w:color w:val="000000"/>
        </w:rPr>
      </w:pPr>
      <w:r>
        <w:t xml:space="preserve">Для направления </w:t>
      </w:r>
      <w:r w:rsidRPr="007A07AF">
        <w:t>Компьютерные науки</w:t>
      </w:r>
      <w:r>
        <w:t xml:space="preserve"> </w:t>
      </w:r>
    </w:p>
    <w:p w:rsidR="004A00F8" w:rsidRDefault="004A00F8" w:rsidP="007A07AF">
      <w:pPr>
        <w:tabs>
          <w:tab w:val="left" w:pos="0"/>
        </w:tabs>
      </w:pPr>
      <w:r w:rsidRPr="006260D1">
        <w:t>Московский институт электроники и математики НИУ ВШЭ</w:t>
      </w:r>
    </w:p>
    <w:p w:rsidR="004A00F8" w:rsidRPr="00915D8A" w:rsidRDefault="004A00F8" w:rsidP="00262174">
      <w:pPr>
        <w:pStyle w:val="NoSpacing"/>
        <w:numPr>
          <w:ilvl w:val="0"/>
          <w:numId w:val="61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D8A">
        <w:rPr>
          <w:rFonts w:ascii="Times New Roman" w:hAnsi="Times New Roman" w:cs="Times New Roman"/>
          <w:sz w:val="24"/>
          <w:szCs w:val="24"/>
        </w:rPr>
        <w:t>УМК</w:t>
      </w:r>
      <w:r w:rsidRPr="00E945D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915D8A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E94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5D8A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Pr="00E945D5">
        <w:rPr>
          <w:rFonts w:ascii="Times New Roman" w:hAnsi="Times New Roman" w:cs="Times New Roman"/>
          <w:sz w:val="24"/>
          <w:szCs w:val="24"/>
          <w:lang w:val="en-US"/>
        </w:rPr>
        <w:t>” 5-6.5 (</w:t>
      </w:r>
      <w:r w:rsidRPr="00915D8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945D5"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r w:rsidRPr="00915D8A">
        <w:rPr>
          <w:rFonts w:ascii="Times New Roman" w:hAnsi="Times New Roman" w:cs="Times New Roman"/>
          <w:sz w:val="24"/>
          <w:szCs w:val="24"/>
        </w:rPr>
        <w:t>Авторы</w:t>
      </w:r>
      <w:r w:rsidRPr="00915D8A">
        <w:rPr>
          <w:rFonts w:ascii="Times New Roman" w:hAnsi="Times New Roman" w:cs="Times New Roman"/>
          <w:sz w:val="24"/>
          <w:szCs w:val="24"/>
          <w:lang w:val="en-US"/>
        </w:rPr>
        <w:t xml:space="preserve"> Guy Brook-Hart and Vanessa Jakeman, Cambridge University Press, 2012.</w:t>
      </w:r>
    </w:p>
    <w:p w:rsidR="004A00F8" w:rsidRPr="00E945D5" w:rsidRDefault="004A00F8" w:rsidP="00262174">
      <w:pPr>
        <w:pStyle w:val="ListParagraph"/>
        <w:numPr>
          <w:ilvl w:val="0"/>
          <w:numId w:val="61"/>
        </w:numPr>
        <w:tabs>
          <w:tab w:val="left" w:pos="284"/>
        </w:tabs>
        <w:ind w:left="0" w:hanging="11"/>
        <w:jc w:val="both"/>
        <w:rPr>
          <w:lang w:val="en-US"/>
        </w:rPr>
      </w:pPr>
      <w:r w:rsidRPr="00915D8A">
        <w:t>УМК</w:t>
      </w:r>
      <w:r w:rsidRPr="00915D8A">
        <w:rPr>
          <w:lang w:val="en-US"/>
        </w:rPr>
        <w:t xml:space="preserve"> “Complete IELTS” 6.5 -7.5 (C1) </w:t>
      </w:r>
      <w:r w:rsidRPr="00915D8A">
        <w:t>Авторы</w:t>
      </w:r>
      <w:r w:rsidRPr="00915D8A">
        <w:rPr>
          <w:lang w:val="en-US"/>
        </w:rPr>
        <w:t xml:space="preserve"> Guy Brook-Hart and Vanessa Jakeman, Cambridge University Press, 2013.</w:t>
      </w:r>
    </w:p>
    <w:p w:rsidR="004A00F8" w:rsidRPr="00E945D5" w:rsidRDefault="004A00F8" w:rsidP="00915D8A">
      <w:pPr>
        <w:tabs>
          <w:tab w:val="left" w:pos="284"/>
        </w:tabs>
        <w:jc w:val="both"/>
        <w:rPr>
          <w:lang w:val="en-US"/>
        </w:rPr>
      </w:pPr>
    </w:p>
    <w:p w:rsidR="004A00F8" w:rsidRPr="00805086" w:rsidRDefault="004A00F8" w:rsidP="00805086">
      <w:pPr>
        <w:tabs>
          <w:tab w:val="left" w:pos="0"/>
        </w:tabs>
        <w:rPr>
          <w:lang w:val="en-US"/>
        </w:rPr>
      </w:pPr>
      <w:r>
        <w:t>Для</w:t>
      </w:r>
      <w:r w:rsidRPr="00E66628">
        <w:rPr>
          <w:lang w:val="en-US"/>
        </w:rPr>
        <w:t xml:space="preserve"> </w:t>
      </w:r>
      <w:r>
        <w:t>направления</w:t>
      </w:r>
      <w:r w:rsidRPr="00E66628">
        <w:rPr>
          <w:lang w:val="en-US"/>
        </w:rPr>
        <w:t xml:space="preserve"> 38.03.05 </w:t>
      </w:r>
      <w:r w:rsidRPr="00A820DD">
        <w:rPr>
          <w:lang w:val="en-US"/>
        </w:rPr>
        <w:t>«</w:t>
      </w:r>
      <w:r>
        <w:t>Бизнес</w:t>
      </w:r>
      <w:r w:rsidRPr="00A820DD">
        <w:rPr>
          <w:lang w:val="en-US"/>
        </w:rPr>
        <w:t>-</w:t>
      </w:r>
      <w:r>
        <w:t>информатика</w:t>
      </w:r>
      <w:r w:rsidRPr="00A820DD">
        <w:rPr>
          <w:lang w:val="en-US"/>
        </w:rPr>
        <w:t>»</w:t>
      </w:r>
    </w:p>
    <w:p w:rsidR="004A00F8" w:rsidRPr="002F1AC8" w:rsidRDefault="004A00F8" w:rsidP="00A820DD">
      <w:pPr>
        <w:rPr>
          <w:lang w:val="en-US"/>
        </w:rPr>
      </w:pPr>
      <w:r w:rsidRPr="002F1AC8">
        <w:rPr>
          <w:lang w:val="en-US"/>
        </w:rPr>
        <w:t xml:space="preserve">1. </w:t>
      </w:r>
      <w:r>
        <w:rPr>
          <w:lang w:val="en-US"/>
        </w:rPr>
        <w:t>Michael</w:t>
      </w:r>
      <w:r w:rsidRPr="002F1AC8">
        <w:rPr>
          <w:lang w:val="en-US"/>
        </w:rPr>
        <w:t xml:space="preserve"> </w:t>
      </w:r>
      <w:r>
        <w:rPr>
          <w:lang w:val="en-US"/>
        </w:rPr>
        <w:t>Black</w:t>
      </w:r>
      <w:r w:rsidRPr="002F1AC8">
        <w:rPr>
          <w:lang w:val="en-US"/>
        </w:rPr>
        <w:t xml:space="preserve">, </w:t>
      </w:r>
      <w:r>
        <w:rPr>
          <w:lang w:val="en-US"/>
        </w:rPr>
        <w:t>Annette</w:t>
      </w:r>
      <w:r w:rsidRPr="002F1AC8">
        <w:rPr>
          <w:lang w:val="en-US"/>
        </w:rPr>
        <w:t xml:space="preserve"> </w:t>
      </w:r>
      <w:r>
        <w:rPr>
          <w:lang w:val="en-US"/>
        </w:rPr>
        <w:t>Capel</w:t>
      </w:r>
      <w:r w:rsidRPr="002F1AC8">
        <w:rPr>
          <w:lang w:val="en-US"/>
        </w:rPr>
        <w:t xml:space="preserve">,  </w:t>
      </w:r>
      <w:r w:rsidRPr="00AC767D">
        <w:rPr>
          <w:i/>
          <w:iCs/>
          <w:lang w:val="en-US"/>
        </w:rPr>
        <w:t>Objective</w:t>
      </w:r>
      <w:r w:rsidRPr="002F1AC8">
        <w:rPr>
          <w:i/>
          <w:iCs/>
          <w:lang w:val="en-US"/>
        </w:rPr>
        <w:t xml:space="preserve"> </w:t>
      </w:r>
      <w:r w:rsidRPr="00AC767D">
        <w:rPr>
          <w:i/>
          <w:iCs/>
          <w:lang w:val="en-US"/>
        </w:rPr>
        <w:t>IELTS</w:t>
      </w:r>
    </w:p>
    <w:p w:rsidR="004A00F8" w:rsidRPr="00805086" w:rsidRDefault="004A00F8" w:rsidP="00A820DD">
      <w:pPr>
        <w:tabs>
          <w:tab w:val="left" w:pos="0"/>
        </w:tabs>
        <w:rPr>
          <w:lang w:val="en-US"/>
        </w:rPr>
      </w:pPr>
      <w:r w:rsidRPr="002F1AC8">
        <w:rPr>
          <w:lang w:val="en-US"/>
        </w:rPr>
        <w:t xml:space="preserve">2. </w:t>
      </w:r>
      <w:r>
        <w:rPr>
          <w:lang w:val="en-US"/>
        </w:rPr>
        <w:t>Santiago Remacha Esteras (2008) Infotech English for computer users, CUP</w:t>
      </w:r>
    </w:p>
    <w:p w:rsidR="004A00F8" w:rsidRPr="00805086" w:rsidRDefault="004A00F8" w:rsidP="00805086">
      <w:pPr>
        <w:tabs>
          <w:tab w:val="left" w:pos="0"/>
        </w:tabs>
        <w:rPr>
          <w:lang w:val="en-US"/>
        </w:rPr>
      </w:pPr>
    </w:p>
    <w:p w:rsidR="004A00F8" w:rsidRPr="0041058F" w:rsidRDefault="004A00F8" w:rsidP="007A07AF">
      <w:pPr>
        <w:jc w:val="both"/>
      </w:pPr>
      <w:r>
        <w:t>Для</w:t>
      </w:r>
      <w:r w:rsidRPr="0041058F">
        <w:t xml:space="preserve"> </w:t>
      </w:r>
      <w:r>
        <w:t>направления</w:t>
      </w:r>
      <w:r w:rsidRPr="0041058F">
        <w:t xml:space="preserve"> </w:t>
      </w:r>
      <w:r w:rsidRPr="0041058F">
        <w:rPr>
          <w:color w:val="000000"/>
        </w:rPr>
        <w:t>01.03.01 «</w:t>
      </w:r>
      <w:r w:rsidRPr="006260D1">
        <w:rPr>
          <w:color w:val="000000"/>
        </w:rPr>
        <w:t>Математика</w:t>
      </w:r>
      <w:r w:rsidRPr="0041058F">
        <w:rPr>
          <w:color w:val="000000"/>
        </w:rPr>
        <w:t>»</w:t>
      </w:r>
    </w:p>
    <w:p w:rsidR="004A00F8" w:rsidRPr="002D4E73" w:rsidRDefault="004A00F8" w:rsidP="00866087">
      <w:pPr>
        <w:rPr>
          <w:lang w:val="en-US"/>
        </w:rPr>
      </w:pPr>
      <w:r w:rsidRPr="002D4E73">
        <w:rPr>
          <w:lang w:val="en-US"/>
        </w:rPr>
        <w:t>Roberts</w:t>
      </w:r>
      <w:r w:rsidRPr="0041058F">
        <w:t xml:space="preserve">, </w:t>
      </w:r>
      <w:r w:rsidRPr="002D4E73">
        <w:rPr>
          <w:lang w:val="en-US"/>
        </w:rPr>
        <w:t>Bill</w:t>
      </w:r>
      <w:r w:rsidRPr="0041058F">
        <w:t xml:space="preserve">; </w:t>
      </w:r>
      <w:r w:rsidRPr="002D4E73">
        <w:rPr>
          <w:lang w:val="en-US"/>
        </w:rPr>
        <w:t>MacKenzie</w:t>
      </w:r>
      <w:r w:rsidRPr="0041058F">
        <w:t xml:space="preserve">, </w:t>
      </w:r>
      <w:r w:rsidRPr="002D4E73">
        <w:rPr>
          <w:lang w:val="en-US"/>
        </w:rPr>
        <w:t>Sandy</w:t>
      </w:r>
      <w:r w:rsidRPr="0041058F">
        <w:t xml:space="preserve">. </w:t>
      </w:r>
      <w:r w:rsidRPr="002D4E73">
        <w:rPr>
          <w:i/>
          <w:iCs/>
          <w:lang w:val="en-US"/>
        </w:rPr>
        <w:t xml:space="preserve">Mathematics for the IB diploma. Higher Level. – </w:t>
      </w:r>
      <w:r w:rsidRPr="002D4E73">
        <w:rPr>
          <w:lang w:val="en-US"/>
        </w:rPr>
        <w:t>OUP, 2007.</w:t>
      </w:r>
    </w:p>
    <w:p w:rsidR="004A00F8" w:rsidRPr="002D4E73" w:rsidRDefault="004A00F8" w:rsidP="00866087">
      <w:pPr>
        <w:rPr>
          <w:lang w:val="en-US"/>
        </w:rPr>
      </w:pPr>
      <w:r w:rsidRPr="002D4E73">
        <w:rPr>
          <w:i/>
          <w:iCs/>
          <w:lang w:val="en-US"/>
        </w:rPr>
        <w:t>The Princeton Companion to Mathematics</w:t>
      </w:r>
      <w:r w:rsidRPr="002D4E73">
        <w:rPr>
          <w:lang w:val="en-US"/>
        </w:rPr>
        <w:t>. Edited by Timothy Gowers. June Barrow-Green and Imre Leader, associate editors. – Princeton University Press, 2007.</w:t>
      </w:r>
    </w:p>
    <w:p w:rsidR="004A00F8" w:rsidRPr="00A04FB8" w:rsidRDefault="004A00F8" w:rsidP="007E19B3">
      <w:pPr>
        <w:tabs>
          <w:tab w:val="num" w:pos="567"/>
        </w:tabs>
        <w:ind w:right="-142"/>
        <w:jc w:val="both"/>
        <w:rPr>
          <w:b/>
          <w:bCs/>
          <w:lang w:val="en-US"/>
        </w:rPr>
      </w:pPr>
    </w:p>
    <w:p w:rsidR="004A00F8" w:rsidRPr="0041058F" w:rsidRDefault="004A00F8" w:rsidP="00BC533E">
      <w:pPr>
        <w:pStyle w:val="Heading2"/>
        <w:numPr>
          <w:ilvl w:val="0"/>
          <w:numId w:val="0"/>
        </w:numPr>
        <w:ind w:left="720"/>
      </w:pPr>
      <w:bookmarkStart w:id="32" w:name="_Toc408062011"/>
      <w:r w:rsidRPr="007A07AF">
        <w:t>Б</w:t>
      </w:r>
      <w:r w:rsidRPr="0041058F">
        <w:t xml:space="preserve"> </w:t>
      </w:r>
      <w:r w:rsidRPr="007A07AF">
        <w:t>Дополнительная</w:t>
      </w:r>
      <w:r w:rsidRPr="0041058F">
        <w:t xml:space="preserve"> </w:t>
      </w:r>
      <w:r w:rsidRPr="007A07AF">
        <w:t>литература</w:t>
      </w:r>
      <w:bookmarkEnd w:id="32"/>
    </w:p>
    <w:p w:rsidR="004A00F8" w:rsidRPr="00A04FB8" w:rsidRDefault="004A00F8" w:rsidP="00A04FB8">
      <w:pPr>
        <w:tabs>
          <w:tab w:val="left" w:pos="284"/>
        </w:tabs>
        <w:jc w:val="both"/>
        <w:rPr>
          <w:lang w:val="en-US"/>
        </w:rPr>
      </w:pPr>
      <w:r w:rsidRPr="00A04FB8">
        <w:t>Для</w:t>
      </w:r>
      <w:r w:rsidRPr="0041058F">
        <w:t xml:space="preserve"> </w:t>
      </w:r>
      <w:r w:rsidRPr="00A04FB8">
        <w:t>направления</w:t>
      </w:r>
      <w:r w:rsidRPr="0041058F">
        <w:t xml:space="preserve"> 38.03.01. </w:t>
      </w:r>
      <w:r w:rsidRPr="00A04FB8">
        <w:rPr>
          <w:lang w:val="en-US"/>
        </w:rPr>
        <w:t>«</w:t>
      </w:r>
      <w:r w:rsidRPr="00A04FB8">
        <w:t>Экономика</w:t>
      </w:r>
      <w:r>
        <w:rPr>
          <w:lang w:val="en-US"/>
        </w:rPr>
        <w:t xml:space="preserve">» </w:t>
      </w:r>
    </w:p>
    <w:p w:rsidR="004A00F8" w:rsidRPr="00A04FB8" w:rsidRDefault="004A00F8" w:rsidP="00A04FB8">
      <w:pPr>
        <w:tabs>
          <w:tab w:val="left" w:pos="284"/>
        </w:tabs>
        <w:jc w:val="both"/>
        <w:rPr>
          <w:lang w:val="en-US"/>
        </w:rPr>
      </w:pPr>
      <w:r w:rsidRPr="00A04FB8">
        <w:rPr>
          <w:lang w:val="en-US"/>
        </w:rPr>
        <w:t>1. “Objective IELTS”, advanced , Work Book, Michael Black, Annette Capel , CUP, 20</w:t>
      </w:r>
      <w:r>
        <w:rPr>
          <w:lang w:val="en-US"/>
        </w:rPr>
        <w:t xml:space="preserve">11. </w:t>
      </w:r>
    </w:p>
    <w:p w:rsidR="004A00F8" w:rsidRPr="00A04FB8" w:rsidRDefault="004A00F8" w:rsidP="00A04FB8">
      <w:pPr>
        <w:tabs>
          <w:tab w:val="left" w:pos="284"/>
        </w:tabs>
        <w:jc w:val="both"/>
        <w:rPr>
          <w:lang w:val="en-US"/>
        </w:rPr>
      </w:pPr>
      <w:r w:rsidRPr="00A04FB8">
        <w:rPr>
          <w:lang w:val="en-US"/>
        </w:rPr>
        <w:t>2. “Focus on Academic Skills for IELTS”, Pearson, 2009.</w:t>
      </w:r>
    </w:p>
    <w:p w:rsidR="004A00F8" w:rsidRPr="009D575F" w:rsidRDefault="004A00F8" w:rsidP="00A04FB8">
      <w:pPr>
        <w:tabs>
          <w:tab w:val="left" w:pos="284"/>
        </w:tabs>
        <w:jc w:val="both"/>
        <w:rPr>
          <w:lang w:val="en-US"/>
        </w:rPr>
      </w:pPr>
      <w:r w:rsidRPr="00A04FB8">
        <w:rPr>
          <w:lang w:val="en-US"/>
        </w:rPr>
        <w:t xml:space="preserve">3. “Academic Vocabulary in Use”, Michael McCarthy, Felicity O*Dell, (“Graphs”), CUP, 2007. 4.   “The Economics of Money, Banking and Financial </w:t>
      </w:r>
      <w:r>
        <w:rPr>
          <w:lang w:val="en-US"/>
        </w:rPr>
        <w:t xml:space="preserve">Markets”, Frederic S. Mishkin. </w:t>
      </w:r>
    </w:p>
    <w:p w:rsidR="004A00F8" w:rsidRDefault="004A00F8" w:rsidP="00A04FB8">
      <w:pPr>
        <w:tabs>
          <w:tab w:val="left" w:pos="284"/>
        </w:tabs>
        <w:jc w:val="both"/>
      </w:pPr>
      <w:r w:rsidRPr="00A04FB8">
        <w:t>5. “</w:t>
      </w:r>
      <w:r w:rsidRPr="00A04FB8">
        <w:rPr>
          <w:lang w:val="en-US"/>
        </w:rPr>
        <w:t>Selected</w:t>
      </w:r>
      <w:r w:rsidRPr="00A04FB8">
        <w:t xml:space="preserve"> </w:t>
      </w:r>
      <w:r w:rsidRPr="00A04FB8">
        <w:rPr>
          <w:lang w:val="en-US"/>
        </w:rPr>
        <w:t>Business</w:t>
      </w:r>
      <w:r w:rsidRPr="00A04FB8">
        <w:t xml:space="preserve"> </w:t>
      </w:r>
      <w:r w:rsidRPr="00A04FB8">
        <w:rPr>
          <w:lang w:val="en-US"/>
        </w:rPr>
        <w:t>Matters</w:t>
      </w:r>
      <w:r w:rsidRPr="00A04FB8">
        <w:t>”, курс делового английского языка для студентов экономических специальностей , коллектив авторов, ВШЭ ,</w:t>
      </w:r>
      <w:r>
        <w:t>НИУ , изд-во «Спутник», 2011г.</w:t>
      </w:r>
    </w:p>
    <w:p w:rsidR="004A00F8" w:rsidRPr="0005188B" w:rsidRDefault="004A00F8" w:rsidP="00A04FB8">
      <w:pPr>
        <w:tabs>
          <w:tab w:val="left" w:pos="284"/>
        </w:tabs>
        <w:jc w:val="both"/>
      </w:pPr>
    </w:p>
    <w:p w:rsidR="004A00F8" w:rsidRDefault="004A00F8" w:rsidP="00A04FB8">
      <w:pPr>
        <w:pStyle w:val="ListParagraph"/>
        <w:ind w:left="0"/>
        <w:jc w:val="both"/>
        <w:rPr>
          <w:color w:val="000000"/>
        </w:rPr>
      </w:pPr>
      <w:r>
        <w:t xml:space="preserve">Для направления </w:t>
      </w:r>
      <w:r w:rsidRPr="004A2C76">
        <w:rPr>
          <w:color w:val="000000"/>
        </w:rPr>
        <w:t>38.03.04 «Государственное и муниципальное управление»</w:t>
      </w:r>
    </w:p>
    <w:p w:rsidR="004A00F8" w:rsidRPr="00F568EC" w:rsidRDefault="004A00F8" w:rsidP="00262174">
      <w:pPr>
        <w:pStyle w:val="ListParagraph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t>“English for Business Studies  in Higher Education Studies” Teacher’s  Book with extra photocopiable rec</w:t>
      </w:r>
      <w:r>
        <w:rPr>
          <w:sz w:val="22"/>
          <w:szCs w:val="22"/>
          <w:lang w:val="en-US"/>
        </w:rPr>
        <w:t>ourses, Garnet Education, 2008</w:t>
      </w:r>
      <w:r w:rsidRPr="00805086">
        <w:rPr>
          <w:sz w:val="22"/>
          <w:szCs w:val="22"/>
          <w:lang w:val="en-US"/>
        </w:rPr>
        <w:t>.</w:t>
      </w:r>
    </w:p>
    <w:p w:rsidR="004A00F8" w:rsidRPr="00F568EC" w:rsidRDefault="004A00F8" w:rsidP="00262174">
      <w:pPr>
        <w:pStyle w:val="ListParagraph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t xml:space="preserve">“English for Business Studies in Higher Education Studies” audio CDs with lectures and seminar excerpts, Garnet Education, 2008. </w:t>
      </w:r>
    </w:p>
    <w:p w:rsidR="004A00F8" w:rsidRPr="00F568EC" w:rsidRDefault="004A00F8" w:rsidP="00262174">
      <w:pPr>
        <w:pStyle w:val="ListParagraph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t xml:space="preserve">“You’re in Business”, John Thomas French, Addison-Wesley Publishing Company </w:t>
      </w:r>
      <w:r w:rsidRPr="00805086">
        <w:rPr>
          <w:sz w:val="22"/>
          <w:szCs w:val="22"/>
          <w:lang w:val="en-US"/>
        </w:rPr>
        <w:t>.</w:t>
      </w:r>
    </w:p>
    <w:p w:rsidR="004A00F8" w:rsidRPr="00F568EC" w:rsidRDefault="004A00F8" w:rsidP="00262174">
      <w:pPr>
        <w:pStyle w:val="ListParagraph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t xml:space="preserve">“Management and Marketing” Ian Mackenzie, Language Teaching Publications, 1997 </w:t>
      </w:r>
      <w:r w:rsidRPr="00805086">
        <w:rPr>
          <w:sz w:val="22"/>
          <w:szCs w:val="22"/>
          <w:lang w:val="en-US"/>
        </w:rPr>
        <w:t>.</w:t>
      </w:r>
    </w:p>
    <w:p w:rsidR="004A00F8" w:rsidRPr="00F568EC" w:rsidRDefault="004A00F8" w:rsidP="00262174">
      <w:pPr>
        <w:pStyle w:val="ListParagraph"/>
        <w:numPr>
          <w:ilvl w:val="0"/>
          <w:numId w:val="36"/>
        </w:numPr>
        <w:ind w:left="0" w:firstLine="0"/>
        <w:rPr>
          <w:sz w:val="22"/>
          <w:szCs w:val="22"/>
          <w:lang w:val="en-US"/>
        </w:rPr>
      </w:pPr>
      <w:r w:rsidRPr="00F568EC">
        <w:rPr>
          <w:sz w:val="22"/>
          <w:szCs w:val="22"/>
          <w:lang w:val="en-US"/>
        </w:rPr>
        <w:t>“Business studies today” John Ryan and John Richards, Cambridge University Press</w:t>
      </w:r>
    </w:p>
    <w:p w:rsidR="004A00F8" w:rsidRPr="00805086" w:rsidRDefault="004A00F8" w:rsidP="00805086">
      <w:pPr>
        <w:pStyle w:val="ListParagraph"/>
        <w:ind w:left="0"/>
        <w:rPr>
          <w:color w:val="000000"/>
        </w:rPr>
      </w:pPr>
      <w:r w:rsidRPr="00016F30">
        <w:rPr>
          <w:sz w:val="22"/>
          <w:szCs w:val="22"/>
        </w:rPr>
        <w:t>“</w:t>
      </w:r>
      <w:r>
        <w:rPr>
          <w:sz w:val="22"/>
          <w:szCs w:val="22"/>
          <w:lang w:val="en-US"/>
        </w:rPr>
        <w:t>Focusing</w:t>
      </w:r>
      <w:r w:rsidRPr="00016F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on</w:t>
      </w:r>
      <w:r w:rsidRPr="00016F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IELTS</w:t>
      </w:r>
      <w:r w:rsidRPr="00016F30">
        <w:rPr>
          <w:sz w:val="22"/>
          <w:szCs w:val="22"/>
        </w:rPr>
        <w:t xml:space="preserve">” </w:t>
      </w:r>
      <w:r>
        <w:rPr>
          <w:sz w:val="22"/>
          <w:szCs w:val="22"/>
          <w:lang w:val="en-US"/>
        </w:rPr>
        <w:t>McMillan</w:t>
      </w:r>
      <w:r w:rsidRPr="00016F30">
        <w:rPr>
          <w:sz w:val="22"/>
          <w:szCs w:val="22"/>
        </w:rPr>
        <w:t>, 2010</w:t>
      </w:r>
      <w:r>
        <w:rPr>
          <w:sz w:val="22"/>
          <w:szCs w:val="22"/>
        </w:rPr>
        <w:t>.</w:t>
      </w:r>
    </w:p>
    <w:p w:rsidR="004A00F8" w:rsidRDefault="004A00F8" w:rsidP="00805086">
      <w:pPr>
        <w:pStyle w:val="ListParagraph"/>
        <w:ind w:left="0"/>
        <w:rPr>
          <w:color w:val="000000"/>
        </w:rPr>
      </w:pPr>
    </w:p>
    <w:p w:rsidR="004A00F8" w:rsidRPr="004F4302" w:rsidRDefault="004A00F8" w:rsidP="00805086">
      <w:pPr>
        <w:pStyle w:val="ListParagraph"/>
        <w:ind w:left="0"/>
      </w:pPr>
      <w:r>
        <w:t>Для</w:t>
      </w:r>
      <w:r w:rsidRPr="004F4302">
        <w:t xml:space="preserve"> </w:t>
      </w:r>
      <w:r>
        <w:t>направления</w:t>
      </w:r>
      <w:r w:rsidRPr="004F4302">
        <w:t xml:space="preserve"> </w:t>
      </w:r>
      <w:r>
        <w:t xml:space="preserve">38.03.05 </w:t>
      </w:r>
      <w:r w:rsidRPr="004F4302">
        <w:t>«</w:t>
      </w:r>
      <w:r>
        <w:t>Бизнес</w:t>
      </w:r>
      <w:r w:rsidRPr="004F4302">
        <w:t>-</w:t>
      </w:r>
      <w:r>
        <w:t>информатика</w:t>
      </w:r>
      <w:r w:rsidRPr="004F4302">
        <w:t>»</w:t>
      </w:r>
    </w:p>
    <w:p w:rsidR="004A00F8" w:rsidRPr="00C73DC2" w:rsidRDefault="004A00F8" w:rsidP="00A820DD">
      <w:pPr>
        <w:jc w:val="both"/>
        <w:rPr>
          <w:lang w:val="en-US"/>
        </w:rPr>
      </w:pPr>
      <w:r>
        <w:rPr>
          <w:lang w:val="en-US"/>
        </w:rPr>
        <w:t>1. Santiago Remacha Esteras (2008) Infotech English for computer users, Teacher’s Book, CUP</w:t>
      </w:r>
      <w:r w:rsidRPr="00C73DC2">
        <w:rPr>
          <w:lang w:val="en-US"/>
        </w:rPr>
        <w:t>.</w:t>
      </w:r>
    </w:p>
    <w:p w:rsidR="004A00F8" w:rsidRPr="00C73DC2" w:rsidRDefault="004A00F8" w:rsidP="00A820DD">
      <w:pPr>
        <w:jc w:val="both"/>
        <w:rPr>
          <w:lang w:val="en-US"/>
        </w:rPr>
      </w:pPr>
      <w:r>
        <w:rPr>
          <w:lang w:val="en-US"/>
        </w:rPr>
        <w:t>2. Official Examination Papers from University of Cambridge</w:t>
      </w:r>
      <w:r w:rsidRPr="00C73DC2">
        <w:rPr>
          <w:lang w:val="en-US"/>
        </w:rPr>
        <w:t>.</w:t>
      </w:r>
    </w:p>
    <w:p w:rsidR="004A00F8" w:rsidRPr="00455915" w:rsidRDefault="004A00F8" w:rsidP="00A820DD">
      <w:pPr>
        <w:jc w:val="both"/>
      </w:pPr>
      <w:r w:rsidRPr="00455915">
        <w:t xml:space="preserve">3. </w:t>
      </w:r>
      <w:r>
        <w:rPr>
          <w:lang w:val="en-US"/>
        </w:rPr>
        <w:t>ESOL</w:t>
      </w:r>
      <w:r w:rsidRPr="00455915">
        <w:t xml:space="preserve"> </w:t>
      </w:r>
      <w:r>
        <w:rPr>
          <w:lang w:val="en-US"/>
        </w:rPr>
        <w:t>Examinations</w:t>
      </w:r>
    </w:p>
    <w:p w:rsidR="004A00F8" w:rsidRDefault="004A00F8" w:rsidP="00805086">
      <w:pPr>
        <w:pStyle w:val="ListParagraph"/>
        <w:ind w:left="0"/>
      </w:pPr>
    </w:p>
    <w:p w:rsidR="004A00F8" w:rsidRPr="006260D1" w:rsidRDefault="004A00F8" w:rsidP="007A07AF">
      <w:pPr>
        <w:jc w:val="both"/>
      </w:pPr>
      <w:r>
        <w:t>Для</w:t>
      </w:r>
      <w:r w:rsidRPr="004F4302">
        <w:t xml:space="preserve"> </w:t>
      </w:r>
      <w:r>
        <w:t>направления</w:t>
      </w:r>
      <w:r w:rsidRPr="004F4302">
        <w:t xml:space="preserve"> </w:t>
      </w:r>
      <w:r w:rsidRPr="006260D1">
        <w:t>Факультет компьютерных наук</w:t>
      </w:r>
      <w:r>
        <w:t xml:space="preserve"> (</w:t>
      </w:r>
      <w:r w:rsidRPr="006260D1">
        <w:rPr>
          <w:color w:val="000000"/>
        </w:rPr>
        <w:t>09.03.04 «Программная инженерия»</w:t>
      </w:r>
      <w:r>
        <w:rPr>
          <w:color w:val="000000"/>
        </w:rPr>
        <w:t>,</w:t>
      </w:r>
    </w:p>
    <w:p w:rsidR="004A00F8" w:rsidRPr="004F4302" w:rsidRDefault="004A00F8" w:rsidP="007A07AF">
      <w:pPr>
        <w:pStyle w:val="ListParagraph"/>
        <w:ind w:left="0"/>
      </w:pPr>
      <w:r w:rsidRPr="006260D1">
        <w:rPr>
          <w:color w:val="000000"/>
        </w:rPr>
        <w:t>01.03.02 «Прикладная математика и информатика»</w:t>
      </w:r>
      <w:r>
        <w:rPr>
          <w:color w:val="000000"/>
        </w:rPr>
        <w:t xml:space="preserve">) и </w:t>
      </w:r>
      <w:r>
        <w:t xml:space="preserve">МИЭМ </w:t>
      </w:r>
      <w:r w:rsidRPr="006260D1">
        <w:t>НИУ ВШЭ</w:t>
      </w:r>
    </w:p>
    <w:p w:rsidR="004A00F8" w:rsidRPr="00915D8A" w:rsidRDefault="004A00F8" w:rsidP="00262174">
      <w:pPr>
        <w:pStyle w:val="ListParagraph"/>
        <w:numPr>
          <w:ilvl w:val="0"/>
          <w:numId w:val="5"/>
        </w:numPr>
        <w:ind w:left="0" w:firstLine="0"/>
        <w:rPr>
          <w:lang w:val="en-US"/>
        </w:rPr>
      </w:pPr>
      <w:r w:rsidRPr="00915D8A">
        <w:rPr>
          <w:lang w:val="en-US"/>
        </w:rPr>
        <w:t>Focus on IELTS, Sue O`Connel, Pearson, 2013</w:t>
      </w:r>
    </w:p>
    <w:p w:rsidR="004A00F8" w:rsidRPr="00915D8A" w:rsidRDefault="004A00F8" w:rsidP="00262174">
      <w:pPr>
        <w:pStyle w:val="ListParagraph"/>
        <w:numPr>
          <w:ilvl w:val="0"/>
          <w:numId w:val="5"/>
        </w:numPr>
        <w:ind w:left="0" w:firstLine="0"/>
        <w:rPr>
          <w:lang w:val="en-US"/>
        </w:rPr>
      </w:pPr>
      <w:r w:rsidRPr="00915D8A">
        <w:rPr>
          <w:lang w:val="en-US"/>
        </w:rPr>
        <w:t>Focus on Academic Skills for IELTS, M. Terry, J. Wilson, Pearson</w:t>
      </w:r>
    </w:p>
    <w:p w:rsidR="004A00F8" w:rsidRPr="00915D8A" w:rsidRDefault="004A00F8" w:rsidP="00262174">
      <w:pPr>
        <w:pStyle w:val="ListParagraph"/>
        <w:numPr>
          <w:ilvl w:val="0"/>
          <w:numId w:val="5"/>
        </w:numPr>
        <w:ind w:left="0" w:firstLine="0"/>
        <w:rPr>
          <w:lang w:val="en-US"/>
        </w:rPr>
      </w:pPr>
      <w:r w:rsidRPr="00915D8A">
        <w:rPr>
          <w:lang w:val="en-US"/>
        </w:rPr>
        <w:t>IELTS Trainer, L. Hashemi and B.Thomas, Cambridge University Press</w:t>
      </w:r>
    </w:p>
    <w:p w:rsidR="004A00F8" w:rsidRPr="00915D8A" w:rsidRDefault="004A00F8" w:rsidP="00262174">
      <w:pPr>
        <w:pStyle w:val="ListParagraph"/>
        <w:numPr>
          <w:ilvl w:val="0"/>
          <w:numId w:val="5"/>
        </w:numPr>
        <w:ind w:left="0" w:firstLine="0"/>
        <w:rPr>
          <w:lang w:val="en-US"/>
        </w:rPr>
      </w:pPr>
      <w:r w:rsidRPr="00915D8A">
        <w:rPr>
          <w:lang w:val="en-US"/>
        </w:rPr>
        <w:t xml:space="preserve">Advanced Language Practice, M.Vince, Macmillan  </w:t>
      </w:r>
    </w:p>
    <w:p w:rsidR="004A00F8" w:rsidRPr="00915D8A" w:rsidRDefault="004A00F8" w:rsidP="00262174">
      <w:pPr>
        <w:pStyle w:val="1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D8A">
        <w:rPr>
          <w:rFonts w:ascii="Times New Roman" w:hAnsi="Times New Roman" w:cs="Times New Roman"/>
          <w:sz w:val="24"/>
          <w:szCs w:val="24"/>
          <w:lang w:val="en-US"/>
        </w:rPr>
        <w:t>Cambridge IELTS 8, 9 (2013). Practice tests. Cambridge University Press.</w:t>
      </w:r>
    </w:p>
    <w:p w:rsidR="004A00F8" w:rsidRPr="00915D8A" w:rsidRDefault="004A00F8" w:rsidP="00262174">
      <w:pPr>
        <w:pStyle w:val="1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D8A">
        <w:rPr>
          <w:rFonts w:ascii="Times New Roman" w:hAnsi="Times New Roman" w:cs="Times New Roman"/>
          <w:sz w:val="24"/>
          <w:szCs w:val="24"/>
          <w:lang w:val="en-US"/>
        </w:rPr>
        <w:t>Objective IELTS Advanced, M. Black and A. Capel, Cambridge University Press, 2011</w:t>
      </w:r>
    </w:p>
    <w:p w:rsidR="004A00F8" w:rsidRPr="00E66628" w:rsidRDefault="004A00F8" w:rsidP="00EF2B52">
      <w:pPr>
        <w:spacing w:line="360" w:lineRule="auto"/>
        <w:jc w:val="both"/>
        <w:rPr>
          <w:lang w:val="en-US"/>
        </w:rPr>
      </w:pPr>
    </w:p>
    <w:p w:rsidR="004A00F8" w:rsidRPr="00866087" w:rsidRDefault="004A00F8" w:rsidP="00EF2B52">
      <w:pPr>
        <w:spacing w:line="360" w:lineRule="auto"/>
        <w:jc w:val="both"/>
        <w:rPr>
          <w:lang w:val="en-US"/>
        </w:rPr>
      </w:pPr>
      <w:r w:rsidRPr="00EF2B52">
        <w:t>Для</w:t>
      </w:r>
      <w:r w:rsidRPr="00866087">
        <w:rPr>
          <w:lang w:val="en-US"/>
        </w:rPr>
        <w:t xml:space="preserve"> </w:t>
      </w:r>
      <w:r w:rsidRPr="00EF2B52">
        <w:t>направления</w:t>
      </w:r>
      <w:r w:rsidRPr="00866087">
        <w:rPr>
          <w:lang w:val="en-US"/>
        </w:rPr>
        <w:t xml:space="preserve"> </w:t>
      </w:r>
      <w:r w:rsidRPr="00866087">
        <w:rPr>
          <w:color w:val="000000"/>
          <w:lang w:val="en-US"/>
        </w:rPr>
        <w:t>01.03.01 «</w:t>
      </w:r>
      <w:r w:rsidRPr="006260D1">
        <w:rPr>
          <w:color w:val="000000"/>
        </w:rPr>
        <w:t>Математика</w:t>
      </w:r>
      <w:r w:rsidRPr="00866087">
        <w:rPr>
          <w:color w:val="000000"/>
          <w:lang w:val="en-US"/>
        </w:rPr>
        <w:t>»</w:t>
      </w:r>
    </w:p>
    <w:p w:rsidR="004A00F8" w:rsidRPr="00866087" w:rsidRDefault="004A00F8" w:rsidP="002F7C54">
      <w:pPr>
        <w:pStyle w:val="ListParagraph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Eccles, Peter J. </w:t>
      </w:r>
      <w:r w:rsidRPr="00866087">
        <w:rPr>
          <w:i/>
          <w:iCs/>
          <w:lang w:val="en-US" w:eastAsia="en-US"/>
        </w:rPr>
        <w:t>An Introduction to Mathematical Reasoning: Lectures on Numbers, Sets and Functions. – CUP, 2007</w:t>
      </w:r>
      <w:r w:rsidRPr="00866087">
        <w:rPr>
          <w:lang w:val="en-US" w:eastAsia="en-US"/>
        </w:rPr>
        <w:t>;</w:t>
      </w:r>
    </w:p>
    <w:p w:rsidR="004A00F8" w:rsidRPr="00866087" w:rsidRDefault="004A00F8" w:rsidP="002F7C54">
      <w:pPr>
        <w:pStyle w:val="ListParagraph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>Mathematics Unlimited – 2001 and Beyond/ Bjorn Engquist; Wilfred Schmid ed. – Springer, 2001;</w:t>
      </w:r>
    </w:p>
    <w:p w:rsidR="004A00F8" w:rsidRPr="00866087" w:rsidRDefault="004A00F8" w:rsidP="002F7C54">
      <w:pPr>
        <w:pStyle w:val="ListParagraph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Neil, Hugh; Quadling, Douglas. </w:t>
      </w:r>
      <w:r w:rsidRPr="00866087">
        <w:rPr>
          <w:i/>
          <w:iCs/>
          <w:lang w:val="en-US" w:eastAsia="en-US"/>
        </w:rPr>
        <w:t>Pure Mathematics 1</w:t>
      </w:r>
      <w:r w:rsidRPr="00866087">
        <w:rPr>
          <w:lang w:val="en-US" w:eastAsia="en-US"/>
        </w:rPr>
        <w:t>. – CUP, 2008;</w:t>
      </w:r>
    </w:p>
    <w:p w:rsidR="004A00F8" w:rsidRPr="00866087" w:rsidRDefault="004A00F8" w:rsidP="002F7C54">
      <w:pPr>
        <w:pStyle w:val="ListParagraph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Neil, Hugh; Quadling, Douglas. </w:t>
      </w:r>
      <w:r w:rsidRPr="00866087">
        <w:rPr>
          <w:i/>
          <w:iCs/>
          <w:lang w:val="en-US" w:eastAsia="en-US"/>
        </w:rPr>
        <w:t>Pure Mathematics 2&amp;3.</w:t>
      </w:r>
      <w:r w:rsidRPr="00866087">
        <w:rPr>
          <w:lang w:val="en-US" w:eastAsia="en-US"/>
        </w:rPr>
        <w:t xml:space="preserve"> – CUP, 2008;</w:t>
      </w:r>
    </w:p>
    <w:p w:rsidR="004A00F8" w:rsidRPr="00866087" w:rsidRDefault="004A00F8" w:rsidP="002F7C54">
      <w:pPr>
        <w:pStyle w:val="ListParagraph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Thomson A.J.; Martinet A.V. </w:t>
      </w:r>
      <w:r w:rsidRPr="00866087">
        <w:rPr>
          <w:i/>
          <w:iCs/>
          <w:lang w:val="en-US" w:eastAsia="en-US"/>
        </w:rPr>
        <w:t xml:space="preserve">A Practical English Grammar: Exercises 1. – </w:t>
      </w:r>
      <w:r w:rsidRPr="00866087">
        <w:rPr>
          <w:lang w:val="en-US" w:eastAsia="en-US"/>
        </w:rPr>
        <w:t>OUP, 2012;</w:t>
      </w:r>
    </w:p>
    <w:p w:rsidR="004A00F8" w:rsidRPr="00866087" w:rsidRDefault="004A00F8" w:rsidP="002F7C54">
      <w:pPr>
        <w:pStyle w:val="ListParagraph"/>
        <w:numPr>
          <w:ilvl w:val="0"/>
          <w:numId w:val="91"/>
        </w:numPr>
        <w:ind w:left="0" w:hanging="11"/>
        <w:rPr>
          <w:lang w:val="en-US" w:eastAsia="en-US"/>
        </w:rPr>
      </w:pPr>
      <w:r w:rsidRPr="00866087">
        <w:rPr>
          <w:lang w:val="en-US" w:eastAsia="en-US"/>
        </w:rPr>
        <w:t xml:space="preserve">Thomson A.J.; Martinet A.V. </w:t>
      </w:r>
      <w:r w:rsidRPr="00866087">
        <w:rPr>
          <w:i/>
          <w:iCs/>
          <w:lang w:val="en-US" w:eastAsia="en-US"/>
        </w:rPr>
        <w:t xml:space="preserve">A Practical English Grammar: Exercises 2. – </w:t>
      </w:r>
      <w:r w:rsidRPr="00866087">
        <w:rPr>
          <w:lang w:val="en-US" w:eastAsia="en-US"/>
        </w:rPr>
        <w:t>OUP, 2012.</w:t>
      </w:r>
    </w:p>
    <w:p w:rsidR="004A00F8" w:rsidRPr="002D4E73" w:rsidRDefault="004A00F8" w:rsidP="00866087">
      <w:pPr>
        <w:rPr>
          <w:lang w:val="en-US" w:eastAsia="en-US"/>
        </w:rPr>
      </w:pPr>
    </w:p>
    <w:p w:rsidR="004A00F8" w:rsidRPr="002D4E73" w:rsidRDefault="004A00F8" w:rsidP="00866087">
      <w:pPr>
        <w:rPr>
          <w:b/>
          <w:bCs/>
          <w:lang w:val="en-US"/>
        </w:rPr>
      </w:pPr>
      <w:r w:rsidRPr="002D4E73">
        <w:rPr>
          <w:b/>
          <w:bCs/>
          <w:color w:val="000000"/>
        </w:rPr>
        <w:t>Интернет</w:t>
      </w:r>
      <w:r w:rsidRPr="002D4E73">
        <w:rPr>
          <w:b/>
          <w:bCs/>
          <w:color w:val="000000"/>
          <w:lang w:val="en-US"/>
        </w:rPr>
        <w:t>-</w:t>
      </w:r>
      <w:r w:rsidRPr="002D4E73">
        <w:rPr>
          <w:b/>
          <w:bCs/>
          <w:color w:val="000000"/>
        </w:rPr>
        <w:t>ресурсы</w:t>
      </w:r>
    </w:p>
    <w:p w:rsidR="004A00F8" w:rsidRPr="002D4E73" w:rsidRDefault="004A00F8" w:rsidP="00866087">
      <w:pPr>
        <w:rPr>
          <w:lang w:val="en-US"/>
        </w:rPr>
      </w:pPr>
      <w:r w:rsidRPr="002D4E73">
        <w:rPr>
          <w:lang w:val="en-US"/>
        </w:rPr>
        <w:t xml:space="preserve">History Topics Index. </w:t>
      </w:r>
    </w:p>
    <w:p w:rsidR="004A00F8" w:rsidRPr="002D4E73" w:rsidRDefault="004A00F8" w:rsidP="00866087">
      <w:pPr>
        <w:rPr>
          <w:lang w:val="en-US"/>
        </w:rPr>
      </w:pPr>
      <w:hyperlink r:id="rId95" w:history="1">
        <w:r w:rsidRPr="002D4E73">
          <w:rPr>
            <w:rStyle w:val="Hyperlink"/>
            <w:lang w:val="en-US"/>
          </w:rPr>
          <w:t>http://www-groups.dcs.st-and.ac.uk/~history/Indexes/HistoryTopics.html</w:t>
        </w:r>
      </w:hyperlink>
      <w:r w:rsidRPr="002D4E73">
        <w:rPr>
          <w:lang w:val="en-US"/>
        </w:rPr>
        <w:t>;</w:t>
      </w:r>
    </w:p>
    <w:p w:rsidR="004A00F8" w:rsidRPr="002D4E73" w:rsidRDefault="004A00F8" w:rsidP="00866087">
      <w:pPr>
        <w:rPr>
          <w:lang w:val="en-US"/>
        </w:rPr>
      </w:pPr>
      <w:r w:rsidRPr="002D4E73">
        <w:rPr>
          <w:lang w:val="en-US"/>
        </w:rPr>
        <w:t xml:space="preserve">Is All about Math. </w:t>
      </w:r>
    </w:p>
    <w:p w:rsidR="004A00F8" w:rsidRPr="002D4E73" w:rsidRDefault="004A00F8" w:rsidP="00866087">
      <w:pPr>
        <w:rPr>
          <w:lang w:val="en-US"/>
        </w:rPr>
      </w:pPr>
      <w:hyperlink r:id="rId96" w:history="1">
        <w:r w:rsidRPr="002D4E73">
          <w:rPr>
            <w:rStyle w:val="Hyperlink"/>
            <w:lang w:val="en-US"/>
          </w:rPr>
          <w:t>http://videolectures.net/isallaboutmath/</w:t>
        </w:r>
      </w:hyperlink>
      <w:r w:rsidRPr="002D4E73">
        <w:rPr>
          <w:lang w:val="en-US"/>
        </w:rPr>
        <w:t>;</w:t>
      </w:r>
    </w:p>
    <w:p w:rsidR="004A00F8" w:rsidRPr="002D4E73" w:rsidRDefault="004A00F8" w:rsidP="00866087">
      <w:pPr>
        <w:rPr>
          <w:lang w:val="en-US"/>
        </w:rPr>
      </w:pPr>
      <w:r w:rsidRPr="002D4E73">
        <w:rPr>
          <w:lang w:val="en-US"/>
        </w:rPr>
        <w:t xml:space="preserve">MIT Open Courseware. </w:t>
      </w:r>
    </w:p>
    <w:p w:rsidR="004A00F8" w:rsidRPr="002D4E73" w:rsidRDefault="004A00F8" w:rsidP="00866087">
      <w:pPr>
        <w:rPr>
          <w:lang w:val="en-US"/>
        </w:rPr>
      </w:pPr>
      <w:hyperlink r:id="rId97" w:anchor="cat=mathematics" w:history="1">
        <w:r w:rsidRPr="002D4E73">
          <w:rPr>
            <w:rStyle w:val="Hyperlink"/>
            <w:lang w:val="en-US"/>
          </w:rPr>
          <w:t>http://ocw.mit.edu/courses/find-by-topic/#cat=mathematics</w:t>
        </w:r>
      </w:hyperlink>
      <w:r w:rsidRPr="002D4E73">
        <w:rPr>
          <w:lang w:val="en-US"/>
        </w:rPr>
        <w:t>;</w:t>
      </w:r>
    </w:p>
    <w:p w:rsidR="004A00F8" w:rsidRPr="002D4E73" w:rsidRDefault="004A00F8" w:rsidP="00866087">
      <w:pPr>
        <w:rPr>
          <w:lang w:val="en-US"/>
        </w:rPr>
      </w:pPr>
      <w:r w:rsidRPr="002D4E73">
        <w:rPr>
          <w:lang w:val="en-US"/>
        </w:rPr>
        <w:t xml:space="preserve">Notices of the American Mathematical Society. </w:t>
      </w:r>
    </w:p>
    <w:p w:rsidR="004A00F8" w:rsidRPr="002D4E73" w:rsidRDefault="004A00F8" w:rsidP="00866087">
      <w:pPr>
        <w:rPr>
          <w:lang w:val="en-US"/>
        </w:rPr>
      </w:pPr>
      <w:hyperlink r:id="rId98" w:history="1">
        <w:r w:rsidRPr="002D4E73">
          <w:rPr>
            <w:rStyle w:val="Hyperlink"/>
            <w:lang w:val="en-US"/>
          </w:rPr>
          <w:t>http://www.ams.org/notices/about.html</w:t>
        </w:r>
      </w:hyperlink>
      <w:r w:rsidRPr="002D4E73">
        <w:rPr>
          <w:lang w:val="en-US"/>
        </w:rPr>
        <w:t>;</w:t>
      </w:r>
    </w:p>
    <w:p w:rsidR="004A00F8" w:rsidRPr="002D4E73" w:rsidRDefault="004A00F8" w:rsidP="00866087">
      <w:pPr>
        <w:rPr>
          <w:lang w:val="en-US" w:eastAsia="en-US"/>
        </w:rPr>
      </w:pPr>
      <w:r w:rsidRPr="002D4E73">
        <w:rPr>
          <w:lang w:val="en-US" w:eastAsia="en-US"/>
        </w:rPr>
        <w:t>Ronald Brown and Timothy Porter.</w:t>
      </w:r>
      <w:r w:rsidRPr="002D4E73">
        <w:rPr>
          <w:b/>
          <w:bCs/>
          <w:lang w:val="en-US" w:eastAsia="en-US"/>
        </w:rPr>
        <w:t xml:space="preserve"> </w:t>
      </w:r>
      <w:r w:rsidRPr="002D4E73">
        <w:rPr>
          <w:i/>
          <w:iCs/>
          <w:lang w:val="en-US" w:eastAsia="en-US"/>
        </w:rPr>
        <w:t>The Methodology of Mathematics</w:t>
      </w:r>
      <w:r w:rsidRPr="002D4E73">
        <w:rPr>
          <w:lang w:val="en-US" w:eastAsia="en-US"/>
        </w:rPr>
        <w:t xml:space="preserve">. </w:t>
      </w:r>
    </w:p>
    <w:p w:rsidR="004A00F8" w:rsidRPr="002D4E73" w:rsidRDefault="004A00F8" w:rsidP="00866087">
      <w:pPr>
        <w:rPr>
          <w:lang w:val="en-US" w:eastAsia="en-US"/>
        </w:rPr>
      </w:pPr>
      <w:hyperlink r:id="rId99" w:history="1">
        <w:r w:rsidRPr="002D4E73">
          <w:rPr>
            <w:rStyle w:val="Hyperlink"/>
            <w:lang w:val="en-US" w:eastAsia="en-US"/>
          </w:rPr>
          <w:t>http://pages.bangor.ac.uk/~mas010/methmat.html</w:t>
        </w:r>
      </w:hyperlink>
      <w:r w:rsidRPr="002D4E73">
        <w:rPr>
          <w:lang w:val="en-US"/>
        </w:rPr>
        <w:t>;</w:t>
      </w:r>
    </w:p>
    <w:p w:rsidR="004A00F8" w:rsidRPr="002D4E73" w:rsidRDefault="004A00F8" w:rsidP="00866087">
      <w:pPr>
        <w:rPr>
          <w:lang w:val="en-US"/>
        </w:rPr>
      </w:pPr>
      <w:r w:rsidRPr="002D4E73">
        <w:rPr>
          <w:lang w:val="en-US"/>
        </w:rPr>
        <w:t xml:space="preserve">The MacTutor History of Mathematics archive. </w:t>
      </w:r>
    </w:p>
    <w:p w:rsidR="004A00F8" w:rsidRPr="002D4E73" w:rsidRDefault="004A00F8" w:rsidP="00866087">
      <w:pPr>
        <w:rPr>
          <w:lang w:val="en-US"/>
        </w:rPr>
      </w:pPr>
      <w:hyperlink r:id="rId100" w:history="1">
        <w:r w:rsidRPr="002D4E73">
          <w:rPr>
            <w:rStyle w:val="Hyperlink"/>
            <w:lang w:val="en-US"/>
          </w:rPr>
          <w:t>http://www-groups.dcs.st-and.ac.uk/~history/</w:t>
        </w:r>
      </w:hyperlink>
      <w:r w:rsidRPr="002D4E73">
        <w:rPr>
          <w:lang w:val="en-US"/>
        </w:rPr>
        <w:t>;</w:t>
      </w:r>
    </w:p>
    <w:p w:rsidR="004A00F8" w:rsidRPr="002D4E73" w:rsidRDefault="004A00F8" w:rsidP="00866087">
      <w:pPr>
        <w:rPr>
          <w:lang w:val="en-US" w:eastAsia="en-US"/>
        </w:rPr>
      </w:pPr>
      <w:hyperlink r:id="rId101" w:history="1">
        <w:r w:rsidRPr="002D4E73">
          <w:rPr>
            <w:rStyle w:val="Hyperlink"/>
            <w:lang w:val="en-US" w:eastAsia="en-US"/>
          </w:rPr>
          <w:t>http://abstractmath.org/MM/MMTOC.htm</w:t>
        </w:r>
      </w:hyperlink>
      <w:r w:rsidRPr="002D4E73">
        <w:rPr>
          <w:lang w:val="en-US"/>
        </w:rPr>
        <w:t>;</w:t>
      </w:r>
    </w:p>
    <w:p w:rsidR="004A00F8" w:rsidRDefault="004A00F8" w:rsidP="00866087">
      <w:hyperlink r:id="rId102" w:history="1">
        <w:r w:rsidRPr="002D4E73">
          <w:rPr>
            <w:rStyle w:val="Hyperlink"/>
            <w:lang w:val="en-US" w:eastAsia="en-US"/>
          </w:rPr>
          <w:t>http</w:t>
        </w:r>
        <w:r w:rsidRPr="0041058F">
          <w:rPr>
            <w:rStyle w:val="Hyperlink"/>
            <w:lang w:eastAsia="en-US"/>
          </w:rPr>
          <w:t>://</w:t>
        </w:r>
        <w:r w:rsidRPr="002D4E73">
          <w:rPr>
            <w:rStyle w:val="Hyperlink"/>
            <w:lang w:val="en-US" w:eastAsia="en-US"/>
          </w:rPr>
          <w:t>mathworld</w:t>
        </w:r>
        <w:r w:rsidRPr="0041058F">
          <w:rPr>
            <w:rStyle w:val="Hyperlink"/>
            <w:lang w:eastAsia="en-US"/>
          </w:rPr>
          <w:t>.</w:t>
        </w:r>
        <w:r w:rsidRPr="002D4E73">
          <w:rPr>
            <w:rStyle w:val="Hyperlink"/>
            <w:lang w:val="en-US" w:eastAsia="en-US"/>
          </w:rPr>
          <w:t>wolfram</w:t>
        </w:r>
        <w:r w:rsidRPr="0041058F">
          <w:rPr>
            <w:rStyle w:val="Hyperlink"/>
            <w:lang w:eastAsia="en-US"/>
          </w:rPr>
          <w:t>.</w:t>
        </w:r>
        <w:r w:rsidRPr="002D4E73">
          <w:rPr>
            <w:rStyle w:val="Hyperlink"/>
            <w:lang w:val="en-US" w:eastAsia="en-US"/>
          </w:rPr>
          <w:t>com</w:t>
        </w:r>
        <w:r w:rsidRPr="0041058F">
          <w:rPr>
            <w:rStyle w:val="Hyperlink"/>
            <w:lang w:eastAsia="en-US"/>
          </w:rPr>
          <w:t>/</w:t>
        </w:r>
      </w:hyperlink>
      <w:r w:rsidRPr="0041058F">
        <w:t>.</w:t>
      </w:r>
    </w:p>
    <w:p w:rsidR="004A00F8" w:rsidRPr="0041058F" w:rsidRDefault="004A00F8" w:rsidP="007E19B3">
      <w:pPr>
        <w:ind w:right="-142"/>
        <w:jc w:val="both"/>
        <w:rPr>
          <w:b/>
          <w:bCs/>
        </w:rPr>
      </w:pPr>
    </w:p>
    <w:p w:rsidR="004A00F8" w:rsidRPr="005C7372" w:rsidRDefault="004A00F8" w:rsidP="00BC533E">
      <w:pPr>
        <w:pStyle w:val="Heading2"/>
        <w:numPr>
          <w:ilvl w:val="0"/>
          <w:numId w:val="0"/>
        </w:numPr>
        <w:ind w:left="720"/>
      </w:pPr>
      <w:bookmarkStart w:id="33" w:name="_Toc408062012"/>
      <w:r w:rsidRPr="005C7372">
        <w:t>В Программное обеспечение и Интернет-ресурсы:</w:t>
      </w:r>
      <w:bookmarkEnd w:id="33"/>
    </w:p>
    <w:p w:rsidR="004A00F8" w:rsidRPr="005C7372" w:rsidRDefault="004A00F8" w:rsidP="00262174">
      <w:pPr>
        <w:pStyle w:val="ListParagraph"/>
        <w:widowControl w:val="0"/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lang w:val="en-US"/>
        </w:rPr>
      </w:pPr>
      <w:r w:rsidRPr="005C7372">
        <w:t>Дисциплин</w:t>
      </w:r>
      <w:r w:rsidRPr="005C7372">
        <w:rPr>
          <w:lang w:val="en-US"/>
        </w:rPr>
        <w:t xml:space="preserve">а в LMS </w:t>
      </w:r>
      <w:hyperlink r:id="rId103" w:tooltip="НИУ ВШЭ → Москва → ФЭ Факультет Экономики → ФЭ - Бакалавриат → 00614 English Grammar Accelerator" w:history="1">
        <w:r w:rsidRPr="002F326A">
          <w:rPr>
            <w:rStyle w:val="Hyperlink"/>
            <w:lang w:val="en-US"/>
          </w:rPr>
          <w:t>11505</w:t>
        </w:r>
        <w:r w:rsidRPr="005C7372">
          <w:rPr>
            <w:rStyle w:val="Hyperlink"/>
            <w:lang w:val="en-US"/>
          </w:rPr>
          <w:t xml:space="preserve"> English Grammar Accelerator</w:t>
        </w:r>
      </w:hyperlink>
    </w:p>
    <w:p w:rsidR="004A00F8" w:rsidRPr="005C7372" w:rsidRDefault="004A00F8" w:rsidP="00262174">
      <w:pPr>
        <w:pStyle w:val="ListParagraph"/>
        <w:widowControl w:val="0"/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lang w:val="en-US"/>
        </w:rPr>
      </w:pPr>
      <w:hyperlink r:id="rId104" w:history="1">
        <w:r w:rsidRPr="005C7372">
          <w:rPr>
            <w:rStyle w:val="Hyperlink"/>
            <w:lang w:val="en-US"/>
          </w:rPr>
          <w:t>http://www.ieltsbuddy.com</w:t>
        </w:r>
      </w:hyperlink>
      <w:r w:rsidRPr="005C7372">
        <w:rPr>
          <w:lang w:val="en-US"/>
        </w:rPr>
        <w:t xml:space="preserve"> </w:t>
      </w:r>
    </w:p>
    <w:p w:rsidR="004A00F8" w:rsidRPr="005C7372" w:rsidRDefault="004A00F8" w:rsidP="00BC533E">
      <w:pPr>
        <w:pStyle w:val="Heading1"/>
      </w:pPr>
      <w:bookmarkStart w:id="34" w:name="_Toc408062013"/>
      <w:r w:rsidRPr="005C7372">
        <w:t>XI</w:t>
      </w:r>
      <w:r w:rsidRPr="005C7372">
        <w:rPr>
          <w:lang w:val="en-US"/>
        </w:rPr>
        <w:t>I</w:t>
      </w:r>
      <w:r w:rsidRPr="005C7372">
        <w:t>I Материально-техническое обеспечение дисциплины</w:t>
      </w:r>
      <w:bookmarkEnd w:id="34"/>
      <w:r w:rsidRPr="005C7372">
        <w:t xml:space="preserve"> </w:t>
      </w:r>
    </w:p>
    <w:p w:rsidR="004A00F8" w:rsidRPr="005C7372" w:rsidRDefault="004A00F8" w:rsidP="007E19B3">
      <w:pPr>
        <w:pStyle w:val="1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A00F8" w:rsidRPr="005C7372" w:rsidRDefault="004A00F8" w:rsidP="007E19B3">
      <w:pPr>
        <w:ind w:firstLine="567"/>
        <w:jc w:val="both"/>
      </w:pPr>
      <w:r w:rsidRPr="005C7372">
        <w:t>Занятия проходят в учебных аудиториях факультета с возможным использованием следующего оборудования: компьютер и аудиоколонки, проектор, экран, доска, звуковоспроизводящая аппаратура, раздаточные материалы.</w:t>
      </w:r>
    </w:p>
    <w:p w:rsidR="004A00F8" w:rsidRPr="005C7372" w:rsidRDefault="004A00F8" w:rsidP="007E19B3">
      <w:pPr>
        <w:jc w:val="both"/>
      </w:pPr>
    </w:p>
    <w:p w:rsidR="004A00F8" w:rsidRPr="005C7372" w:rsidRDefault="004A00F8" w:rsidP="00BC533E">
      <w:pPr>
        <w:rPr>
          <w:b/>
          <w:bCs/>
        </w:rPr>
      </w:pPr>
      <w:bookmarkStart w:id="35" w:name="_Toc408062014"/>
      <w:r w:rsidRPr="00BC533E">
        <w:rPr>
          <w:rStyle w:val="Heading1Char"/>
          <w:lang w:val="ru-RU"/>
        </w:rPr>
        <w:t>Список литературы, использованной при составлении программы</w:t>
      </w:r>
      <w:bookmarkEnd w:id="35"/>
    </w:p>
    <w:p w:rsidR="004A00F8" w:rsidRPr="005C7372" w:rsidRDefault="004A00F8" w:rsidP="007E19B3">
      <w:pPr>
        <w:jc w:val="both"/>
      </w:pPr>
    </w:p>
    <w:p w:rsidR="004A00F8" w:rsidRPr="005C7372" w:rsidRDefault="004A00F8" w:rsidP="007E19B3">
      <w:pPr>
        <w:jc w:val="both"/>
      </w:pPr>
      <w:r w:rsidRPr="005C7372">
        <w:t>1 Федеральные государственные общеобразовательные стандарты высшего профессионального образования (электронный ресурс).</w:t>
      </w:r>
    </w:p>
    <w:p w:rsidR="004A00F8" w:rsidRPr="005C7372" w:rsidRDefault="004A00F8" w:rsidP="007E19B3">
      <w:pPr>
        <w:jc w:val="both"/>
      </w:pPr>
      <w:r w:rsidRPr="005C7372">
        <w:t xml:space="preserve"> </w:t>
      </w:r>
      <w:hyperlink r:id="rId105" w:history="1">
        <w:r w:rsidRPr="005C7372">
          <w:rPr>
            <w:rStyle w:val="Hyperlink"/>
          </w:rPr>
          <w:t>http://fgosvo.ru/fgosvpo/7/6/1/8</w:t>
        </w:r>
      </w:hyperlink>
    </w:p>
    <w:p w:rsidR="004A00F8" w:rsidRPr="005C7372" w:rsidRDefault="004A00F8" w:rsidP="007E19B3">
      <w:pPr>
        <w:jc w:val="both"/>
      </w:pPr>
      <w:r w:rsidRPr="005C7372">
        <w:t xml:space="preserve">2  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080100.62 «Экономика» Уровень подготовки: Бакалавр, Москва 2011 </w:t>
      </w:r>
    </w:p>
    <w:p w:rsidR="004A00F8" w:rsidRPr="005C7372" w:rsidRDefault="004A00F8" w:rsidP="007E19B3">
      <w:pPr>
        <w:jc w:val="both"/>
      </w:pPr>
      <w:r w:rsidRPr="005C7372">
        <w:t>hse.ru/data/2014/02/03/1329509565/ОС БАК НИУ ВШЭ экономика ред 2011 выверен.pdf</w:t>
      </w:r>
    </w:p>
    <w:p w:rsidR="004A00F8" w:rsidRPr="005C7372" w:rsidRDefault="004A00F8" w:rsidP="007E19B3">
      <w:pPr>
        <w:jc w:val="both"/>
      </w:pPr>
      <w:r w:rsidRPr="005C7372">
        <w:t>3        Единый классификатор компетенций НИУ ВШЭ (</w:t>
      </w:r>
      <w:hyperlink r:id="rId106" w:history="1">
        <w:r w:rsidRPr="005C7372">
          <w:rPr>
            <w:rStyle w:val="Hyperlink"/>
            <w:color w:val="000000"/>
          </w:rPr>
          <w:t>http://www.hse.ru/studyspravka/ekk</w:t>
        </w:r>
      </w:hyperlink>
      <w:r w:rsidRPr="005C7372">
        <w:t>)</w:t>
      </w:r>
    </w:p>
    <w:p w:rsidR="004A00F8" w:rsidRPr="005C7372" w:rsidRDefault="004A00F8" w:rsidP="00262174">
      <w:pPr>
        <w:pStyle w:val="ListParagraph"/>
        <w:numPr>
          <w:ilvl w:val="0"/>
          <w:numId w:val="2"/>
        </w:numPr>
        <w:ind w:left="0" w:firstLine="0"/>
        <w:jc w:val="both"/>
      </w:pPr>
      <w:r w:rsidRPr="005C7372">
        <w:t>Рабочий учебный план на 2014-15 учебный год по направлению 080100.62 Экономика, для очной формы обучения, степень Бакалавр, одобренный Ученым советом факультета экономики 24 июня 2014г.</w:t>
      </w:r>
    </w:p>
    <w:p w:rsidR="004A00F8" w:rsidRPr="005C7372" w:rsidRDefault="004A00F8" w:rsidP="00262174">
      <w:pPr>
        <w:pStyle w:val="ListParagraph"/>
        <w:numPr>
          <w:ilvl w:val="0"/>
          <w:numId w:val="2"/>
        </w:numPr>
        <w:ind w:left="0" w:firstLine="0"/>
        <w:jc w:val="both"/>
      </w:pPr>
      <w:r w:rsidRPr="005C7372">
        <w:t>Примерная программа "Иностранный язык" для неязыковых вузов и факультетов,  Министерство Образования и Науки РФ, Научно-методический совет по иностранным языкам Минобрнауки РФ под редакцией С.Г.Тер-Минасовой, Москва, 2009</w:t>
      </w:r>
    </w:p>
    <w:p w:rsidR="004A00F8" w:rsidRPr="005C7372" w:rsidRDefault="004A00F8" w:rsidP="00262174">
      <w:pPr>
        <w:pStyle w:val="ListParagraph"/>
        <w:numPr>
          <w:ilvl w:val="0"/>
          <w:numId w:val="2"/>
        </w:numPr>
        <w:ind w:left="0" w:firstLine="0"/>
        <w:jc w:val="both"/>
      </w:pPr>
      <w:r w:rsidRPr="005C7372">
        <w:t>Концепция преподавания английского языка в Государственном университете – Высшей школе экономики (</w:t>
      </w:r>
      <w:r w:rsidRPr="005C7372">
        <w:rPr>
          <w:lang w:val="en-US"/>
        </w:rPr>
        <w:t>I</w:t>
      </w:r>
      <w:r w:rsidRPr="005C7372">
        <w:t xml:space="preserve"> ступень – бакалавриат), Москва, 2010</w:t>
      </w:r>
    </w:p>
    <w:p w:rsidR="004A00F8" w:rsidRPr="005C7372" w:rsidRDefault="004A00F8" w:rsidP="00262174">
      <w:pPr>
        <w:pStyle w:val="ListParagraph"/>
        <w:numPr>
          <w:ilvl w:val="0"/>
          <w:numId w:val="2"/>
        </w:numPr>
        <w:ind w:left="0" w:firstLine="0"/>
        <w:jc w:val="both"/>
      </w:pPr>
      <w:r w:rsidRPr="005C7372">
        <w:t>Соловова Е.Н. Концепция Учебной программы дисциплины «Английский язык» для студентов 1-4 курсов НИУ ВШЭ, 2014</w:t>
      </w:r>
    </w:p>
    <w:p w:rsidR="004A00F8" w:rsidRPr="005C7372" w:rsidRDefault="004A00F8" w:rsidP="007E19B3">
      <w:pPr>
        <w:jc w:val="both"/>
      </w:pPr>
      <w:r w:rsidRPr="005C7372">
        <w:t xml:space="preserve"> </w:t>
      </w:r>
    </w:p>
    <w:p w:rsidR="004A00F8" w:rsidRPr="005C7372" w:rsidRDefault="004A00F8" w:rsidP="007E19B3">
      <w:pPr>
        <w:pageBreakBefore/>
        <w:jc w:val="both"/>
        <w:rPr>
          <w:b/>
          <w:bCs/>
        </w:rPr>
        <w:sectPr w:rsidR="004A00F8" w:rsidRPr="005C7372" w:rsidSect="00BC533E">
          <w:headerReference w:type="default" r:id="rId107"/>
          <w:footerReference w:type="default" r:id="rId108"/>
          <w:footerReference w:type="first" r:id="rId109"/>
          <w:pgSz w:w="11906" w:h="16838"/>
          <w:pgMar w:top="1134" w:right="1133" w:bottom="1134" w:left="1134" w:header="567" w:footer="567" w:gutter="0"/>
          <w:pgNumType w:start="0"/>
          <w:cols w:space="708"/>
          <w:titlePg/>
          <w:docGrid w:linePitch="360"/>
        </w:sectPr>
      </w:pPr>
    </w:p>
    <w:p w:rsidR="004A00F8" w:rsidRPr="005C7372" w:rsidRDefault="004A00F8" w:rsidP="00BC533E">
      <w:pPr>
        <w:pStyle w:val="Heading1"/>
        <w:rPr>
          <w:rFonts w:cs="Times New Roman"/>
        </w:rPr>
      </w:pPr>
      <w:bookmarkStart w:id="36" w:name="_Toc408062015"/>
      <w:r w:rsidRPr="005C7372">
        <w:t>Приложение 1.</w:t>
      </w:r>
      <w:r>
        <w:t xml:space="preserve"> Критерии оценки Письменного задания 1</w:t>
      </w:r>
      <w:bookmarkEnd w:id="36"/>
    </w:p>
    <w:p w:rsidR="004A00F8" w:rsidRPr="000836B8" w:rsidRDefault="004A00F8" w:rsidP="007E19B3">
      <w:pPr>
        <w:jc w:val="both"/>
        <w:rPr>
          <w:b/>
          <w:bCs/>
          <w:sz w:val="20"/>
          <w:szCs w:val="20"/>
        </w:rPr>
      </w:pPr>
    </w:p>
    <w:p w:rsidR="004A00F8" w:rsidRDefault="004A00F8" w:rsidP="007E19B3">
      <w:pPr>
        <w:jc w:val="center"/>
        <w:rPr>
          <w:b/>
          <w:bCs/>
        </w:rPr>
      </w:pPr>
      <w:r w:rsidRPr="000836B8">
        <w:rPr>
          <w:b/>
          <w:bCs/>
        </w:rPr>
        <w:t>Критерии оценки Письменного задания 1 (описание графика)</w:t>
      </w:r>
    </w:p>
    <w:p w:rsidR="004A00F8" w:rsidRPr="000836B8" w:rsidRDefault="004A00F8" w:rsidP="007E19B3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465"/>
        <w:gridCol w:w="3466"/>
        <w:gridCol w:w="3469"/>
        <w:gridCol w:w="3464"/>
      </w:tblGrid>
      <w:tr w:rsidR="004A00F8" w:rsidRPr="000836B8">
        <w:tc>
          <w:tcPr>
            <w:tcW w:w="817" w:type="dxa"/>
          </w:tcPr>
          <w:p w:rsidR="004A00F8" w:rsidRPr="0084229E" w:rsidRDefault="004A00F8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Структура и связность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Грамматика</w:t>
            </w: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Абсолютно полностью соответствует всем требованиям задания</w:t>
            </w:r>
          </w:p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Понятно структурирует полностью развернутый ответ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связность таким образом, что не привлекает внимание</w:t>
            </w:r>
          </w:p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составляет параграфы</w:t>
            </w:r>
          </w:p>
        </w:tc>
        <w:tc>
          <w:tcPr>
            <w:tcW w:w="3492" w:type="dxa"/>
          </w:tcPr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разнообразную и сложную лексику естественным образом, возможны редкие</w:t>
            </w:r>
          </w:p>
        </w:tc>
        <w:tc>
          <w:tcPr>
            <w:tcW w:w="3493" w:type="dxa"/>
          </w:tcPr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 с гибкостью и точностью, возможны редкие мелкие недочеты</w:t>
            </w: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Практически соответствует всем требованиям задания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Представляет, подчеркивает и иллюстрирует ключевые пункты/идеи ясно и подходящим образом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Информация и идеи следуют логически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Хорошо справляется со связностью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параграфы эффективно и подходящим образом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разнообразную лексику для передачи точного смысла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использует специфичную лексику, могут быть некоторые неточности в выборе слов или словосочетаний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Возможны редкие ошибки в орфографии или словообразовании 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Большинство предложений составлено без ошибок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3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только редкие ошибки или неточности</w:t>
            </w: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Соответствует требованиям задания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понятный обзор основных трендов, различий и стадий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Ясно представляет и подчеркивает  ключевые пункты/идеи, но ответ мог быть более развернутым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Логически организует информацию и идеи, понятное развитие мысли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методов связности текста подходящим образом, но может быть недостаточное или избыточное использование связок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достаточно разнообразную лексику для гибкости и точности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менее распространенную лексику с некоторым пониманием стиля и словосочетания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Возможны редкие ошибки в выборе слов, орфографии или словообразовании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различные сложные конструкции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Часто составляет предложения без ошибок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4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Хорошо управляет грамматикой и пунктуацией, но может совершать некоторые ошибки</w:t>
            </w:r>
          </w:p>
        </w:tc>
      </w:tr>
      <w:tr w:rsidR="004A00F8" w:rsidRPr="000836B8">
        <w:trPr>
          <w:trHeight w:val="1940"/>
        </w:trPr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требования задания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В обзоре представляет соответствующую информацию 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Ясно представляет и подчеркивает  ключевые пункты/идеи, но детали могут быть нерелевантными, неподходящими или неточными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Организует информацию связным образом, понятное развитие мысли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методов связности текста эффективно, но связки внутри и между предложениями могут быть неверными или механическими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всегда использует ссылки соответствующим образом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достаточно разнообразную лексику для задания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использовать менее распространенную лексику, но с неточностью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Возможны ошибки в  орфографии или словообразовании, но это не препятствует пониманию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как простые, так и сложные конструкции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5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некоторые ошибки в грамматике и пунктуации, но они редко мешают пониманию</w:t>
            </w: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 целом выполняет задание, местами формат может быть неподходящий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Приводит детали механически при отсутствии  понятного обзора, может не быть данных, подтверждающих описание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Представляет, но не раскрывает ключевые пункты/идеи, может быть тенденция к акцентированию внимания на деталях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информацию в соответствии с некой организацией, но может быть недостаточное развитие мысли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Неверно, неточно использует связки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повторяться из-за недостатка ссылок и перефразирования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ограниченную лексику, соответствующую заданию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Допускает заметные ошибки в  орфографии или словообразовании, которые могут препятствовать пониманию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ограниченное число конструкций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Пробует составлять сложные предложения, но они менее точные по сравнению с простыми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6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совершать частые грамматические ошибки, пунктуация может быть неверной, ошибки вызывают сложности для читателя</w:t>
            </w:r>
          </w:p>
          <w:p w:rsidR="004A00F8" w:rsidRPr="0084229E" w:rsidRDefault="004A00F8" w:rsidP="0084229E">
            <w:pPr>
              <w:pStyle w:val="ListParagraph"/>
              <w:ind w:left="47"/>
              <w:rPr>
                <w:sz w:val="20"/>
                <w:szCs w:val="20"/>
              </w:rPr>
            </w:pP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выполнить задание, но не раскрывает все ключевые пункты/идеи, формат может быть неподходящим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путать ключевые пункты/идеи с деталями, части могут быть непонятными, нерелевантными, повторяющимися или неточными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информацию и идеи, но они не связаны, отсутствует развитие мысли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некоторые базовые связки, но они могут быть неточными и повторяться</w:t>
            </w:r>
          </w:p>
          <w:p w:rsidR="004A00F8" w:rsidRPr="0084229E" w:rsidRDefault="004A00F8" w:rsidP="0084229E">
            <w:pPr>
              <w:pStyle w:val="ListParagraph"/>
              <w:ind w:left="86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только базовую лексику, возможно, повторяющуюся или несоответствующую заданию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Слабо управляет образованием слов и орфографией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Ошибки могут вызывать напряжение у читателя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очень ограниченное число конструкций с редким использованием подчиненных частей предложения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Некоторые предложения правильные, но ошибки преобладают, пунктуация часто неверная</w:t>
            </w:r>
          </w:p>
          <w:p w:rsidR="004A00F8" w:rsidRPr="0084229E" w:rsidRDefault="004A00F8" w:rsidP="0084229E">
            <w:pPr>
              <w:pStyle w:val="ListParagraph"/>
              <w:ind w:left="47"/>
              <w:rPr>
                <w:sz w:val="20"/>
                <w:szCs w:val="20"/>
              </w:rPr>
            </w:pP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8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удалось выполнить задание,  неверно понял задание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8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ограниченные идеи, которые могут быть преимущественно нерелевантными/ повторяющимися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8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организует идеи логически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8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ограниченный круг связок, которые могут не соответствовать логике идей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очень ограниченную лексику и слабо управляет образованием слов и орфографией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8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Ошибки могут сильно искажать идею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8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Пробует составлять различные предложения, но ошибки в грамматике и пунктуации преобладают и мешают пониманию</w:t>
            </w: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Ответ мало соответствует заданию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Слабо управляет структурой ответа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крайне ограниченную лексику, отсутствует управление словообразованием и орфографией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кроме как в виде заученных фраз</w:t>
            </w: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Ответ полностью не соответствует заданию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Идею едва можно понять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только отдельные слова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кроме как в виде заученных фраз</w:t>
            </w: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Ответ только отчасти соответствует заданию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удается передать какую-либо идею</w:t>
            </w:r>
          </w:p>
        </w:tc>
        <w:tc>
          <w:tcPr>
            <w:tcW w:w="349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только отдельные слова</w:t>
            </w:r>
          </w:p>
        </w:tc>
        <w:tc>
          <w:tcPr>
            <w:tcW w:w="34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совсем</w:t>
            </w:r>
          </w:p>
        </w:tc>
      </w:tr>
      <w:tr w:rsidR="004A00F8" w:rsidRPr="000836B8">
        <w:tc>
          <w:tcPr>
            <w:tcW w:w="817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69" w:type="dxa"/>
            <w:gridSpan w:val="4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присутствовал                       Не приступил к заданию в каком-либо виде                     Написал полностью заученный ответ</w:t>
            </w:r>
          </w:p>
        </w:tc>
      </w:tr>
    </w:tbl>
    <w:p w:rsidR="004A00F8" w:rsidRPr="000836B8" w:rsidRDefault="004A00F8" w:rsidP="007E19B3">
      <w:pPr>
        <w:rPr>
          <w:sz w:val="20"/>
          <w:szCs w:val="20"/>
        </w:rPr>
      </w:pPr>
    </w:p>
    <w:p w:rsidR="004A00F8" w:rsidRPr="000836B8" w:rsidRDefault="004A00F8" w:rsidP="007E19B3">
      <w:pPr>
        <w:rPr>
          <w:sz w:val="20"/>
          <w:szCs w:val="20"/>
        </w:rPr>
      </w:pPr>
    </w:p>
    <w:p w:rsidR="004A00F8" w:rsidRDefault="004A00F8" w:rsidP="007E19B3"/>
    <w:p w:rsidR="004A00F8" w:rsidRDefault="004A00F8" w:rsidP="007E19B3">
      <w:pPr>
        <w:jc w:val="center"/>
        <w:rPr>
          <w:b/>
          <w:bCs/>
        </w:rPr>
      </w:pPr>
    </w:p>
    <w:p w:rsidR="004A00F8" w:rsidRDefault="004A00F8" w:rsidP="007E19B3">
      <w:pPr>
        <w:jc w:val="center"/>
        <w:rPr>
          <w:b/>
          <w:bCs/>
        </w:rPr>
      </w:pPr>
    </w:p>
    <w:p w:rsidR="004A00F8" w:rsidRDefault="004A00F8" w:rsidP="007E19B3">
      <w:pPr>
        <w:jc w:val="center"/>
        <w:rPr>
          <w:b/>
          <w:bCs/>
        </w:rPr>
      </w:pPr>
    </w:p>
    <w:p w:rsidR="004A00F8" w:rsidRDefault="004A00F8" w:rsidP="007E19B3">
      <w:pPr>
        <w:jc w:val="center"/>
        <w:rPr>
          <w:b/>
          <w:bCs/>
        </w:rPr>
      </w:pPr>
      <w:r w:rsidRPr="000836B8">
        <w:rPr>
          <w:b/>
          <w:bCs/>
        </w:rPr>
        <w:t xml:space="preserve">Критерии оценки Письменного задания </w:t>
      </w:r>
      <w:r>
        <w:rPr>
          <w:b/>
          <w:bCs/>
        </w:rPr>
        <w:t>2 (эссе)</w:t>
      </w:r>
    </w:p>
    <w:p w:rsidR="004A00F8" w:rsidRPr="000836B8" w:rsidRDefault="004A00F8" w:rsidP="007E19B3">
      <w:pPr>
        <w:jc w:val="center"/>
        <w:rPr>
          <w:b/>
          <w:bCs/>
          <w:sz w:val="20"/>
          <w:szCs w:val="20"/>
        </w:rPr>
      </w:pPr>
    </w:p>
    <w:p w:rsidR="004A00F8" w:rsidRPr="000836B8" w:rsidRDefault="004A00F8" w:rsidP="007E19B3">
      <w:pPr>
        <w:rPr>
          <w:sz w:val="20"/>
          <w:szCs w:val="20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3656"/>
        <w:gridCol w:w="3539"/>
        <w:gridCol w:w="3393"/>
        <w:gridCol w:w="3543"/>
      </w:tblGrid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656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3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Структура и связность</w:t>
            </w:r>
          </w:p>
        </w:tc>
        <w:tc>
          <w:tcPr>
            <w:tcW w:w="3393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3543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Грамматика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все части задания полностью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полностью сформированное мнение по вопросу, приводя релевантные, развернутые аргументы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0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связность таким образом, что не привлекает внимание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0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составляет параграфы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0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разнообразную и сложную лексику естественным образом, возможны редкие мелкие недочеты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 с гибкостью и точностью, возможны редкие мелкие недочеты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все части задания достаточно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достаточно сформированное мнение по вопросу, приводя релевантные, развернутые аргументы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Информация и идеи следуют логически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Хорошо справляется со связностью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параграфы эффективно и подходящим образом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разнообразную лексику для передачи точного смысла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использует специфичную лексику, могут быть некоторые неточности в выборе слов или словосочетаний, возможны редкие ошибки в орфографии или словообразовании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Большинство предложений составлено без ошибок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только редкие ошибки или неточности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все части задания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Представляет четкое мнение 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Представляет, развивает и подтверждает основные идеи, но может быть тенденция к чрезмерному обобщению и/или неточности подтверждающих аргументов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Логически организует информацию и идеи, понятное развитие мысли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методов связности текста, но может быть недостаточное или избыточное использование связок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ясную основную идею каждого параграфа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достаточно разнообразную лексику для гибкости и точности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менее распространенную лексику с некоторым пониманием стиля и словосочетания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Возможны редкие ошибки в выборе слов, орфографии или словообразовании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различные сложные конструкции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Часто составляет предложения без ошибок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Хорошо управляет грамматикой и пунктуацией, но может совершать некоторые ошибки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все части задания, но некоторые аспекты могут быть раскрыты больше, чем другие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соответствующее мнение, но выводы могут быть неточными или повторяющимися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релевантные основные идеи, некоторые из которых недостаточно развиты или неточны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Организует информацию связным образом, понятное развитие мысли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методов связности текста эффективно, но связки внутри и между предложениями могут быть неверными или механическими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всегда использует ссылки соответствующим образом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Деление на параграфы не всегда логично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достаточно разнообразную лексику для задания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использовать менее распространенную лексику, но с неточностью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Возможны ошибки в  орфографии или словообразовании, но это не препятствует пониманию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как простые, так и сложные конструкции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некоторые ошибки в грамматике и пунктуации, но они редко мешают пониманию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Выполняет задание лишь частично, формат может быть местами неподходящим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Выражает мнение, но развитие мысли не всегда понятно, может не быть выводов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некоторые основные идеи, но они ограничены и недостаточно раскрыты, детали могут быть нерелевантными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информацию в соответствии с некой организацией, но может быть недостаточное развитие мысли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Неверно, неточно использует связки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повторяться из-за недостатка ссылок и перефразирования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неверно использовать деление на параграфы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ограниченную лексику, соответствующую заданию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Допускает заметные ошибки в  орфографии или словообразовании, которые могут препятствовать пониманию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ограниченное число конструкций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Пробует составлять сложные предложения, но они менее точные по сравнению с простыми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совершать частые грамматические ошибки, пунктуация может быть неверной, ошибки вызывают сложности для читателя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Отвечает на вопрос минимальным образом или только касается проблемы, формат может быть неподходящим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5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некоторые основные идеи, но их сложно выделить, они могут повторяться, быть нерелевантны или не подкреплены аргументами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информацию и идеи, но они не связаны, отсутствует развитие мысли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некоторые базовые связки, но они могут быть неточными и повторяться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5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не использовать деление на параграфы или их структура путает читателя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только базовую лексику, возможно, повторяющуюся или несоответствующую заданию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Слабо управляет образованием слов и орфографией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Ошибки могут вызывать напряжение у читателя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очень ограниченное число конструкций с редким использованием подчиненных частей предложения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17"/>
              </w:numPr>
              <w:ind w:left="47" w:hanging="141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Некоторые предложения правильные, но ошибки преобладают, пунктуация часто неверная</w:t>
            </w:r>
          </w:p>
          <w:p w:rsidR="004A00F8" w:rsidRPr="0084229E" w:rsidRDefault="004A00F8" w:rsidP="007E19B3">
            <w:pPr>
              <w:rPr>
                <w:sz w:val="20"/>
                <w:szCs w:val="20"/>
              </w:rPr>
            </w:pP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выполняет полностью часть задания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выражает четкого мнения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Представляет некоторые идеи, которые слабо раскрыты или нерелевантны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организует идеи логически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ограниченный круг связок, которые могут не соответствовать логике идей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очень ограниченную лексику и слабо управляет образованием слов и орфографией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Ошибки могут сильно искажать идею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Пробует составлять различные предложения, но ошибки в грамматике и пунктуации преобладают и мешают пониманию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Едва выполняет задание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Мнение слабо выражено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представить одну или две идеи, но нет развития мысли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Слабо управляет структурой ответа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крайне ограниченную лексику, отсутствует управление словообразованием и орфографией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кроме как в виде заученных фраз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Едва выполняет задание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выражает мнение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представить одну или две идеи, но нет развития мысли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Идея едва понятна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крайне ограниченную лексику, отсутствует управление словообразованием и орфографией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кроме как в виде заученных фраз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Ответ полностью не соответствует заданию</w:t>
            </w:r>
          </w:p>
        </w:tc>
        <w:tc>
          <w:tcPr>
            <w:tcW w:w="353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удается передать какую-либо идею</w:t>
            </w:r>
          </w:p>
        </w:tc>
        <w:tc>
          <w:tcPr>
            <w:tcW w:w="339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использовать только отдельные слова</w:t>
            </w:r>
          </w:p>
        </w:tc>
        <w:tc>
          <w:tcPr>
            <w:tcW w:w="3543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использовать конструкции совсем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31" w:type="dxa"/>
            <w:gridSpan w:val="4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6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присутствовал     Не приступил к заданию в каком-либо виде               Написал полностью заученный ответ</w:t>
            </w:r>
          </w:p>
        </w:tc>
      </w:tr>
    </w:tbl>
    <w:p w:rsidR="004A00F8" w:rsidRPr="00A0234C" w:rsidRDefault="004A00F8" w:rsidP="007E19B3">
      <w:pPr>
        <w:jc w:val="center"/>
        <w:rPr>
          <w:b/>
          <w:bCs/>
        </w:rPr>
      </w:pPr>
    </w:p>
    <w:p w:rsidR="004A00F8" w:rsidRPr="00A0234C" w:rsidRDefault="004A00F8" w:rsidP="007E19B3">
      <w:pPr>
        <w:jc w:val="center"/>
        <w:rPr>
          <w:b/>
          <w:bCs/>
        </w:rPr>
      </w:pPr>
    </w:p>
    <w:p w:rsidR="004A00F8" w:rsidRDefault="004A00F8" w:rsidP="007E19B3">
      <w:pPr>
        <w:jc w:val="center"/>
        <w:rPr>
          <w:b/>
          <w:bCs/>
        </w:rPr>
      </w:pPr>
      <w:r w:rsidRPr="005C7372">
        <w:rPr>
          <w:b/>
          <w:bCs/>
        </w:rPr>
        <w:t xml:space="preserve">Критерии оценки устного ответа </w:t>
      </w:r>
    </w:p>
    <w:p w:rsidR="004A00F8" w:rsidRPr="005C7372" w:rsidRDefault="004A00F8" w:rsidP="007E19B3">
      <w:pPr>
        <w:jc w:val="center"/>
        <w:rPr>
          <w:b/>
          <w:bCs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3514"/>
        <w:gridCol w:w="3672"/>
        <w:gridCol w:w="3969"/>
        <w:gridCol w:w="3260"/>
      </w:tblGrid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514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Беглость и связность речи</w:t>
            </w:r>
          </w:p>
        </w:tc>
        <w:tc>
          <w:tcPr>
            <w:tcW w:w="3672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396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3260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Произношение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229E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514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бегло без повторений или исправлений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связно с использованием соответ-ствующих связок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Полностью раскрывает тему</w:t>
            </w:r>
          </w:p>
        </w:tc>
        <w:tc>
          <w:tcPr>
            <w:tcW w:w="367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Использует лексику на любую тему свободно и точно 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идиомы естественно и точно</w:t>
            </w:r>
          </w:p>
        </w:tc>
        <w:tc>
          <w:tcPr>
            <w:tcW w:w="396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 естественно и подходящим образом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Постоянно использует верные конструкции</w:t>
            </w:r>
          </w:p>
        </w:tc>
        <w:tc>
          <w:tcPr>
            <w:tcW w:w="3260" w:type="dxa"/>
          </w:tcPr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использует полный спектр фонетических особенностей с точностью и тонкостью</w:t>
            </w:r>
          </w:p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речь абсолютно понятна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14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бегло с редкими повторениями или исправлениями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Паузы связаны с идеями, а не поиском слов или грамматики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связно с использование соответствующих связок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Полностью раскрывает тему </w:t>
            </w:r>
          </w:p>
        </w:tc>
        <w:tc>
          <w:tcPr>
            <w:tcW w:w="367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Использует лексику на любую тему свободно и точно 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идиомы естественно и точно</w:t>
            </w:r>
          </w:p>
        </w:tc>
        <w:tc>
          <w:tcPr>
            <w:tcW w:w="396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структуры естественно и подходящим образом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Постоянно использует верные конструкции, не учитывая неточности, характерные для устной речи</w:t>
            </w:r>
          </w:p>
        </w:tc>
        <w:tc>
          <w:tcPr>
            <w:tcW w:w="3260" w:type="dxa"/>
          </w:tcPr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использует полный спектр фонетических особенностей с точностью и тонкостью только со случайными оговорками</w:t>
            </w:r>
          </w:p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речь легко понять; акцент оказывает минимальное влияние на понимание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14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бегло с редкими повторениями или исправлениями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Паузы обычно связаны с идеями, редко с поиском слов или грамматики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Развивает тему логически и связно</w:t>
            </w:r>
          </w:p>
        </w:tc>
        <w:tc>
          <w:tcPr>
            <w:tcW w:w="367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разнообразную лексику для передачи точного смысла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Умело использует менее распространенную лексику и идиомы с некоторыми неточностями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Эффективно использует перефразирование, если требуется</w:t>
            </w:r>
          </w:p>
        </w:tc>
        <w:tc>
          <w:tcPr>
            <w:tcW w:w="396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разнообразные конструкции свободно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Большинство предложений составлено без ошибок, с некоторыми редкими неточностями и/или несистематическими ошибками</w:t>
            </w:r>
          </w:p>
        </w:tc>
        <w:tc>
          <w:tcPr>
            <w:tcW w:w="3260" w:type="dxa"/>
          </w:tcPr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 демонстрирует все положительные черты оценки 7 и некоторые, но не все, положительные черты оценки 9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14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В целом говорит без заметных трудностей или потери логики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ряд логических связок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Паузы иногда связаны с поиском слов или грамматики, встречаются повторения или исправления</w:t>
            </w:r>
          </w:p>
        </w:tc>
        <w:tc>
          <w:tcPr>
            <w:tcW w:w="367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использует лексику для обсуждения различных тем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менее распространенную лексику и идиомы, демонстрирует знание стиля и устойчивых словосочетаний, но с некоторыми ошибками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Эффективно использует перефразирование</w:t>
            </w:r>
          </w:p>
        </w:tc>
        <w:tc>
          <w:tcPr>
            <w:tcW w:w="396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сложных конструкций свободно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7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Часто составляет предложения без ошибок, но некоторые грамматические ошибки повторяются</w:t>
            </w:r>
          </w:p>
          <w:p w:rsidR="004A00F8" w:rsidRPr="0084229E" w:rsidRDefault="004A00F8" w:rsidP="0084229E">
            <w:pPr>
              <w:pStyle w:val="ListParagraph"/>
              <w:ind w:left="137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использует различные особенности произношения с небольшими ошибками</w:t>
            </w:r>
          </w:p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• в целом, речь понятна, хотя произношение отдельных слов или звуков снижает ясность 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14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Желает говорить подробно, но может иногда терять связность из-за повторений, исправлений и пауз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ряд логических связок, но всегда корректно</w:t>
            </w:r>
          </w:p>
        </w:tc>
        <w:tc>
          <w:tcPr>
            <w:tcW w:w="367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Имеет достаточный словарный запас для подробного обсуждения тем и сохраняет смысл понятным, не смотря на ошибки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Обычно использует перефразирование эффективно</w:t>
            </w:r>
          </w:p>
        </w:tc>
        <w:tc>
          <w:tcPr>
            <w:tcW w:w="396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как простые, так и сложные конструкции, но не всегда свободно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совершать частые ошибки в сложных конструкциях, но это редко вызывает непонимание</w:t>
            </w:r>
          </w:p>
        </w:tc>
        <w:tc>
          <w:tcPr>
            <w:tcW w:w="3260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9"/>
              </w:numPr>
              <w:ind w:left="189" w:hanging="189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демонстрирует все положительные черты оценки 5 и некоторые, но не все, положительные черты оценки 7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4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 xml:space="preserve">Обычно сохраняет поток речи, но использует повторения, исправления и замедление речи 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Чрезмерно использует ряд логических связок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0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Свободно ведет простой разговор, но более сложная речь вызывает затруднения</w:t>
            </w:r>
          </w:p>
        </w:tc>
        <w:tc>
          <w:tcPr>
            <w:tcW w:w="367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0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на знакомые и незнакомые темы, но словарный запас ограничен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0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использовать перефразирование, но с переменным успехом</w:t>
            </w:r>
          </w:p>
        </w:tc>
        <w:tc>
          <w:tcPr>
            <w:tcW w:w="396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0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простые предложения достаточно точно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0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ограниченное число сложных конструкций, но они обычно содержат ошибки  и вызывают проблемы с пониманием</w:t>
            </w:r>
          </w:p>
        </w:tc>
        <w:tc>
          <w:tcPr>
            <w:tcW w:w="3260" w:type="dxa"/>
          </w:tcPr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использует ограниченный диапазон особенностей произношения</w:t>
            </w:r>
          </w:p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есть попытки контролировать функций, но с частыми провалами</w:t>
            </w:r>
          </w:p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• неправильное произношение может вызвать некоторую сложность для слушателя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4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отвечать без заметных пауз, говорит медленно, с повторениями и исправлениями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1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Соединяет простые предложения, но с повторением простых связок  и нарушением связности</w:t>
            </w:r>
          </w:p>
        </w:tc>
        <w:tc>
          <w:tcPr>
            <w:tcW w:w="367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Может говорить на знакомые темы, но передает только основной смысл незнакомых тем и совершает частые ошибки в выборе слов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1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Редко использует перефразирование</w:t>
            </w:r>
          </w:p>
        </w:tc>
        <w:tc>
          <w:tcPr>
            <w:tcW w:w="396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1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простые предложения и структуры, но подчиненные части предложения редки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1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Часто совершает ошибки, которые вызывают неверное понимание</w:t>
            </w:r>
          </w:p>
        </w:tc>
        <w:tc>
          <w:tcPr>
            <w:tcW w:w="3260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1"/>
              </w:numPr>
              <w:ind w:left="189" w:hanging="189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демонстрирует все положительные черты оценки 3 и некоторые, но не все, положительные черты оценки 5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4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Говорит с длинными паузами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Плохо связывает простые предложения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2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только простые ответы, часто не может сообщить базовую информацию</w:t>
            </w:r>
          </w:p>
        </w:tc>
        <w:tc>
          <w:tcPr>
            <w:tcW w:w="367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простую лексику для сообщения личной информации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2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имеет достаточного словарного запаса для разговора на незнакомые темы</w:t>
            </w:r>
          </w:p>
          <w:p w:rsidR="004A00F8" w:rsidRPr="0084229E" w:rsidRDefault="004A00F8" w:rsidP="0084229E">
            <w:pPr>
              <w:pStyle w:val="ListParagraph"/>
              <w:ind w:left="86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Пытается использовать простые предложения, но с переменным успехом, полагается на заученные высказывания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2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Совершает многочисленные ошибки, за исключением в заученных предложениях</w:t>
            </w:r>
          </w:p>
        </w:tc>
        <w:tc>
          <w:tcPr>
            <w:tcW w:w="3260" w:type="dxa"/>
          </w:tcPr>
          <w:p w:rsidR="004A00F8" w:rsidRPr="0084229E" w:rsidRDefault="004A00F8" w:rsidP="007E19B3">
            <w:pPr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Речь часто неразборчива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4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Делает большие паузы перед большинством слов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3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Общение практически невозможно</w:t>
            </w:r>
          </w:p>
        </w:tc>
        <w:tc>
          <w:tcPr>
            <w:tcW w:w="3672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3"/>
              </w:numPr>
              <w:ind w:left="86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Использует только отдельные слова или заученные высказывания</w:t>
            </w:r>
          </w:p>
        </w:tc>
        <w:tc>
          <w:tcPr>
            <w:tcW w:w="3969" w:type="dxa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3"/>
              </w:numPr>
              <w:ind w:left="137" w:hanging="137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может составить простые предложения</w:t>
            </w:r>
          </w:p>
        </w:tc>
        <w:tc>
          <w:tcPr>
            <w:tcW w:w="3260" w:type="dxa"/>
          </w:tcPr>
          <w:p w:rsidR="004A00F8" w:rsidRPr="0084229E" w:rsidRDefault="004A00F8" w:rsidP="0084229E">
            <w:pPr>
              <w:pStyle w:val="ListParagraph"/>
              <w:ind w:left="189"/>
              <w:rPr>
                <w:sz w:val="20"/>
                <w:szCs w:val="20"/>
              </w:rPr>
            </w:pP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15" w:type="dxa"/>
            <w:gridSpan w:val="4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3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Общение невозможно</w:t>
            </w:r>
          </w:p>
          <w:p w:rsidR="004A00F8" w:rsidRPr="0084229E" w:rsidRDefault="004A00F8" w:rsidP="0084229E">
            <w:pPr>
              <w:pStyle w:val="ListParagraph"/>
              <w:numPr>
                <w:ilvl w:val="0"/>
                <w:numId w:val="34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Отсутствует речь для оценивания</w:t>
            </w:r>
          </w:p>
        </w:tc>
      </w:tr>
      <w:tr w:rsidR="004A00F8" w:rsidRPr="000836B8">
        <w:tc>
          <w:tcPr>
            <w:tcW w:w="719" w:type="dxa"/>
          </w:tcPr>
          <w:p w:rsidR="004A00F8" w:rsidRPr="0084229E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84229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15" w:type="dxa"/>
            <w:gridSpan w:val="4"/>
          </w:tcPr>
          <w:p w:rsidR="004A00F8" w:rsidRPr="0084229E" w:rsidRDefault="004A00F8" w:rsidP="0084229E">
            <w:pPr>
              <w:pStyle w:val="ListParagraph"/>
              <w:numPr>
                <w:ilvl w:val="0"/>
                <w:numId w:val="28"/>
              </w:numPr>
              <w:ind w:left="34" w:hanging="142"/>
              <w:rPr>
                <w:sz w:val="20"/>
                <w:szCs w:val="20"/>
              </w:rPr>
            </w:pPr>
            <w:r w:rsidRPr="0084229E">
              <w:rPr>
                <w:sz w:val="20"/>
                <w:szCs w:val="20"/>
              </w:rPr>
              <w:t>Не присутствовал</w:t>
            </w:r>
          </w:p>
        </w:tc>
      </w:tr>
    </w:tbl>
    <w:p w:rsidR="004A00F8" w:rsidRPr="005C7372" w:rsidRDefault="004A00F8" w:rsidP="007E19B3"/>
    <w:p w:rsidR="004A00F8" w:rsidRDefault="004A00F8" w:rsidP="007E19B3">
      <w:pPr>
        <w:spacing w:after="200" w:line="276" w:lineRule="auto"/>
        <w:rPr>
          <w:b/>
          <w:bCs/>
        </w:rPr>
      </w:pPr>
    </w:p>
    <w:p w:rsidR="004A00F8" w:rsidRPr="005C7372" w:rsidRDefault="004A00F8" w:rsidP="007E19B3">
      <w:pPr>
        <w:spacing w:after="200" w:line="276" w:lineRule="auto"/>
        <w:rPr>
          <w:b/>
          <w:bCs/>
        </w:rPr>
      </w:pPr>
    </w:p>
    <w:p w:rsidR="004A00F8" w:rsidRDefault="004A00F8" w:rsidP="007E19B3">
      <w:pPr>
        <w:jc w:val="center"/>
        <w:rPr>
          <w:b/>
          <w:bCs/>
          <w:lang w:val="en-US"/>
        </w:rPr>
      </w:pPr>
    </w:p>
    <w:p w:rsidR="004A00F8" w:rsidRDefault="004A00F8" w:rsidP="007E19B3">
      <w:pPr>
        <w:jc w:val="center"/>
        <w:rPr>
          <w:b/>
          <w:bCs/>
          <w:lang w:val="en-US"/>
        </w:rPr>
      </w:pPr>
    </w:p>
    <w:p w:rsidR="004A00F8" w:rsidRDefault="004A00F8" w:rsidP="007E19B3">
      <w:pPr>
        <w:jc w:val="center"/>
        <w:rPr>
          <w:b/>
          <w:bCs/>
          <w:lang w:val="en-US"/>
        </w:rPr>
      </w:pPr>
    </w:p>
    <w:p w:rsidR="004A00F8" w:rsidRDefault="004A00F8" w:rsidP="007E19B3">
      <w:pPr>
        <w:jc w:val="center"/>
        <w:rPr>
          <w:b/>
          <w:bCs/>
          <w:lang w:val="en-US"/>
        </w:rPr>
      </w:pPr>
    </w:p>
    <w:p w:rsidR="004A00F8" w:rsidRPr="00A0234C" w:rsidRDefault="004A00F8" w:rsidP="007E19B3">
      <w:pPr>
        <w:jc w:val="center"/>
        <w:rPr>
          <w:b/>
          <w:bCs/>
          <w:lang w:val="en-US"/>
        </w:rPr>
      </w:pPr>
    </w:p>
    <w:p w:rsidR="004A00F8" w:rsidRPr="005C7372" w:rsidRDefault="004A00F8" w:rsidP="007E19B3">
      <w:pPr>
        <w:jc w:val="center"/>
        <w:rPr>
          <w:b/>
          <w:bCs/>
        </w:rPr>
      </w:pPr>
      <w:r w:rsidRPr="005C7372">
        <w:rPr>
          <w:b/>
          <w:bCs/>
        </w:rPr>
        <w:t>Критерии оценивания проектной работы (мини презентации) - 20 баллов.</w:t>
      </w:r>
    </w:p>
    <w:p w:rsidR="004A00F8" w:rsidRPr="005C7372" w:rsidRDefault="004A00F8" w:rsidP="007E19B3">
      <w:pPr>
        <w:jc w:val="center"/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111"/>
        <w:gridCol w:w="5245"/>
        <w:gridCol w:w="4677"/>
      </w:tblGrid>
      <w:tr w:rsidR="004A00F8" w:rsidRPr="000836B8">
        <w:trPr>
          <w:trHeight w:val="332"/>
        </w:trPr>
        <w:tc>
          <w:tcPr>
            <w:tcW w:w="817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A00F8" w:rsidRPr="000836B8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A00F8" w:rsidRPr="000836B8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4677" w:type="dxa"/>
          </w:tcPr>
          <w:p w:rsidR="004A00F8" w:rsidRPr="000836B8" w:rsidRDefault="004A00F8" w:rsidP="007E19B3">
            <w:pPr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A00F8" w:rsidRPr="000836B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4A00F8" w:rsidRPr="000836B8" w:rsidRDefault="004A00F8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36B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11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 xml:space="preserve">Презентация содержит минимум один график, карту, таблицу, диаграмму или описание процесса по теме; 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 xml:space="preserve">Тема полностью раскрыта, упомянуты все пункты из формулировки темы проекта; 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Тема была тщательно проработана (использованы минимум 2 источника);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Вся использованная информация относится к теме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836B8">
              <w:rPr>
                <w:sz w:val="20"/>
                <w:szCs w:val="20"/>
              </w:rPr>
              <w:t>лительность звучания соответствует требованиям (5 минут).</w:t>
            </w:r>
          </w:p>
        </w:tc>
        <w:tc>
          <w:tcPr>
            <w:tcW w:w="5245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 xml:space="preserve">Презентация содержит минимум один график, карту, таблицу, диаграмму или описание процесса по теме; 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 xml:space="preserve">Тема раскрыта не полностью или слишком общо; упомянуты лишь некоторые пункты из формулировки темы проекта (более 50% в общей сложности); 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Тема была тщательно проработана (использованы минимум 2 источника);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Некоторая информация не имеет отношения к теме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Длительность звучания не соответствует требованиям (немного более или менее 5 минут).</w:t>
            </w:r>
          </w:p>
        </w:tc>
        <w:tc>
          <w:tcPr>
            <w:tcW w:w="4677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Презентация не содержит графика, карты, таблицы, диаграммы или описания процесса;</w:t>
            </w:r>
            <w:r w:rsidRPr="000836B8">
              <w:rPr>
                <w:sz w:val="20"/>
                <w:szCs w:val="20"/>
              </w:rPr>
              <w:br/>
              <w:t>тема не раскрыта, упомянуто менее 50% пунктов из формулировки темы;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Использовано менее 2 источников.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Длительность звучания не соответствует требованиям (значительно более или менее 5 минут).</w:t>
            </w:r>
          </w:p>
        </w:tc>
      </w:tr>
      <w:tr w:rsidR="004A00F8" w:rsidRPr="000836B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4A00F8" w:rsidRPr="000836B8" w:rsidRDefault="004A00F8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4111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Есть вступление, основная часть и заключение;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Информация расположена логически верно (т.е. от общего к частному);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Использованы слова-связки</w:t>
            </w:r>
          </w:p>
        </w:tc>
        <w:tc>
          <w:tcPr>
            <w:tcW w:w="5245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Отсутствует вступление или заключение;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Есть некоторые нарушения в логике изложения информации;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Слова-связки используются, но не всегда верно</w:t>
            </w:r>
          </w:p>
        </w:tc>
        <w:tc>
          <w:tcPr>
            <w:tcW w:w="4677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Отсутствует вступление и заключение;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Логика изложения информации сильно нарушена;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Слова-связки не используются или практически не используются</w:t>
            </w:r>
          </w:p>
        </w:tc>
      </w:tr>
      <w:tr w:rsidR="004A00F8" w:rsidRPr="000836B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4A00F8" w:rsidRPr="000836B8" w:rsidRDefault="004A00F8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4111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Большой словарный запас;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Ошибки отсутствуют или редки, не затрудняют понимание и не являются грубыми;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Знание терминологии по теме</w:t>
            </w:r>
          </w:p>
        </w:tc>
        <w:tc>
          <w:tcPr>
            <w:tcW w:w="5245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Словарный запас достаточен, но несколько ограничен;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Есть лексические ошибки, в том числе грубые, затрудняющие понимание.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Знание терминологии по теме</w:t>
            </w:r>
          </w:p>
        </w:tc>
        <w:tc>
          <w:tcPr>
            <w:tcW w:w="4677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Словарный запас чрезвычайно ограничен</w:t>
            </w:r>
            <w:r w:rsidRPr="000836B8">
              <w:rPr>
                <w:sz w:val="20"/>
                <w:szCs w:val="20"/>
              </w:rPr>
              <w:br/>
              <w:t>Значительное количество лексических ошибок</w:t>
            </w:r>
            <w:r w:rsidRPr="000836B8">
              <w:rPr>
                <w:sz w:val="20"/>
                <w:szCs w:val="20"/>
              </w:rPr>
              <w:br/>
              <w:t>Недостаточное знание терминологии по теме</w:t>
            </w:r>
          </w:p>
        </w:tc>
      </w:tr>
      <w:tr w:rsidR="004A00F8" w:rsidRPr="000836B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4A00F8" w:rsidRPr="000836B8" w:rsidRDefault="004A00F8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4111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Использованы разнообразные грамматические конструкции;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Ошибки отсутствуют или редки и не являются грубыми</w:t>
            </w:r>
          </w:p>
        </w:tc>
        <w:tc>
          <w:tcPr>
            <w:tcW w:w="5245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Количество использованных конструкций ограниченно, но достаточно для раскрытия темы;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Есть грамматические ошибки, в том числе грубые</w:t>
            </w:r>
          </w:p>
        </w:tc>
        <w:tc>
          <w:tcPr>
            <w:tcW w:w="4677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Количество грамматических конструкций крайне ограниченно;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Значительное количество грамматических ошибок, в том числе грубых</w:t>
            </w:r>
          </w:p>
        </w:tc>
      </w:tr>
      <w:tr w:rsidR="004A00F8" w:rsidRPr="000836B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4A00F8" w:rsidRPr="000836B8" w:rsidRDefault="004A00F8" w:rsidP="007E19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836B8">
              <w:rPr>
                <w:b/>
                <w:bCs/>
                <w:sz w:val="20"/>
                <w:szCs w:val="20"/>
              </w:rPr>
              <w:t>Выступление</w:t>
            </w:r>
          </w:p>
        </w:tc>
        <w:tc>
          <w:tcPr>
            <w:tcW w:w="4111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Артикуляцию выступающего легко понять;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Темп речи нормальный;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Звучание достаточно громкое;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Интонирование верно;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поддерживает зрительный контакт с аудиторией;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использует наглядный материал, комментируя его.</w:t>
            </w:r>
          </w:p>
        </w:tc>
        <w:tc>
          <w:tcPr>
            <w:tcW w:w="5245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Выступающего иногда сложно понять из-за неправильного произношения и/ли тихого голоса;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Не всегда поддерживает зрительный контакт с аудиторией;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Интонирование не всегда верно;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использует наглядный материал, но не комментирует его.</w:t>
            </w:r>
          </w:p>
        </w:tc>
        <w:tc>
          <w:tcPr>
            <w:tcW w:w="4677" w:type="dxa"/>
          </w:tcPr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Выступающего  очень сложно понять;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Зрительный контакт с аудиторией практически отсутствует;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читает большую часть доклада с листа или слайдов.</w:t>
            </w:r>
          </w:p>
          <w:p w:rsidR="004A00F8" w:rsidRPr="000836B8" w:rsidRDefault="004A00F8" w:rsidP="007E19B3">
            <w:pPr>
              <w:rPr>
                <w:sz w:val="20"/>
                <w:szCs w:val="20"/>
              </w:rPr>
            </w:pPr>
            <w:r w:rsidRPr="000836B8">
              <w:rPr>
                <w:sz w:val="20"/>
                <w:szCs w:val="20"/>
              </w:rPr>
              <w:t>Выступающий не использует наглядный материал.</w:t>
            </w:r>
          </w:p>
        </w:tc>
      </w:tr>
    </w:tbl>
    <w:p w:rsidR="004A00F8" w:rsidRDefault="004A00F8"/>
    <w:sectPr w:rsidR="004A00F8" w:rsidSect="00BC533E"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F8" w:rsidRDefault="004A00F8" w:rsidP="007E19B3">
      <w:r>
        <w:separator/>
      </w:r>
    </w:p>
  </w:endnote>
  <w:endnote w:type="continuationSeparator" w:id="0">
    <w:p w:rsidR="004A00F8" w:rsidRDefault="004A00F8" w:rsidP="007E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F8" w:rsidRDefault="004A00F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A00F8" w:rsidRDefault="004A00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F8" w:rsidRDefault="004A00F8">
    <w:pPr>
      <w:pStyle w:val="Footer"/>
      <w:jc w:val="center"/>
    </w:pPr>
    <w:fldSimple w:instr=" PAGE   \* MERGEFORMAT ">
      <w:r>
        <w:rPr>
          <w:noProof/>
        </w:rPr>
        <w:t>0</w:t>
      </w:r>
    </w:fldSimple>
  </w:p>
  <w:p w:rsidR="004A00F8" w:rsidRDefault="004A0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F8" w:rsidRDefault="004A00F8" w:rsidP="007E19B3">
      <w:r>
        <w:separator/>
      </w:r>
    </w:p>
  </w:footnote>
  <w:footnote w:type="continuationSeparator" w:id="0">
    <w:p w:rsidR="004A00F8" w:rsidRDefault="004A00F8" w:rsidP="007E19B3">
      <w:r>
        <w:continuationSeparator/>
      </w:r>
    </w:p>
  </w:footnote>
  <w:footnote w:id="1">
    <w:p w:rsidR="004A00F8" w:rsidRDefault="004A00F8" w:rsidP="00B47F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- в зависимости от уровня группы преподаватель может добавить или заменить отдельные виды контроля.  Также преподаватель имеет право провести несколько работ одного типа.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F8" w:rsidRDefault="004A00F8" w:rsidP="007E19B3">
    <w:pPr>
      <w:jc w:val="center"/>
    </w:pPr>
    <w:r>
      <w:rPr>
        <w:sz w:val="22"/>
        <w:szCs w:val="22"/>
      </w:rPr>
      <w:t>Национальный исследовательский университет «Высшая школа экономики»</w:t>
    </w:r>
    <w:r>
      <w:rPr>
        <w:sz w:val="22"/>
        <w:szCs w:val="22"/>
      </w:rPr>
      <w:br/>
    </w:r>
    <w:r>
      <w:rPr>
        <w:b/>
        <w:bCs/>
        <w:sz w:val="22"/>
        <w:szCs w:val="22"/>
      </w:rPr>
      <w:t>Программа дисциплины</w:t>
    </w:r>
    <w:r>
      <w:rPr>
        <w:sz w:val="22"/>
        <w:szCs w:val="22"/>
      </w:rPr>
      <w:t xml:space="preserve"> иностранный язык (английский) </w:t>
    </w:r>
  </w:p>
  <w:p w:rsidR="004A00F8" w:rsidRDefault="004A00F8" w:rsidP="007E19B3">
    <w:pPr>
      <w:pStyle w:val="Header"/>
    </w:pPr>
    <w:r>
      <w:rPr>
        <w:sz w:val="22"/>
        <w:szCs w:val="22"/>
      </w:rPr>
      <w:t xml:space="preserve">                               для направления 080100.62 «Экономика» подготовки бакалавра</w:t>
    </w:r>
  </w:p>
  <w:p w:rsidR="004A00F8" w:rsidRDefault="004A00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67"/>
    <w:multiLevelType w:val="hybridMultilevel"/>
    <w:tmpl w:val="9A96FF9C"/>
    <w:lvl w:ilvl="0" w:tplc="9AAA00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1D6"/>
    <w:multiLevelType w:val="hybridMultilevel"/>
    <w:tmpl w:val="6F825C52"/>
    <w:lvl w:ilvl="0" w:tplc="A7B8E3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0BB0"/>
    <w:multiLevelType w:val="hybridMultilevel"/>
    <w:tmpl w:val="275C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987306"/>
    <w:multiLevelType w:val="hybridMultilevel"/>
    <w:tmpl w:val="A69AE100"/>
    <w:lvl w:ilvl="0" w:tplc="3D728F12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13617"/>
    <w:multiLevelType w:val="hybridMultilevel"/>
    <w:tmpl w:val="B6F4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C77AF"/>
    <w:multiLevelType w:val="hybridMultilevel"/>
    <w:tmpl w:val="7A92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73BAC"/>
    <w:multiLevelType w:val="multilevel"/>
    <w:tmpl w:val="EDC097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06A644BD"/>
    <w:multiLevelType w:val="hybridMultilevel"/>
    <w:tmpl w:val="A7C4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7B30A40"/>
    <w:multiLevelType w:val="hybridMultilevel"/>
    <w:tmpl w:val="616A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912226A"/>
    <w:multiLevelType w:val="hybridMultilevel"/>
    <w:tmpl w:val="BE94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96A5883"/>
    <w:multiLevelType w:val="hybridMultilevel"/>
    <w:tmpl w:val="0156B5A8"/>
    <w:lvl w:ilvl="0" w:tplc="0FA818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97E69B4"/>
    <w:multiLevelType w:val="multilevel"/>
    <w:tmpl w:val="B8B0B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5B66C0"/>
    <w:multiLevelType w:val="hybridMultilevel"/>
    <w:tmpl w:val="7582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B5C0582"/>
    <w:multiLevelType w:val="hybridMultilevel"/>
    <w:tmpl w:val="DC42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3F7708"/>
    <w:multiLevelType w:val="hybridMultilevel"/>
    <w:tmpl w:val="5DB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3D5A33"/>
    <w:multiLevelType w:val="multilevel"/>
    <w:tmpl w:val="3980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06D6B8F"/>
    <w:multiLevelType w:val="hybridMultilevel"/>
    <w:tmpl w:val="B6F4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8A37F4"/>
    <w:multiLevelType w:val="multilevel"/>
    <w:tmpl w:val="05F838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11396C37"/>
    <w:multiLevelType w:val="hybridMultilevel"/>
    <w:tmpl w:val="AB2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42638F"/>
    <w:multiLevelType w:val="hybridMultilevel"/>
    <w:tmpl w:val="7E9E1646"/>
    <w:lvl w:ilvl="0" w:tplc="3D728F12">
      <w:start w:val="1"/>
      <w:numFmt w:val="decimal"/>
      <w:lvlText w:val="%1"/>
      <w:lvlJc w:val="left"/>
      <w:pPr>
        <w:ind w:left="4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19C71E02"/>
    <w:multiLevelType w:val="multilevel"/>
    <w:tmpl w:val="D8BE72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76BF7"/>
    <w:multiLevelType w:val="hybridMultilevel"/>
    <w:tmpl w:val="47CA873C"/>
    <w:lvl w:ilvl="0" w:tplc="3D728F12">
      <w:start w:val="1"/>
      <w:numFmt w:val="decimal"/>
      <w:lvlText w:val="%1"/>
      <w:lvlJc w:val="left"/>
      <w:pPr>
        <w:ind w:left="4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1D7F4FE6"/>
    <w:multiLevelType w:val="multilevel"/>
    <w:tmpl w:val="D7FC97F2"/>
    <w:lvl w:ilvl="0">
      <w:start w:val="1"/>
      <w:numFmt w:val="bullet"/>
      <w:lvlText w:val=""/>
      <w:lvlJc w:val="left"/>
      <w:pPr>
        <w:ind w:left="10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3">
    <w:nsid w:val="1DED4B5D"/>
    <w:multiLevelType w:val="multilevel"/>
    <w:tmpl w:val="E57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184051D"/>
    <w:multiLevelType w:val="hybridMultilevel"/>
    <w:tmpl w:val="C05E8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BA74DC"/>
    <w:multiLevelType w:val="multilevel"/>
    <w:tmpl w:val="FC0AC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6">
    <w:nsid w:val="23A76BEC"/>
    <w:multiLevelType w:val="hybridMultilevel"/>
    <w:tmpl w:val="1BF4AD44"/>
    <w:lvl w:ilvl="0" w:tplc="3D728F12">
      <w:start w:val="1"/>
      <w:numFmt w:val="decimal"/>
      <w:lvlText w:val="%1"/>
      <w:lvlJc w:val="left"/>
      <w:pPr>
        <w:ind w:left="4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23FB07C0"/>
    <w:multiLevelType w:val="hybridMultilevel"/>
    <w:tmpl w:val="EE48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64D0C34"/>
    <w:multiLevelType w:val="hybridMultilevel"/>
    <w:tmpl w:val="9D6E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FF169A"/>
    <w:multiLevelType w:val="hybridMultilevel"/>
    <w:tmpl w:val="688A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A9853E1"/>
    <w:multiLevelType w:val="multilevel"/>
    <w:tmpl w:val="3DBEF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25781A"/>
    <w:multiLevelType w:val="hybridMultilevel"/>
    <w:tmpl w:val="00BE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2BC862B1"/>
    <w:multiLevelType w:val="multilevel"/>
    <w:tmpl w:val="D0E8CA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C4C0C3D"/>
    <w:multiLevelType w:val="multilevel"/>
    <w:tmpl w:val="766C6F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2E1D4258"/>
    <w:multiLevelType w:val="hybridMultilevel"/>
    <w:tmpl w:val="607A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F1746C3"/>
    <w:multiLevelType w:val="hybridMultilevel"/>
    <w:tmpl w:val="BA7E2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16C4A2B"/>
    <w:multiLevelType w:val="multilevel"/>
    <w:tmpl w:val="26726868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3904F3E"/>
    <w:multiLevelType w:val="hybridMultilevel"/>
    <w:tmpl w:val="8F58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368C5367"/>
    <w:multiLevelType w:val="multilevel"/>
    <w:tmpl w:val="B54EFB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>
    <w:nsid w:val="3FEC7ADF"/>
    <w:multiLevelType w:val="hybridMultilevel"/>
    <w:tmpl w:val="07F471AE"/>
    <w:lvl w:ilvl="0" w:tplc="453A2F3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0F959D6"/>
    <w:multiLevelType w:val="hybridMultilevel"/>
    <w:tmpl w:val="81A6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1B21B0B"/>
    <w:multiLevelType w:val="hybridMultilevel"/>
    <w:tmpl w:val="5492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67F409B"/>
    <w:multiLevelType w:val="hybridMultilevel"/>
    <w:tmpl w:val="9934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B16366"/>
    <w:multiLevelType w:val="multilevel"/>
    <w:tmpl w:val="01EC15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4">
    <w:nsid w:val="4BA42496"/>
    <w:multiLevelType w:val="hybridMultilevel"/>
    <w:tmpl w:val="FB709DE8"/>
    <w:lvl w:ilvl="0" w:tplc="63263718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5">
    <w:nsid w:val="4C79159D"/>
    <w:multiLevelType w:val="hybridMultilevel"/>
    <w:tmpl w:val="6D0E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FB05200"/>
    <w:multiLevelType w:val="hybridMultilevel"/>
    <w:tmpl w:val="1200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04A6CFD"/>
    <w:multiLevelType w:val="hybridMultilevel"/>
    <w:tmpl w:val="D82A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6A533DE"/>
    <w:multiLevelType w:val="hybridMultilevel"/>
    <w:tmpl w:val="305E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8A33276"/>
    <w:multiLevelType w:val="hybridMultilevel"/>
    <w:tmpl w:val="DC12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9D33BFE"/>
    <w:multiLevelType w:val="hybridMultilevel"/>
    <w:tmpl w:val="8A40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F41A6E"/>
    <w:multiLevelType w:val="hybridMultilevel"/>
    <w:tmpl w:val="7CD4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B341BB9"/>
    <w:multiLevelType w:val="hybridMultilevel"/>
    <w:tmpl w:val="BC82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5C7F322C"/>
    <w:multiLevelType w:val="multilevel"/>
    <w:tmpl w:val="050256BE"/>
    <w:lvl w:ilvl="0">
      <w:start w:val="1"/>
      <w:numFmt w:val="bullet"/>
      <w:lvlText w:val="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5">
    <w:nsid w:val="5D56783E"/>
    <w:multiLevelType w:val="multilevel"/>
    <w:tmpl w:val="7E1462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6">
    <w:nsid w:val="5DF6686D"/>
    <w:multiLevelType w:val="hybridMultilevel"/>
    <w:tmpl w:val="3750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5E9847A8"/>
    <w:multiLevelType w:val="hybridMultilevel"/>
    <w:tmpl w:val="69F4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5F242397"/>
    <w:multiLevelType w:val="hybridMultilevel"/>
    <w:tmpl w:val="AB9865CC"/>
    <w:lvl w:ilvl="0" w:tplc="CF64E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2B04A1"/>
    <w:multiLevelType w:val="hybridMultilevel"/>
    <w:tmpl w:val="AB6A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19322DD"/>
    <w:multiLevelType w:val="hybridMultilevel"/>
    <w:tmpl w:val="4A40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2748D7"/>
    <w:multiLevelType w:val="hybridMultilevel"/>
    <w:tmpl w:val="E07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625A50C9"/>
    <w:multiLevelType w:val="multilevel"/>
    <w:tmpl w:val="D5327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3">
    <w:nsid w:val="62812AC0"/>
    <w:multiLevelType w:val="hybridMultilevel"/>
    <w:tmpl w:val="A714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737CA6"/>
    <w:multiLevelType w:val="hybridMultilevel"/>
    <w:tmpl w:val="E408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639475B8"/>
    <w:multiLevelType w:val="hybridMultilevel"/>
    <w:tmpl w:val="B7DE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3FB608B"/>
    <w:multiLevelType w:val="hybridMultilevel"/>
    <w:tmpl w:val="1BCE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641D0880"/>
    <w:multiLevelType w:val="multilevel"/>
    <w:tmpl w:val="90E2C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8">
    <w:nsid w:val="64624693"/>
    <w:multiLevelType w:val="hybridMultilevel"/>
    <w:tmpl w:val="89E8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64CA5813"/>
    <w:multiLevelType w:val="multilevel"/>
    <w:tmpl w:val="24202C20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65E424E9"/>
    <w:multiLevelType w:val="hybridMultilevel"/>
    <w:tmpl w:val="FFAE6AEE"/>
    <w:lvl w:ilvl="0" w:tplc="4DD8E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854CBF"/>
    <w:multiLevelType w:val="hybridMultilevel"/>
    <w:tmpl w:val="20C4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81274E"/>
    <w:multiLevelType w:val="hybridMultilevel"/>
    <w:tmpl w:val="42B0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B122D1"/>
    <w:multiLevelType w:val="hybridMultilevel"/>
    <w:tmpl w:val="0FBABFBE"/>
    <w:lvl w:ilvl="0" w:tplc="7EAC303E">
      <w:start w:val="1"/>
      <w:numFmt w:val="upperLetter"/>
      <w:pStyle w:val="Heading2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914F47"/>
    <w:multiLevelType w:val="hybridMultilevel"/>
    <w:tmpl w:val="368C116A"/>
    <w:lvl w:ilvl="0" w:tplc="3B0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D902A2"/>
    <w:multiLevelType w:val="hybridMultilevel"/>
    <w:tmpl w:val="34B8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6EEF05AC"/>
    <w:multiLevelType w:val="hybridMultilevel"/>
    <w:tmpl w:val="9D00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6F1F5965"/>
    <w:multiLevelType w:val="hybridMultilevel"/>
    <w:tmpl w:val="8734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6F5147A4"/>
    <w:multiLevelType w:val="hybridMultilevel"/>
    <w:tmpl w:val="9DF2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3D453F4"/>
    <w:multiLevelType w:val="multilevel"/>
    <w:tmpl w:val="08645B8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74605057"/>
    <w:multiLevelType w:val="hybridMultilevel"/>
    <w:tmpl w:val="DFE4AB8E"/>
    <w:lvl w:ilvl="0" w:tplc="DE0403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160DB0"/>
    <w:multiLevelType w:val="multilevel"/>
    <w:tmpl w:val="BAD04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2">
    <w:nsid w:val="76183E72"/>
    <w:multiLevelType w:val="hybridMultilevel"/>
    <w:tmpl w:val="32F0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781B78A5"/>
    <w:multiLevelType w:val="multilevel"/>
    <w:tmpl w:val="37CC0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F45770"/>
    <w:multiLevelType w:val="hybridMultilevel"/>
    <w:tmpl w:val="79ECCB1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6E503C"/>
    <w:multiLevelType w:val="multilevel"/>
    <w:tmpl w:val="8B7A64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6">
    <w:nsid w:val="7D021398"/>
    <w:multiLevelType w:val="multilevel"/>
    <w:tmpl w:val="B8E80A08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7D161855"/>
    <w:multiLevelType w:val="hybridMultilevel"/>
    <w:tmpl w:val="35F8BBC4"/>
    <w:lvl w:ilvl="0" w:tplc="3D728F12">
      <w:start w:val="1"/>
      <w:numFmt w:val="decimal"/>
      <w:lvlText w:val="%1"/>
      <w:lvlJc w:val="left"/>
      <w:pPr>
        <w:ind w:left="4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88">
    <w:nsid w:val="7EE6087E"/>
    <w:multiLevelType w:val="hybridMultilevel"/>
    <w:tmpl w:val="19A8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680469"/>
    <w:multiLevelType w:val="hybridMultilevel"/>
    <w:tmpl w:val="CD38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7FBE60A9"/>
    <w:multiLevelType w:val="hybridMultilevel"/>
    <w:tmpl w:val="F43EB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4"/>
  </w:num>
  <w:num w:numId="7">
    <w:abstractNumId w:val="70"/>
  </w:num>
  <w:num w:numId="8">
    <w:abstractNumId w:val="0"/>
  </w:num>
  <w:num w:numId="9">
    <w:abstractNumId w:val="58"/>
  </w:num>
  <w:num w:numId="10">
    <w:abstractNumId w:val="8"/>
  </w:num>
  <w:num w:numId="11">
    <w:abstractNumId w:val="54"/>
  </w:num>
  <w:num w:numId="12">
    <w:abstractNumId w:val="46"/>
  </w:num>
  <w:num w:numId="13">
    <w:abstractNumId w:val="64"/>
  </w:num>
  <w:num w:numId="14">
    <w:abstractNumId w:val="34"/>
  </w:num>
  <w:num w:numId="15">
    <w:abstractNumId w:val="45"/>
  </w:num>
  <w:num w:numId="16">
    <w:abstractNumId w:val="12"/>
  </w:num>
  <w:num w:numId="17">
    <w:abstractNumId w:val="61"/>
  </w:num>
  <w:num w:numId="18">
    <w:abstractNumId w:val="49"/>
  </w:num>
  <w:num w:numId="19">
    <w:abstractNumId w:val="75"/>
  </w:num>
  <w:num w:numId="20">
    <w:abstractNumId w:val="31"/>
  </w:num>
  <w:num w:numId="21">
    <w:abstractNumId w:val="52"/>
  </w:num>
  <w:num w:numId="22">
    <w:abstractNumId w:val="89"/>
  </w:num>
  <w:num w:numId="23">
    <w:abstractNumId w:val="48"/>
  </w:num>
  <w:num w:numId="24">
    <w:abstractNumId w:val="66"/>
  </w:num>
  <w:num w:numId="25">
    <w:abstractNumId w:val="2"/>
  </w:num>
  <w:num w:numId="26">
    <w:abstractNumId w:val="51"/>
  </w:num>
  <w:num w:numId="27">
    <w:abstractNumId w:val="7"/>
  </w:num>
  <w:num w:numId="28">
    <w:abstractNumId w:val="76"/>
  </w:num>
  <w:num w:numId="29">
    <w:abstractNumId w:val="40"/>
  </w:num>
  <w:num w:numId="30">
    <w:abstractNumId w:val="27"/>
  </w:num>
  <w:num w:numId="31">
    <w:abstractNumId w:val="37"/>
  </w:num>
  <w:num w:numId="32">
    <w:abstractNumId w:val="78"/>
  </w:num>
  <w:num w:numId="33">
    <w:abstractNumId w:val="56"/>
  </w:num>
  <w:num w:numId="34">
    <w:abstractNumId w:val="57"/>
  </w:num>
  <w:num w:numId="35">
    <w:abstractNumId w:val="1"/>
  </w:num>
  <w:num w:numId="36">
    <w:abstractNumId w:val="74"/>
  </w:num>
  <w:num w:numId="37">
    <w:abstractNumId w:val="5"/>
  </w:num>
  <w:num w:numId="38">
    <w:abstractNumId w:val="13"/>
  </w:num>
  <w:num w:numId="39">
    <w:abstractNumId w:val="14"/>
  </w:num>
  <w:num w:numId="40">
    <w:abstractNumId w:val="73"/>
  </w:num>
  <w:num w:numId="41">
    <w:abstractNumId w:val="11"/>
  </w:num>
  <w:num w:numId="42">
    <w:abstractNumId w:val="86"/>
  </w:num>
  <w:num w:numId="43">
    <w:abstractNumId w:val="32"/>
  </w:num>
  <w:num w:numId="44">
    <w:abstractNumId w:val="36"/>
  </w:num>
  <w:num w:numId="45">
    <w:abstractNumId w:val="69"/>
  </w:num>
  <w:num w:numId="46">
    <w:abstractNumId w:val="22"/>
  </w:num>
  <w:num w:numId="47">
    <w:abstractNumId w:val="53"/>
  </w:num>
  <w:num w:numId="48">
    <w:abstractNumId w:val="30"/>
  </w:num>
  <w:num w:numId="49">
    <w:abstractNumId w:val="20"/>
  </w:num>
  <w:num w:numId="50">
    <w:abstractNumId w:val="38"/>
  </w:num>
  <w:num w:numId="51">
    <w:abstractNumId w:val="25"/>
  </w:num>
  <w:num w:numId="52">
    <w:abstractNumId w:val="81"/>
  </w:num>
  <w:num w:numId="53">
    <w:abstractNumId w:val="15"/>
  </w:num>
  <w:num w:numId="54">
    <w:abstractNumId w:val="33"/>
  </w:num>
  <w:num w:numId="55">
    <w:abstractNumId w:val="62"/>
  </w:num>
  <w:num w:numId="56">
    <w:abstractNumId w:val="85"/>
  </w:num>
  <w:num w:numId="57">
    <w:abstractNumId w:val="67"/>
  </w:num>
  <w:num w:numId="58">
    <w:abstractNumId w:val="79"/>
  </w:num>
  <w:num w:numId="59">
    <w:abstractNumId w:val="23"/>
  </w:num>
  <w:num w:numId="60">
    <w:abstractNumId w:val="41"/>
  </w:num>
  <w:num w:numId="61">
    <w:abstractNumId w:val="72"/>
  </w:num>
  <w:num w:numId="62">
    <w:abstractNumId w:val="77"/>
  </w:num>
  <w:num w:numId="63">
    <w:abstractNumId w:val="29"/>
  </w:num>
  <w:num w:numId="64">
    <w:abstractNumId w:val="4"/>
  </w:num>
  <w:num w:numId="65">
    <w:abstractNumId w:val="55"/>
  </w:num>
  <w:num w:numId="66">
    <w:abstractNumId w:val="43"/>
  </w:num>
  <w:num w:numId="67">
    <w:abstractNumId w:val="39"/>
  </w:num>
  <w:num w:numId="68">
    <w:abstractNumId w:val="82"/>
  </w:num>
  <w:num w:numId="69">
    <w:abstractNumId w:val="88"/>
  </w:num>
  <w:num w:numId="70">
    <w:abstractNumId w:val="68"/>
  </w:num>
  <w:num w:numId="71">
    <w:abstractNumId w:val="80"/>
  </w:num>
  <w:num w:numId="72">
    <w:abstractNumId w:val="18"/>
  </w:num>
  <w:num w:numId="7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</w:num>
  <w:num w:numId="75">
    <w:abstractNumId w:val="19"/>
  </w:num>
  <w:num w:numId="76">
    <w:abstractNumId w:val="87"/>
  </w:num>
  <w:num w:numId="77">
    <w:abstractNumId w:val="26"/>
  </w:num>
  <w:num w:numId="78">
    <w:abstractNumId w:val="63"/>
  </w:num>
  <w:num w:numId="79">
    <w:abstractNumId w:val="47"/>
  </w:num>
  <w:num w:numId="80">
    <w:abstractNumId w:val="65"/>
  </w:num>
  <w:num w:numId="81">
    <w:abstractNumId w:val="9"/>
  </w:num>
  <w:num w:numId="82">
    <w:abstractNumId w:val="59"/>
  </w:num>
  <w:num w:numId="83">
    <w:abstractNumId w:val="6"/>
  </w:num>
  <w:num w:numId="84">
    <w:abstractNumId w:val="83"/>
  </w:num>
  <w:num w:numId="85">
    <w:abstractNumId w:val="50"/>
  </w:num>
  <w:num w:numId="86">
    <w:abstractNumId w:val="24"/>
  </w:num>
  <w:num w:numId="87">
    <w:abstractNumId w:val="10"/>
  </w:num>
  <w:num w:numId="88">
    <w:abstractNumId w:val="16"/>
  </w:num>
  <w:num w:numId="89">
    <w:abstractNumId w:val="35"/>
  </w:num>
  <w:num w:numId="90">
    <w:abstractNumId w:val="60"/>
  </w:num>
  <w:num w:numId="91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9B3"/>
    <w:rsid w:val="00005900"/>
    <w:rsid w:val="00015C69"/>
    <w:rsid w:val="00016BC2"/>
    <w:rsid w:val="00016F30"/>
    <w:rsid w:val="00022084"/>
    <w:rsid w:val="00041F01"/>
    <w:rsid w:val="000423F2"/>
    <w:rsid w:val="0005188B"/>
    <w:rsid w:val="00067A81"/>
    <w:rsid w:val="000836B8"/>
    <w:rsid w:val="00085072"/>
    <w:rsid w:val="00093215"/>
    <w:rsid w:val="000A0238"/>
    <w:rsid w:val="000B6216"/>
    <w:rsid w:val="000B6AD8"/>
    <w:rsid w:val="000C7327"/>
    <w:rsid w:val="000E1329"/>
    <w:rsid w:val="000F72B8"/>
    <w:rsid w:val="00100011"/>
    <w:rsid w:val="00120B84"/>
    <w:rsid w:val="00126551"/>
    <w:rsid w:val="00133DA7"/>
    <w:rsid w:val="00134E4B"/>
    <w:rsid w:val="00136145"/>
    <w:rsid w:val="0014284B"/>
    <w:rsid w:val="00156F7E"/>
    <w:rsid w:val="0016002E"/>
    <w:rsid w:val="00163B6C"/>
    <w:rsid w:val="0018787D"/>
    <w:rsid w:val="001B71CA"/>
    <w:rsid w:val="001C27E3"/>
    <w:rsid w:val="001C679F"/>
    <w:rsid w:val="001D08D4"/>
    <w:rsid w:val="001F1C01"/>
    <w:rsid w:val="002356DB"/>
    <w:rsid w:val="00235AC0"/>
    <w:rsid w:val="00253871"/>
    <w:rsid w:val="00254436"/>
    <w:rsid w:val="00262174"/>
    <w:rsid w:val="00265A2A"/>
    <w:rsid w:val="002805A3"/>
    <w:rsid w:val="00290AC2"/>
    <w:rsid w:val="002A5401"/>
    <w:rsid w:val="002A6B6C"/>
    <w:rsid w:val="002B18AF"/>
    <w:rsid w:val="002B5614"/>
    <w:rsid w:val="002D4E73"/>
    <w:rsid w:val="002E13E8"/>
    <w:rsid w:val="002E21A3"/>
    <w:rsid w:val="002F07F2"/>
    <w:rsid w:val="002F1AC8"/>
    <w:rsid w:val="002F326A"/>
    <w:rsid w:val="002F50B8"/>
    <w:rsid w:val="002F77C3"/>
    <w:rsid w:val="002F7C54"/>
    <w:rsid w:val="00304C24"/>
    <w:rsid w:val="003076C0"/>
    <w:rsid w:val="00323031"/>
    <w:rsid w:val="0037361C"/>
    <w:rsid w:val="00377DA2"/>
    <w:rsid w:val="00381153"/>
    <w:rsid w:val="00382D6B"/>
    <w:rsid w:val="003837D9"/>
    <w:rsid w:val="003A0E6F"/>
    <w:rsid w:val="003A55C5"/>
    <w:rsid w:val="003A684B"/>
    <w:rsid w:val="003B3EED"/>
    <w:rsid w:val="003B45D2"/>
    <w:rsid w:val="003D24F5"/>
    <w:rsid w:val="003E2E5F"/>
    <w:rsid w:val="003E4FDD"/>
    <w:rsid w:val="0041058F"/>
    <w:rsid w:val="00413032"/>
    <w:rsid w:val="00420B7E"/>
    <w:rsid w:val="00436AF7"/>
    <w:rsid w:val="00455915"/>
    <w:rsid w:val="00457D89"/>
    <w:rsid w:val="00463BCE"/>
    <w:rsid w:val="00473473"/>
    <w:rsid w:val="004861B1"/>
    <w:rsid w:val="00494E9F"/>
    <w:rsid w:val="004A00F8"/>
    <w:rsid w:val="004A03BA"/>
    <w:rsid w:val="004A2C76"/>
    <w:rsid w:val="004B054C"/>
    <w:rsid w:val="004B0641"/>
    <w:rsid w:val="004C7C8B"/>
    <w:rsid w:val="004D5F45"/>
    <w:rsid w:val="004F4302"/>
    <w:rsid w:val="005012CA"/>
    <w:rsid w:val="00510C6C"/>
    <w:rsid w:val="00534692"/>
    <w:rsid w:val="005529BB"/>
    <w:rsid w:val="00556CD6"/>
    <w:rsid w:val="00571BF0"/>
    <w:rsid w:val="005862E4"/>
    <w:rsid w:val="00591C13"/>
    <w:rsid w:val="005936AC"/>
    <w:rsid w:val="005B34F6"/>
    <w:rsid w:val="005B4F14"/>
    <w:rsid w:val="005C7372"/>
    <w:rsid w:val="005D4032"/>
    <w:rsid w:val="005E39BF"/>
    <w:rsid w:val="005F5857"/>
    <w:rsid w:val="00602163"/>
    <w:rsid w:val="006260D1"/>
    <w:rsid w:val="00636B0C"/>
    <w:rsid w:val="00646F9E"/>
    <w:rsid w:val="0066087A"/>
    <w:rsid w:val="006656A3"/>
    <w:rsid w:val="006969E6"/>
    <w:rsid w:val="006A1DCF"/>
    <w:rsid w:val="006A4779"/>
    <w:rsid w:val="006A7FB3"/>
    <w:rsid w:val="006C170C"/>
    <w:rsid w:val="006D3B30"/>
    <w:rsid w:val="006D58F4"/>
    <w:rsid w:val="006E06BC"/>
    <w:rsid w:val="006E1F57"/>
    <w:rsid w:val="006E3593"/>
    <w:rsid w:val="006F5F0F"/>
    <w:rsid w:val="007053F7"/>
    <w:rsid w:val="0071504D"/>
    <w:rsid w:val="00715708"/>
    <w:rsid w:val="007504A6"/>
    <w:rsid w:val="00755BF4"/>
    <w:rsid w:val="007566DE"/>
    <w:rsid w:val="00756E4D"/>
    <w:rsid w:val="00766A50"/>
    <w:rsid w:val="007702CE"/>
    <w:rsid w:val="007823BE"/>
    <w:rsid w:val="00782C01"/>
    <w:rsid w:val="0078329C"/>
    <w:rsid w:val="00785CD2"/>
    <w:rsid w:val="0079747B"/>
    <w:rsid w:val="007A07AF"/>
    <w:rsid w:val="007A2589"/>
    <w:rsid w:val="007A77ED"/>
    <w:rsid w:val="007A7FA7"/>
    <w:rsid w:val="007B1ABF"/>
    <w:rsid w:val="007C2FAD"/>
    <w:rsid w:val="007E19B3"/>
    <w:rsid w:val="007F54A1"/>
    <w:rsid w:val="00805086"/>
    <w:rsid w:val="00817439"/>
    <w:rsid w:val="00826ACC"/>
    <w:rsid w:val="00831E9C"/>
    <w:rsid w:val="008402D4"/>
    <w:rsid w:val="0084229E"/>
    <w:rsid w:val="00846A9D"/>
    <w:rsid w:val="00866087"/>
    <w:rsid w:val="00876ABD"/>
    <w:rsid w:val="00881024"/>
    <w:rsid w:val="00882712"/>
    <w:rsid w:val="0088504F"/>
    <w:rsid w:val="00892364"/>
    <w:rsid w:val="00895095"/>
    <w:rsid w:val="00896768"/>
    <w:rsid w:val="008C53CA"/>
    <w:rsid w:val="008D2474"/>
    <w:rsid w:val="008F1F7E"/>
    <w:rsid w:val="009001CB"/>
    <w:rsid w:val="00903534"/>
    <w:rsid w:val="00915D8A"/>
    <w:rsid w:val="00924DF6"/>
    <w:rsid w:val="0093044A"/>
    <w:rsid w:val="00947744"/>
    <w:rsid w:val="0095080F"/>
    <w:rsid w:val="00966362"/>
    <w:rsid w:val="009A1052"/>
    <w:rsid w:val="009A607A"/>
    <w:rsid w:val="009D12F3"/>
    <w:rsid w:val="009D513B"/>
    <w:rsid w:val="009D575F"/>
    <w:rsid w:val="009F237B"/>
    <w:rsid w:val="009F3E7F"/>
    <w:rsid w:val="00A0234C"/>
    <w:rsid w:val="00A04FB8"/>
    <w:rsid w:val="00A10CE5"/>
    <w:rsid w:val="00A2345E"/>
    <w:rsid w:val="00A32CD8"/>
    <w:rsid w:val="00A55242"/>
    <w:rsid w:val="00A60BC6"/>
    <w:rsid w:val="00A64363"/>
    <w:rsid w:val="00A820DD"/>
    <w:rsid w:val="00AA095E"/>
    <w:rsid w:val="00AA5E9F"/>
    <w:rsid w:val="00AC767D"/>
    <w:rsid w:val="00AD48E5"/>
    <w:rsid w:val="00AE4257"/>
    <w:rsid w:val="00AF25AF"/>
    <w:rsid w:val="00AF342A"/>
    <w:rsid w:val="00B01E79"/>
    <w:rsid w:val="00B253E1"/>
    <w:rsid w:val="00B41B13"/>
    <w:rsid w:val="00B47FBE"/>
    <w:rsid w:val="00B6314D"/>
    <w:rsid w:val="00B92CD9"/>
    <w:rsid w:val="00B953D5"/>
    <w:rsid w:val="00BC533E"/>
    <w:rsid w:val="00BC658F"/>
    <w:rsid w:val="00BD010E"/>
    <w:rsid w:val="00BD228A"/>
    <w:rsid w:val="00BE0A75"/>
    <w:rsid w:val="00C00AD7"/>
    <w:rsid w:val="00C145BE"/>
    <w:rsid w:val="00C2139F"/>
    <w:rsid w:val="00C25961"/>
    <w:rsid w:val="00C25BCE"/>
    <w:rsid w:val="00C52578"/>
    <w:rsid w:val="00C55A96"/>
    <w:rsid w:val="00C6331E"/>
    <w:rsid w:val="00C67704"/>
    <w:rsid w:val="00C73DC2"/>
    <w:rsid w:val="00C73F3C"/>
    <w:rsid w:val="00C8012A"/>
    <w:rsid w:val="00C81F23"/>
    <w:rsid w:val="00C867E4"/>
    <w:rsid w:val="00C965E5"/>
    <w:rsid w:val="00CA0BC3"/>
    <w:rsid w:val="00CB3FA6"/>
    <w:rsid w:val="00CC5B3C"/>
    <w:rsid w:val="00CD580B"/>
    <w:rsid w:val="00CD724D"/>
    <w:rsid w:val="00CE061D"/>
    <w:rsid w:val="00D03261"/>
    <w:rsid w:val="00D0664A"/>
    <w:rsid w:val="00D079E1"/>
    <w:rsid w:val="00D1689A"/>
    <w:rsid w:val="00D2366C"/>
    <w:rsid w:val="00D264A8"/>
    <w:rsid w:val="00D53D98"/>
    <w:rsid w:val="00D70C61"/>
    <w:rsid w:val="00D71D90"/>
    <w:rsid w:val="00D80BAA"/>
    <w:rsid w:val="00D87A68"/>
    <w:rsid w:val="00D90BEC"/>
    <w:rsid w:val="00D97C62"/>
    <w:rsid w:val="00DB4743"/>
    <w:rsid w:val="00DB7C8A"/>
    <w:rsid w:val="00DD24F1"/>
    <w:rsid w:val="00DD62DE"/>
    <w:rsid w:val="00DE4CAE"/>
    <w:rsid w:val="00DF5F68"/>
    <w:rsid w:val="00DF7DCF"/>
    <w:rsid w:val="00E02B01"/>
    <w:rsid w:val="00E037CF"/>
    <w:rsid w:val="00E0530B"/>
    <w:rsid w:val="00E057C3"/>
    <w:rsid w:val="00E1035A"/>
    <w:rsid w:val="00E31FB6"/>
    <w:rsid w:val="00E41B13"/>
    <w:rsid w:val="00E64298"/>
    <w:rsid w:val="00E66628"/>
    <w:rsid w:val="00E73F28"/>
    <w:rsid w:val="00E756B4"/>
    <w:rsid w:val="00E84D00"/>
    <w:rsid w:val="00E945D5"/>
    <w:rsid w:val="00EB589C"/>
    <w:rsid w:val="00ED219C"/>
    <w:rsid w:val="00EF2B52"/>
    <w:rsid w:val="00EF2D8B"/>
    <w:rsid w:val="00F00A06"/>
    <w:rsid w:val="00F01AC5"/>
    <w:rsid w:val="00F039EF"/>
    <w:rsid w:val="00F23E94"/>
    <w:rsid w:val="00F2472E"/>
    <w:rsid w:val="00F2749D"/>
    <w:rsid w:val="00F326FD"/>
    <w:rsid w:val="00F55D7D"/>
    <w:rsid w:val="00F5624F"/>
    <w:rsid w:val="00F568EC"/>
    <w:rsid w:val="00F7095D"/>
    <w:rsid w:val="00F72F90"/>
    <w:rsid w:val="00F83E52"/>
    <w:rsid w:val="00F86BFF"/>
    <w:rsid w:val="00F93C1B"/>
    <w:rsid w:val="00FC019B"/>
    <w:rsid w:val="00FC320B"/>
    <w:rsid w:val="00FC72AF"/>
    <w:rsid w:val="00FC7886"/>
    <w:rsid w:val="00FD402C"/>
    <w:rsid w:val="00FD7122"/>
    <w:rsid w:val="00FE25AE"/>
    <w:rsid w:val="00FE312F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E19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9B3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CD6"/>
    <w:pPr>
      <w:keepNext/>
      <w:numPr>
        <w:numId w:val="40"/>
      </w:numPr>
      <w:spacing w:before="120" w:after="60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19B3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19B3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19B3"/>
    <w:pPr>
      <w:numPr>
        <w:ilvl w:val="4"/>
        <w:numId w:val="5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19B3"/>
    <w:pPr>
      <w:numPr>
        <w:ilvl w:val="5"/>
        <w:numId w:val="5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19B3"/>
    <w:pPr>
      <w:numPr>
        <w:ilvl w:val="6"/>
        <w:numId w:val="5"/>
      </w:numPr>
      <w:spacing w:before="240" w:after="60"/>
      <w:outlineLvl w:val="6"/>
    </w:pPr>
    <w:rPr>
      <w:rFonts w:ascii="Calibri" w:hAnsi="Calibri"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19B3"/>
    <w:pPr>
      <w:numPr>
        <w:ilvl w:val="7"/>
        <w:numId w:val="5"/>
      </w:numPr>
      <w:spacing w:before="240" w:after="60"/>
      <w:outlineLvl w:val="7"/>
    </w:pPr>
    <w:rPr>
      <w:rFonts w:ascii="Calibri" w:hAnsi="Calibri" w:cs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19B3"/>
    <w:pPr>
      <w:numPr>
        <w:ilvl w:val="8"/>
        <w:numId w:val="5"/>
      </w:num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9B3"/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6CD6"/>
    <w:rPr>
      <w:rFonts w:eastAsia="Times New Roman"/>
      <w:b/>
      <w:b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19B3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19B3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19B3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19B3"/>
    <w:rPr>
      <w:rFonts w:ascii="Calibri" w:hAnsi="Calibri" w:cs="Calibr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E19B3"/>
    <w:rPr>
      <w:rFonts w:ascii="Calibri" w:hAnsi="Calibri" w:cs="Calibr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E19B3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E19B3"/>
    <w:rPr>
      <w:rFonts w:ascii="Cambria" w:hAnsi="Cambria" w:cs="Cambria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7E19B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9B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19B3"/>
    <w:pPr>
      <w:ind w:left="708"/>
    </w:pPr>
  </w:style>
  <w:style w:type="paragraph" w:customStyle="1" w:styleId="1">
    <w:name w:val="Без интервала1"/>
    <w:uiPriority w:val="99"/>
    <w:rsid w:val="007E19B3"/>
    <w:rPr>
      <w:rFonts w:cs="Calibri"/>
    </w:rPr>
  </w:style>
  <w:style w:type="paragraph" w:customStyle="1" w:styleId="10">
    <w:name w:val="Абзац списка1"/>
    <w:basedOn w:val="Normal"/>
    <w:uiPriority w:val="99"/>
    <w:rsid w:val="007E1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E19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19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19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9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E19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9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B4F14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7E19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0">
    <w:name w:val="список с точками"/>
    <w:basedOn w:val="Normal"/>
    <w:uiPriority w:val="99"/>
    <w:rsid w:val="007E19B3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lang w:eastAsia="ar-SA"/>
    </w:rPr>
  </w:style>
  <w:style w:type="paragraph" w:customStyle="1" w:styleId="a">
    <w:name w:val="Маркированный."/>
    <w:basedOn w:val="Normal"/>
    <w:uiPriority w:val="99"/>
    <w:rsid w:val="007E19B3"/>
    <w:pPr>
      <w:numPr>
        <w:numId w:val="11"/>
      </w:numPr>
      <w:ind w:left="1066" w:hanging="357"/>
    </w:pPr>
    <w:rPr>
      <w:rFonts w:eastAsia="Calibri"/>
      <w:lang w:eastAsia="en-US"/>
    </w:rPr>
  </w:style>
  <w:style w:type="character" w:customStyle="1" w:styleId="a1">
    <w:name w:val="Без интервала Знак"/>
    <w:link w:val="2"/>
    <w:uiPriority w:val="99"/>
    <w:locked/>
    <w:rsid w:val="007E19B3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2">
    <w:name w:val="Без интервала2"/>
    <w:link w:val="a1"/>
    <w:uiPriority w:val="99"/>
    <w:rsid w:val="007E19B3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7E19B3"/>
    <w:pPr>
      <w:spacing w:before="100" w:beforeAutospacing="1" w:after="100" w:afterAutospacing="1"/>
    </w:pPr>
    <w:rPr>
      <w:color w:val="333366"/>
    </w:rPr>
  </w:style>
  <w:style w:type="paragraph" w:customStyle="1" w:styleId="a2">
    <w:name w:val="Стиль"/>
    <w:uiPriority w:val="99"/>
    <w:rsid w:val="007E19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7E19B3"/>
    <w:rPr>
      <w:rFonts w:eastAsia="Times New Roman" w:cs="Calibri"/>
    </w:rPr>
  </w:style>
  <w:style w:type="character" w:customStyle="1" w:styleId="go">
    <w:name w:val="go"/>
    <w:basedOn w:val="DefaultParagraphFont"/>
    <w:uiPriority w:val="99"/>
    <w:rsid w:val="007E19B3"/>
  </w:style>
  <w:style w:type="paragraph" w:styleId="FootnoteText">
    <w:name w:val="footnote text"/>
    <w:basedOn w:val="Normal"/>
    <w:link w:val="FootnoteTextChar"/>
    <w:uiPriority w:val="99"/>
    <w:semiHidden/>
    <w:rsid w:val="007E19B3"/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19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19B3"/>
    <w:rPr>
      <w:vertAlign w:val="superscript"/>
    </w:rPr>
  </w:style>
  <w:style w:type="character" w:styleId="Strong">
    <w:name w:val="Strong"/>
    <w:basedOn w:val="DefaultParagraphFont"/>
    <w:uiPriority w:val="99"/>
    <w:qFormat/>
    <w:rsid w:val="007E19B3"/>
    <w:rPr>
      <w:b/>
      <w:bCs/>
    </w:rPr>
  </w:style>
  <w:style w:type="paragraph" w:customStyle="1" w:styleId="20">
    <w:name w:val="Абзац списка2"/>
    <w:basedOn w:val="Normal"/>
    <w:uiPriority w:val="99"/>
    <w:rsid w:val="007E19B3"/>
    <w:pPr>
      <w:ind w:left="708"/>
    </w:pPr>
  </w:style>
  <w:style w:type="character" w:customStyle="1" w:styleId="gi">
    <w:name w:val="gi"/>
    <w:basedOn w:val="DefaultParagraphFont"/>
    <w:uiPriority w:val="99"/>
    <w:rsid w:val="007E19B3"/>
  </w:style>
  <w:style w:type="paragraph" w:customStyle="1" w:styleId="4">
    <w:name w:val="Без интервала4"/>
    <w:uiPriority w:val="99"/>
    <w:rsid w:val="007E19B3"/>
    <w:rPr>
      <w:rFonts w:eastAsia="Times New Roman" w:cs="Calibri"/>
      <w:lang w:eastAsia="en-US"/>
    </w:rPr>
  </w:style>
  <w:style w:type="paragraph" w:customStyle="1" w:styleId="30">
    <w:name w:val="Абзац списка3"/>
    <w:basedOn w:val="Normal"/>
    <w:uiPriority w:val="99"/>
    <w:rsid w:val="007E19B3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016F30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16F30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E3593"/>
    <w:pPr>
      <w:spacing w:after="100"/>
      <w:ind w:left="240"/>
    </w:pPr>
  </w:style>
  <w:style w:type="paragraph" w:customStyle="1" w:styleId="a3">
    <w:name w:val="Базовый"/>
    <w:uiPriority w:val="99"/>
    <w:rsid w:val="00F72F90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80BAA"/>
    <w:rPr>
      <w:color w:val="0000FF"/>
      <w:u w:val="single"/>
      <w:lang w:val="ru-RU" w:eastAsia="ru-RU"/>
    </w:rPr>
  </w:style>
  <w:style w:type="paragraph" w:styleId="BodyText">
    <w:name w:val="Body Text"/>
    <w:basedOn w:val="a3"/>
    <w:link w:val="BodyTextChar"/>
    <w:uiPriority w:val="99"/>
    <w:rsid w:val="00D80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0BA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Привязка сноски"/>
    <w:uiPriority w:val="99"/>
    <w:rsid w:val="0071504D"/>
    <w:rPr>
      <w:vertAlign w:val="superscript"/>
    </w:rPr>
  </w:style>
  <w:style w:type="paragraph" w:styleId="TOC3">
    <w:name w:val="toc 3"/>
    <w:basedOn w:val="Normal"/>
    <w:next w:val="Normal"/>
    <w:autoRedefine/>
    <w:uiPriority w:val="99"/>
    <w:semiHidden/>
    <w:rsid w:val="003A0E6F"/>
    <w:pPr>
      <w:spacing w:after="100"/>
      <w:ind w:left="480"/>
    </w:pPr>
  </w:style>
  <w:style w:type="paragraph" w:styleId="NoSpacing">
    <w:name w:val="No Spacing"/>
    <w:uiPriority w:val="99"/>
    <w:qFormat/>
    <w:rsid w:val="00915D8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neteducation.com" TargetMode="External"/><Relationship Id="rId21" Type="http://schemas.openxmlformats.org/officeDocument/2006/relationships/hyperlink" Target="http://www.ielts.org/teachers.aspx" TargetMode="External"/><Relationship Id="rId42" Type="http://schemas.openxmlformats.org/officeDocument/2006/relationships/hyperlink" Target="https://www.coursera.org/course/bioinformatics" TargetMode="External"/><Relationship Id="rId47" Type="http://schemas.openxmlformats.org/officeDocument/2006/relationships/hyperlink" Target="http://edx.org/" TargetMode="External"/><Relationship Id="rId63" Type="http://schemas.openxmlformats.org/officeDocument/2006/relationships/hyperlink" Target="http://ngm.nationalgeographic.com/2010/01/bionics/fischman-text" TargetMode="External"/><Relationship Id="rId68" Type="http://schemas.openxmlformats.org/officeDocument/2006/relationships/hyperlink" Target="https://www.coursera.org/course/bioinformatics" TargetMode="External"/><Relationship Id="rId84" Type="http://schemas.openxmlformats.org/officeDocument/2006/relationships/hyperlink" Target="http://mathworld.wolfram.com/Synergetics.html" TargetMode="External"/><Relationship Id="rId89" Type="http://schemas.openxmlformats.org/officeDocument/2006/relationships/hyperlink" Target="http://bioinformatics.oxfordjournal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lts.org/teachers.aspx" TargetMode="External"/><Relationship Id="rId29" Type="http://schemas.openxmlformats.org/officeDocument/2006/relationships/hyperlink" Target="http://www.englishforacademicstudy.com" TargetMode="External"/><Relationship Id="rId107" Type="http://schemas.openxmlformats.org/officeDocument/2006/relationships/header" Target="header1.xml"/><Relationship Id="rId11" Type="http://schemas.openxmlformats.org/officeDocument/2006/relationships/hyperlink" Target="mailto:tluchkina@hse.ru" TargetMode="External"/><Relationship Id="rId24" Type="http://schemas.openxmlformats.org/officeDocument/2006/relationships/hyperlink" Target="http://film.britishcouncil.org/" TargetMode="External"/><Relationship Id="rId32" Type="http://schemas.openxmlformats.org/officeDocument/2006/relationships/hyperlink" Target="http://www.economist.com" TargetMode="External"/><Relationship Id="rId37" Type="http://schemas.openxmlformats.org/officeDocument/2006/relationships/hyperlink" Target="http://ngm.nationalgeographic.com/2010/01/bionics/fischman-text" TargetMode="External"/><Relationship Id="rId40" Type="http://schemas.openxmlformats.org/officeDocument/2006/relationships/hyperlink" Target="http://mathematicallinguistics.blogspot.ru/" TargetMode="External"/><Relationship Id="rId45" Type="http://schemas.openxmlformats.org/officeDocument/2006/relationships/hyperlink" Target="http://ocw.mit.edu/index.htm" TargetMode="External"/><Relationship Id="rId53" Type="http://schemas.openxmlformats.org/officeDocument/2006/relationships/hyperlink" Target="http://www.bbc.co.uk/podcasts/series/maths" TargetMode="External"/><Relationship Id="rId58" Type="http://schemas.openxmlformats.org/officeDocument/2006/relationships/hyperlink" Target="http://www.sciencedaily.com/news/computers_math/artificial_intelligence/" TargetMode="External"/><Relationship Id="rId66" Type="http://schemas.openxmlformats.org/officeDocument/2006/relationships/hyperlink" Target="http://mathematicallinguistics.blogspot.ru/" TargetMode="External"/><Relationship Id="rId74" Type="http://schemas.openxmlformats.org/officeDocument/2006/relationships/hyperlink" Target="http://www.computerland.com" TargetMode="External"/><Relationship Id="rId79" Type="http://schemas.openxmlformats.org/officeDocument/2006/relationships/hyperlink" Target="http://www.mitpressjournals.org/loi/coli" TargetMode="External"/><Relationship Id="rId87" Type="http://schemas.openxmlformats.org/officeDocument/2006/relationships/hyperlink" Target="http://www.mitpressjournals.org/loi/coli" TargetMode="External"/><Relationship Id="rId102" Type="http://schemas.openxmlformats.org/officeDocument/2006/relationships/hyperlink" Target="http://mathworld.wolfram.com/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robotics.org/" TargetMode="External"/><Relationship Id="rId82" Type="http://schemas.openxmlformats.org/officeDocument/2006/relationships/hyperlink" Target="https://www.coursera.org/course/bioinformatics" TargetMode="External"/><Relationship Id="rId90" Type="http://schemas.openxmlformats.org/officeDocument/2006/relationships/hyperlink" Target="https://www.coursera.org/course/bioinformatics" TargetMode="External"/><Relationship Id="rId95" Type="http://schemas.openxmlformats.org/officeDocument/2006/relationships/hyperlink" Target="http://www-groups.dcs.st-and.ac.uk/~history/Indexes/HistoryTopics.html" TargetMode="External"/><Relationship Id="rId19" Type="http://schemas.openxmlformats.org/officeDocument/2006/relationships/hyperlink" Target="http://film.britishcouncil.org/" TargetMode="External"/><Relationship Id="rId14" Type="http://schemas.openxmlformats.org/officeDocument/2006/relationships/hyperlink" Target="http://www.hse.ru/studyspravka/ekk" TargetMode="External"/><Relationship Id="rId22" Type="http://schemas.openxmlformats.org/officeDocument/2006/relationships/hyperlink" Target="http://quizlet.com/" TargetMode="External"/><Relationship Id="rId27" Type="http://schemas.openxmlformats.org/officeDocument/2006/relationships/hyperlink" Target="http://www.pearsonELT.com/rocationalenglish" TargetMode="External"/><Relationship Id="rId30" Type="http://schemas.openxmlformats.org/officeDocument/2006/relationships/hyperlink" Target="http://www.garneteducation.com" TargetMode="External"/><Relationship Id="rId35" Type="http://schemas.openxmlformats.org/officeDocument/2006/relationships/hyperlink" Target="http://www.bbc.co.uk/search?q=Marketing&amp;sa_f=suggest" TargetMode="External"/><Relationship Id="rId43" Type="http://schemas.openxmlformats.org/officeDocument/2006/relationships/hyperlink" Target="http://www.worldscientific.com/worldscinet/jbcb" TargetMode="External"/><Relationship Id="rId48" Type="http://schemas.openxmlformats.org/officeDocument/2006/relationships/hyperlink" Target="http://coursera.org/" TargetMode="External"/><Relationship Id="rId56" Type="http://schemas.openxmlformats.org/officeDocument/2006/relationships/hyperlink" Target="https://www.coursera.org/course/crypto" TargetMode="External"/><Relationship Id="rId64" Type="http://schemas.openxmlformats.org/officeDocument/2006/relationships/hyperlink" Target="http://www.touchbionics.com/" TargetMode="External"/><Relationship Id="rId69" Type="http://schemas.openxmlformats.org/officeDocument/2006/relationships/hyperlink" Target="http://www.worldscientific.com/worldscinet/jbcb" TargetMode="External"/><Relationship Id="rId77" Type="http://schemas.openxmlformats.org/officeDocument/2006/relationships/hyperlink" Target="http://ngm.nationalgeographic.com/2010/01/bionics/fischman-text" TargetMode="External"/><Relationship Id="rId100" Type="http://schemas.openxmlformats.org/officeDocument/2006/relationships/hyperlink" Target="http://www-groups.dcs.st-and.ac.uk/~history/" TargetMode="External"/><Relationship Id="rId105" Type="http://schemas.openxmlformats.org/officeDocument/2006/relationships/hyperlink" Target="http://fgosvo.ru/fgosvpo/7/6/1/8" TargetMode="External"/><Relationship Id="rId8" Type="http://schemas.openxmlformats.org/officeDocument/2006/relationships/hyperlink" Target="mailto:saryabova@hse.ru" TargetMode="External"/><Relationship Id="rId51" Type="http://schemas.openxmlformats.org/officeDocument/2006/relationships/hyperlink" Target="https://drive.google.com/file/d/0ByZODAVKhCwFa1RvMWoxYUx6Yjg/view?usp=sharing" TargetMode="External"/><Relationship Id="rId72" Type="http://schemas.openxmlformats.org/officeDocument/2006/relationships/hyperlink" Target="https://www.cambridge.org/elt/" TargetMode="External"/><Relationship Id="rId80" Type="http://schemas.openxmlformats.org/officeDocument/2006/relationships/hyperlink" Target="http://mathematicallinguistics.blogspot.ru/" TargetMode="External"/><Relationship Id="rId85" Type="http://schemas.openxmlformats.org/officeDocument/2006/relationships/hyperlink" Target="http://ngm.nationalgeographic.com/2010/01/bionics/fischman-text" TargetMode="External"/><Relationship Id="rId93" Type="http://schemas.openxmlformats.org/officeDocument/2006/relationships/hyperlink" Target="http://www.hse.ru/docs/35010753.html" TargetMode="External"/><Relationship Id="rId98" Type="http://schemas.openxmlformats.org/officeDocument/2006/relationships/hyperlink" Target="http://www.ams.org/notices/abou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afo@hse.ru" TargetMode="External"/><Relationship Id="rId17" Type="http://schemas.openxmlformats.org/officeDocument/2006/relationships/hyperlink" Target="http://quizlet.com/" TargetMode="External"/><Relationship Id="rId25" Type="http://schemas.openxmlformats.org/officeDocument/2006/relationships/hyperlink" Target="http://www.greatschools.org/find-a-school/defining-your-ideal/59-private-vs-public-schools.gs" TargetMode="External"/><Relationship Id="rId33" Type="http://schemas.openxmlformats.org/officeDocument/2006/relationships/hyperlink" Target="http://www.englishforacademicstudy.com" TargetMode="External"/><Relationship Id="rId38" Type="http://schemas.openxmlformats.org/officeDocument/2006/relationships/hyperlink" Target="http://www.touchbionics.com/" TargetMode="External"/><Relationship Id="rId46" Type="http://schemas.openxmlformats.org/officeDocument/2006/relationships/hyperlink" Target="http://www.open.edu/openlearn/science-maths-technology?seeall=1" TargetMode="External"/><Relationship Id="rId59" Type="http://schemas.openxmlformats.org/officeDocument/2006/relationships/hyperlink" Target="http://spectrum.ieee.org/robotics" TargetMode="External"/><Relationship Id="rId67" Type="http://schemas.openxmlformats.org/officeDocument/2006/relationships/hyperlink" Target="http://bioinformatics.oxfordjournals.org/" TargetMode="External"/><Relationship Id="rId103" Type="http://schemas.openxmlformats.org/officeDocument/2006/relationships/hyperlink" Target="http://www.lms.hse.ru/professor.php?ctg=control_panel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www.greatschools.org/find-a-school/defining-your-ideal/59-private-vs-public-schools.gs" TargetMode="External"/><Relationship Id="rId41" Type="http://schemas.openxmlformats.org/officeDocument/2006/relationships/hyperlink" Target="http://bioinformatics.oxfordjournals.org/" TargetMode="External"/><Relationship Id="rId54" Type="http://schemas.openxmlformats.org/officeDocument/2006/relationships/hyperlink" Target="http://ocw.mit.edu/courses/electrical-engineering-and-computer-science/6-042j-mathematics-for-computer-science-fall-2005/" TargetMode="External"/><Relationship Id="rId62" Type="http://schemas.openxmlformats.org/officeDocument/2006/relationships/hyperlink" Target="http://www.cryptography.com/" TargetMode="External"/><Relationship Id="rId70" Type="http://schemas.openxmlformats.org/officeDocument/2006/relationships/hyperlink" Target="http://mathworld.wolfram.com/Synergetics.html" TargetMode="External"/><Relationship Id="rId75" Type="http://schemas.openxmlformats.org/officeDocument/2006/relationships/hyperlink" Target="http://www.bbc.co.uk/search?q=Marketing&amp;sa_f=suggest" TargetMode="External"/><Relationship Id="rId83" Type="http://schemas.openxmlformats.org/officeDocument/2006/relationships/hyperlink" Target="http://www.worldscientific.com/worldscinet/jbcb" TargetMode="External"/><Relationship Id="rId88" Type="http://schemas.openxmlformats.org/officeDocument/2006/relationships/hyperlink" Target="http://mathematicallinguistics.blogspot.ru/" TargetMode="External"/><Relationship Id="rId91" Type="http://schemas.openxmlformats.org/officeDocument/2006/relationships/hyperlink" Target="http://www.worldscientific.com/worldscinet/jbcb" TargetMode="External"/><Relationship Id="rId96" Type="http://schemas.openxmlformats.org/officeDocument/2006/relationships/hyperlink" Target="http://videolectures.net/isallaboutmath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mbridgeenglishteacher.org/what_is_this" TargetMode="External"/><Relationship Id="rId23" Type="http://schemas.openxmlformats.org/officeDocument/2006/relationships/hyperlink" Target="http://www.ieltsbuddy.com/" TargetMode="External"/><Relationship Id="rId28" Type="http://schemas.openxmlformats.org/officeDocument/2006/relationships/hyperlink" Target="http://www.economist.com" TargetMode="External"/><Relationship Id="rId36" Type="http://schemas.openxmlformats.org/officeDocument/2006/relationships/hyperlink" Target="http://www.economist.com/sections/business-finance" TargetMode="External"/><Relationship Id="rId49" Type="http://schemas.openxmlformats.org/officeDocument/2006/relationships/hyperlink" Target="http://techenglish.wordpress.com/" TargetMode="External"/><Relationship Id="rId57" Type="http://schemas.openxmlformats.org/officeDocument/2006/relationships/hyperlink" Target="http://www.journals.elsevier.com/artificial-intelligence/" TargetMode="External"/><Relationship Id="rId106" Type="http://schemas.openxmlformats.org/officeDocument/2006/relationships/hyperlink" Target="http://www.hse.ru/studyspravka/ekk" TargetMode="External"/><Relationship Id="rId10" Type="http://schemas.openxmlformats.org/officeDocument/2006/relationships/hyperlink" Target="mailto:tlastochkina@hse.ru" TargetMode="External"/><Relationship Id="rId31" Type="http://schemas.openxmlformats.org/officeDocument/2006/relationships/hyperlink" Target="http://www.pearsonELT.com/rocationalenglish" TargetMode="External"/><Relationship Id="rId44" Type="http://schemas.openxmlformats.org/officeDocument/2006/relationships/hyperlink" Target="http://mathworld.wolfram.com/Synergetics.html" TargetMode="External"/><Relationship Id="rId52" Type="http://schemas.openxmlformats.org/officeDocument/2006/relationships/hyperlink" Target="http://blogs.royalsociety.org/history-of-science/2012/06/25/history-of-computing/" TargetMode="External"/><Relationship Id="rId60" Type="http://schemas.openxmlformats.org/officeDocument/2006/relationships/hyperlink" Target="http://www.a-i.com/" TargetMode="External"/><Relationship Id="rId65" Type="http://schemas.openxmlformats.org/officeDocument/2006/relationships/hyperlink" Target="http://www.mitpressjournals.org/loi/coli" TargetMode="External"/><Relationship Id="rId73" Type="http://schemas.openxmlformats.org/officeDocument/2006/relationships/hyperlink" Target="http://www.zdnet.com" TargetMode="External"/><Relationship Id="rId78" Type="http://schemas.openxmlformats.org/officeDocument/2006/relationships/hyperlink" Target="http://www.touchbionics.com/" TargetMode="External"/><Relationship Id="rId81" Type="http://schemas.openxmlformats.org/officeDocument/2006/relationships/hyperlink" Target="http://bioinformatics.oxfordjournals.org/" TargetMode="External"/><Relationship Id="rId86" Type="http://schemas.openxmlformats.org/officeDocument/2006/relationships/hyperlink" Target="http://www.touchbionics.com/" TargetMode="External"/><Relationship Id="rId94" Type="http://schemas.openxmlformats.org/officeDocument/2006/relationships/hyperlink" Target="http://www.lms.hse.ru/professor.php?ctg=control_panel" TargetMode="External"/><Relationship Id="rId99" Type="http://schemas.openxmlformats.org/officeDocument/2006/relationships/hyperlink" Target="http://pages.bangor.ac.uk/~mas010/methmat.html" TargetMode="External"/><Relationship Id="rId101" Type="http://schemas.openxmlformats.org/officeDocument/2006/relationships/hyperlink" Target="http://abstractmath.org/MM/MMTO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kirillova@hse.ru" TargetMode="External"/><Relationship Id="rId13" Type="http://schemas.openxmlformats.org/officeDocument/2006/relationships/hyperlink" Target="http://www.hse.ru/data/2014/03/18/1332360781/&#1054;&#1057;%20&#1041;&#1040;&#1050;%20&#1053;&#1048;&#1059;%20&#1042;&#1064;&#1069;%20&#1101;&#1082;&#1086;&#1085;&#1086;&#1084;&#1080;&#1082;&#1072;%20&#1088;&#1077;&#1076;%202011%20&#1074;&#1099;&#1074;&#1077;&#1088;&#1077;&#1085;_03.pdf" TargetMode="External"/><Relationship Id="rId18" Type="http://schemas.openxmlformats.org/officeDocument/2006/relationships/hyperlink" Target="http://www.ieltsbuddy.com/" TargetMode="External"/><Relationship Id="rId39" Type="http://schemas.openxmlformats.org/officeDocument/2006/relationships/hyperlink" Target="http://www.mitpressjournals.org/loi/coli" TargetMode="External"/><Relationship Id="rId109" Type="http://schemas.openxmlformats.org/officeDocument/2006/relationships/footer" Target="footer2.xml"/><Relationship Id="rId34" Type="http://schemas.openxmlformats.org/officeDocument/2006/relationships/hyperlink" Target="http://www.economist.com/sections/business-finance" TargetMode="External"/><Relationship Id="rId50" Type="http://schemas.openxmlformats.org/officeDocument/2006/relationships/hyperlink" Target="http://www.bbc.co.uk/education/subjects/z6pfb9q" TargetMode="External"/><Relationship Id="rId55" Type="http://schemas.openxmlformats.org/officeDocument/2006/relationships/hyperlink" Target="https://www.edx.org/course/artificial-intelligence-uc-berkeleyx-cs188-1x" TargetMode="External"/><Relationship Id="rId76" Type="http://schemas.openxmlformats.org/officeDocument/2006/relationships/hyperlink" Target="http://www.economist.com/sections/business-finance" TargetMode="External"/><Relationship Id="rId97" Type="http://schemas.openxmlformats.org/officeDocument/2006/relationships/hyperlink" Target="http://ocw.mit.edu/courses/find-by-topic/" TargetMode="External"/><Relationship Id="rId104" Type="http://schemas.openxmlformats.org/officeDocument/2006/relationships/hyperlink" Target="http://www.ieltsbuddy.com" TargetMode="External"/><Relationship Id="rId7" Type="http://schemas.openxmlformats.org/officeDocument/2006/relationships/hyperlink" Target="mailto:mvolkova@hse.ru" TargetMode="External"/><Relationship Id="rId71" Type="http://schemas.openxmlformats.org/officeDocument/2006/relationships/hyperlink" Target="http://www.economist.com/sections/business-finance" TargetMode="External"/><Relationship Id="rId92" Type="http://schemas.openxmlformats.org/officeDocument/2006/relationships/hyperlink" Target="http://mathworld.wolfram.com/Synerget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627</TotalTime>
  <Pages>92</Pages>
  <Words>31393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2005-12-31T22:05:00Z</cp:lastPrinted>
  <dcterms:created xsi:type="dcterms:W3CDTF">2014-11-30T10:05:00Z</dcterms:created>
  <dcterms:modified xsi:type="dcterms:W3CDTF">2005-12-31T22:05:00Z</dcterms:modified>
</cp:coreProperties>
</file>