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CC2C" w14:textId="68D240DF" w:rsidR="00D9691E" w:rsidRPr="0059751F" w:rsidRDefault="00D9691E" w:rsidP="00EB084F">
      <w:pPr>
        <w:spacing w:line="480" w:lineRule="auto"/>
        <w:jc w:val="center"/>
        <w:rPr>
          <w:b/>
        </w:rPr>
      </w:pPr>
    </w:p>
    <w:p w14:paraId="650F95A2" w14:textId="77777777" w:rsidR="0059751F" w:rsidRDefault="0059751F" w:rsidP="00EB084F">
      <w:pPr>
        <w:spacing w:line="480" w:lineRule="auto"/>
        <w:jc w:val="center"/>
        <w:rPr>
          <w:b/>
          <w:sz w:val="36"/>
          <w:szCs w:val="36"/>
        </w:rPr>
      </w:pPr>
    </w:p>
    <w:p w14:paraId="74642CFA" w14:textId="46810F4D" w:rsidR="008E517E" w:rsidRPr="00F43B09" w:rsidRDefault="008E517E" w:rsidP="00EB084F">
      <w:pPr>
        <w:spacing w:line="480" w:lineRule="auto"/>
        <w:jc w:val="center"/>
        <w:rPr>
          <w:b/>
          <w:sz w:val="36"/>
          <w:szCs w:val="36"/>
        </w:rPr>
      </w:pPr>
      <w:r w:rsidRPr="00F43B09">
        <w:rPr>
          <w:b/>
          <w:sz w:val="36"/>
          <w:szCs w:val="36"/>
        </w:rPr>
        <w:t xml:space="preserve">Syrian Civil War: Global Impact and </w:t>
      </w:r>
    </w:p>
    <w:p w14:paraId="421E67A2" w14:textId="77777777" w:rsidR="00242E2D" w:rsidRPr="00F43B09" w:rsidRDefault="008E517E" w:rsidP="00EB084F">
      <w:pPr>
        <w:spacing w:line="480" w:lineRule="auto"/>
        <w:jc w:val="center"/>
        <w:rPr>
          <w:b/>
          <w:sz w:val="36"/>
          <w:szCs w:val="36"/>
        </w:rPr>
      </w:pPr>
      <w:r w:rsidRPr="00F43B09">
        <w:rPr>
          <w:b/>
          <w:sz w:val="36"/>
          <w:szCs w:val="36"/>
        </w:rPr>
        <w:t>Implications for Neighboring Countries</w:t>
      </w:r>
    </w:p>
    <w:p w14:paraId="237A9296" w14:textId="77777777" w:rsidR="00242E2D" w:rsidRDefault="00242E2D" w:rsidP="00EB084F">
      <w:pPr>
        <w:spacing w:line="480" w:lineRule="auto"/>
        <w:jc w:val="center"/>
      </w:pPr>
    </w:p>
    <w:p w14:paraId="798AF5C9" w14:textId="77777777" w:rsidR="000C22D7" w:rsidRPr="000C22D7" w:rsidRDefault="000C22D7" w:rsidP="00EB084F">
      <w:pPr>
        <w:spacing w:line="480" w:lineRule="auto"/>
        <w:jc w:val="center"/>
        <w:rPr>
          <w:sz w:val="32"/>
          <w:szCs w:val="32"/>
        </w:rPr>
      </w:pPr>
      <w:r w:rsidRPr="000C22D7">
        <w:rPr>
          <w:sz w:val="32"/>
          <w:szCs w:val="32"/>
        </w:rPr>
        <w:t xml:space="preserve">A Research Proposal Presented to </w:t>
      </w:r>
    </w:p>
    <w:p w14:paraId="630410B6" w14:textId="77777777" w:rsidR="000C22D7" w:rsidRPr="00116EB5" w:rsidRDefault="000C22D7" w:rsidP="00EB084F">
      <w:pPr>
        <w:spacing w:line="480" w:lineRule="auto"/>
        <w:jc w:val="center"/>
        <w:rPr>
          <w:sz w:val="32"/>
          <w:szCs w:val="32"/>
        </w:rPr>
      </w:pPr>
      <w:r w:rsidRPr="00116EB5">
        <w:rPr>
          <w:sz w:val="32"/>
          <w:szCs w:val="32"/>
        </w:rPr>
        <w:t>The Foreign Languages Department</w:t>
      </w:r>
    </w:p>
    <w:p w14:paraId="2E01F727" w14:textId="77777777" w:rsidR="000C22D7" w:rsidRDefault="000C22D7" w:rsidP="00EB084F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by</w:t>
      </w:r>
    </w:p>
    <w:p w14:paraId="1C734F43" w14:textId="77777777" w:rsidR="000C22D7" w:rsidRPr="00116EB5" w:rsidRDefault="000C22D7" w:rsidP="00EB084F">
      <w:pPr>
        <w:spacing w:line="480" w:lineRule="auto"/>
        <w:jc w:val="center"/>
        <w:rPr>
          <w:b/>
          <w:sz w:val="32"/>
          <w:szCs w:val="32"/>
        </w:rPr>
      </w:pPr>
      <w:r w:rsidRPr="00116EB5">
        <w:rPr>
          <w:b/>
          <w:sz w:val="32"/>
          <w:szCs w:val="32"/>
        </w:rPr>
        <w:t>Marina A. Ivanova</w:t>
      </w:r>
    </w:p>
    <w:p w14:paraId="0EB48ABE" w14:textId="77777777" w:rsidR="000C22D7" w:rsidRPr="000C22D7" w:rsidRDefault="000C22D7" w:rsidP="00EB084F">
      <w:pPr>
        <w:spacing w:line="480" w:lineRule="auto"/>
        <w:jc w:val="center"/>
        <w:rPr>
          <w:sz w:val="32"/>
          <w:szCs w:val="32"/>
        </w:rPr>
      </w:pPr>
      <w:r w:rsidRPr="000C22D7">
        <w:rPr>
          <w:sz w:val="32"/>
          <w:szCs w:val="32"/>
        </w:rPr>
        <w:t>412</w:t>
      </w:r>
    </w:p>
    <w:p w14:paraId="3F3B66DA" w14:textId="77777777" w:rsidR="00116EB5" w:rsidRPr="00116EB5" w:rsidRDefault="00EB084F" w:rsidP="00EB084F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National Research University</w:t>
      </w:r>
      <w:r w:rsidR="00116EB5" w:rsidRPr="00116EB5">
        <w:rPr>
          <w:sz w:val="32"/>
          <w:szCs w:val="32"/>
        </w:rPr>
        <w:t xml:space="preserve"> Higher School of Economics</w:t>
      </w:r>
    </w:p>
    <w:p w14:paraId="64E58C24" w14:textId="77777777" w:rsidR="00242E2D" w:rsidRPr="004558EC" w:rsidRDefault="004558EC" w:rsidP="00EB084F">
      <w:pPr>
        <w:spacing w:line="480" w:lineRule="auto"/>
        <w:jc w:val="center"/>
        <w:rPr>
          <w:sz w:val="30"/>
          <w:szCs w:val="30"/>
        </w:rPr>
      </w:pPr>
      <w:r w:rsidRPr="004558EC">
        <w:rPr>
          <w:sz w:val="30"/>
          <w:szCs w:val="30"/>
        </w:rPr>
        <w:t>School of World Economy and International Affairs</w:t>
      </w:r>
    </w:p>
    <w:p w14:paraId="553E1DD7" w14:textId="77777777" w:rsidR="000C22D7" w:rsidRPr="000C22D7" w:rsidRDefault="000C22D7" w:rsidP="00EB084F">
      <w:pPr>
        <w:spacing w:line="480" w:lineRule="auto"/>
        <w:jc w:val="center"/>
        <w:rPr>
          <w:sz w:val="32"/>
          <w:szCs w:val="32"/>
        </w:rPr>
      </w:pPr>
    </w:p>
    <w:p w14:paraId="16865020" w14:textId="77777777" w:rsidR="008E517E" w:rsidRPr="000C22D7" w:rsidRDefault="00E56729" w:rsidP="00EB084F">
      <w:pPr>
        <w:spacing w:line="480" w:lineRule="auto"/>
        <w:jc w:val="center"/>
        <w:rPr>
          <w:sz w:val="32"/>
          <w:szCs w:val="32"/>
        </w:rPr>
      </w:pPr>
      <w:r w:rsidRPr="000C22D7">
        <w:rPr>
          <w:sz w:val="32"/>
          <w:szCs w:val="32"/>
        </w:rPr>
        <w:t>Academic advisors:</w:t>
      </w:r>
    </w:p>
    <w:p w14:paraId="39BC9219" w14:textId="1E85D782" w:rsidR="00F43B09" w:rsidRPr="000C22D7" w:rsidRDefault="00F43B09" w:rsidP="00EB084F">
      <w:pPr>
        <w:spacing w:line="480" w:lineRule="auto"/>
        <w:jc w:val="center"/>
        <w:rPr>
          <w:sz w:val="32"/>
          <w:szCs w:val="32"/>
        </w:rPr>
      </w:pPr>
      <w:r w:rsidRPr="000C22D7">
        <w:rPr>
          <w:sz w:val="32"/>
          <w:szCs w:val="32"/>
        </w:rPr>
        <w:t>Prof.</w:t>
      </w:r>
      <w:r w:rsidR="005202C7">
        <w:rPr>
          <w:sz w:val="32"/>
          <w:szCs w:val="32"/>
        </w:rPr>
        <w:t>/Instructor</w:t>
      </w:r>
      <w:r w:rsidRPr="000C22D7">
        <w:rPr>
          <w:sz w:val="32"/>
          <w:szCs w:val="32"/>
        </w:rPr>
        <w:t xml:space="preserve"> E.</w:t>
      </w:r>
      <w:r w:rsidR="00C16323">
        <w:rPr>
          <w:sz w:val="32"/>
          <w:szCs w:val="32"/>
        </w:rPr>
        <w:t xml:space="preserve"> </w:t>
      </w:r>
      <w:r w:rsidRPr="000C22D7">
        <w:rPr>
          <w:sz w:val="32"/>
          <w:szCs w:val="32"/>
        </w:rPr>
        <w:t>A.</w:t>
      </w:r>
      <w:r w:rsidR="0058568A">
        <w:rPr>
          <w:sz w:val="32"/>
          <w:szCs w:val="32"/>
        </w:rPr>
        <w:t xml:space="preserve"> </w:t>
      </w:r>
      <w:r w:rsidRPr="000C22D7">
        <w:rPr>
          <w:sz w:val="32"/>
          <w:szCs w:val="32"/>
        </w:rPr>
        <w:t>Volkova</w:t>
      </w:r>
      <w:r w:rsidR="0098721A">
        <w:rPr>
          <w:sz w:val="32"/>
          <w:szCs w:val="32"/>
        </w:rPr>
        <w:t xml:space="preserve"> [</w:t>
      </w:r>
      <w:r w:rsidR="0098721A" w:rsidRPr="00C16323">
        <w:rPr>
          <w:i/>
          <w:sz w:val="32"/>
          <w:szCs w:val="32"/>
          <w:highlight w:val="yellow"/>
        </w:rPr>
        <w:t xml:space="preserve">your </w:t>
      </w:r>
      <w:r w:rsidR="0098721A" w:rsidRPr="00C16323">
        <w:rPr>
          <w:i/>
          <w:sz w:val="32"/>
          <w:szCs w:val="32"/>
          <w:highlight w:val="yellow"/>
          <w:u w:val="single"/>
        </w:rPr>
        <w:t>scientific</w:t>
      </w:r>
      <w:r w:rsidR="0098721A" w:rsidRPr="00C16323">
        <w:rPr>
          <w:i/>
          <w:sz w:val="32"/>
          <w:szCs w:val="32"/>
          <w:highlight w:val="yellow"/>
        </w:rPr>
        <w:t xml:space="preserve"> advisor</w:t>
      </w:r>
      <w:r w:rsidR="0098721A">
        <w:rPr>
          <w:sz w:val="32"/>
          <w:szCs w:val="32"/>
        </w:rPr>
        <w:t>]</w:t>
      </w:r>
    </w:p>
    <w:p w14:paraId="123DA4F2" w14:textId="1638C2DB" w:rsidR="00F43B09" w:rsidRPr="00EB084F" w:rsidRDefault="005202C7" w:rsidP="00EB084F">
      <w:pPr>
        <w:spacing w:line="480" w:lineRule="auto"/>
        <w:jc w:val="center"/>
        <w:rPr>
          <w:sz w:val="32"/>
          <w:szCs w:val="32"/>
        </w:rPr>
      </w:pPr>
      <w:r w:rsidRPr="000C22D7">
        <w:rPr>
          <w:sz w:val="32"/>
          <w:szCs w:val="32"/>
        </w:rPr>
        <w:t>Prof.</w:t>
      </w:r>
      <w:r>
        <w:rPr>
          <w:sz w:val="32"/>
          <w:szCs w:val="32"/>
        </w:rPr>
        <w:t>/Instructor</w:t>
      </w:r>
      <w:r w:rsidR="00EB084F">
        <w:rPr>
          <w:sz w:val="32"/>
          <w:szCs w:val="32"/>
        </w:rPr>
        <w:t xml:space="preserve"> A.</w:t>
      </w:r>
      <w:r w:rsidR="00C16323">
        <w:rPr>
          <w:sz w:val="32"/>
          <w:szCs w:val="32"/>
        </w:rPr>
        <w:t xml:space="preserve"> </w:t>
      </w:r>
      <w:r w:rsidR="00EB084F">
        <w:rPr>
          <w:sz w:val="32"/>
          <w:szCs w:val="32"/>
        </w:rPr>
        <w:t>I. Ivanov</w:t>
      </w:r>
      <w:r w:rsidR="0098721A">
        <w:rPr>
          <w:sz w:val="32"/>
          <w:szCs w:val="32"/>
        </w:rPr>
        <w:t xml:space="preserve"> [</w:t>
      </w:r>
      <w:r w:rsidR="00B7673D" w:rsidRPr="00C16323">
        <w:rPr>
          <w:i/>
          <w:sz w:val="32"/>
          <w:szCs w:val="32"/>
          <w:highlight w:val="yellow"/>
        </w:rPr>
        <w:t xml:space="preserve">your </w:t>
      </w:r>
      <w:r w:rsidR="00B7673D" w:rsidRPr="00C16323">
        <w:rPr>
          <w:i/>
          <w:sz w:val="32"/>
          <w:szCs w:val="32"/>
          <w:highlight w:val="yellow"/>
          <w:u w:val="single"/>
        </w:rPr>
        <w:t>linguistic</w:t>
      </w:r>
      <w:r w:rsidR="00B7673D" w:rsidRPr="00C16323">
        <w:rPr>
          <w:i/>
          <w:sz w:val="32"/>
          <w:szCs w:val="32"/>
          <w:highlight w:val="yellow"/>
        </w:rPr>
        <w:t xml:space="preserve"> advisor</w:t>
      </w:r>
      <w:r w:rsidR="0098721A">
        <w:rPr>
          <w:sz w:val="32"/>
          <w:szCs w:val="32"/>
        </w:rPr>
        <w:t>]</w:t>
      </w:r>
    </w:p>
    <w:p w14:paraId="61EDA5EA" w14:textId="77777777" w:rsidR="002E7195" w:rsidRDefault="002E7195" w:rsidP="00EB084F">
      <w:pPr>
        <w:spacing w:line="480" w:lineRule="auto"/>
        <w:jc w:val="center"/>
        <w:rPr>
          <w:rFonts w:cs="StoneSerif"/>
          <w:color w:val="000000" w:themeColor="text1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14:paraId="7502DF37" w14:textId="77777777" w:rsidR="00F43B09" w:rsidRDefault="00F43B09" w:rsidP="00EB084F">
      <w:pPr>
        <w:spacing w:line="480" w:lineRule="auto"/>
        <w:jc w:val="center"/>
        <w:rPr>
          <w:rFonts w:cs="StoneSerif"/>
          <w:color w:val="000000" w:themeColor="text1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p w14:paraId="0A3A3FB0" w14:textId="192CBD1A" w:rsidR="0063513D" w:rsidRPr="00C16323" w:rsidRDefault="008E517E" w:rsidP="00EB084F">
      <w:pPr>
        <w:spacing w:line="480" w:lineRule="auto"/>
        <w:jc w:val="center"/>
        <w:rPr>
          <w:sz w:val="32"/>
          <w:szCs w:val="32"/>
        </w:rPr>
      </w:pPr>
      <w:r w:rsidRPr="00116EB5">
        <w:rPr>
          <w:sz w:val="32"/>
          <w:szCs w:val="32"/>
        </w:rPr>
        <w:t>Moscow 20</w:t>
      </w:r>
      <w:r w:rsidR="002F53D3">
        <w:rPr>
          <w:sz w:val="32"/>
          <w:szCs w:val="32"/>
        </w:rPr>
        <w:t>2</w:t>
      </w:r>
      <w:r w:rsidR="00337624">
        <w:rPr>
          <w:sz w:val="32"/>
          <w:szCs w:val="32"/>
        </w:rPr>
        <w:t>4</w:t>
      </w:r>
    </w:p>
    <w:sectPr w:rsidR="0063513D" w:rsidRPr="00C16323" w:rsidSect="004B2E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2422" w14:textId="77777777" w:rsidR="000609E5" w:rsidRDefault="000609E5" w:rsidP="00D9691E">
      <w:r>
        <w:separator/>
      </w:r>
    </w:p>
  </w:endnote>
  <w:endnote w:type="continuationSeparator" w:id="0">
    <w:p w14:paraId="5EFFD4E2" w14:textId="77777777" w:rsidR="000609E5" w:rsidRDefault="000609E5" w:rsidP="00D9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ne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4B98" w14:textId="77777777" w:rsidR="000609E5" w:rsidRDefault="000609E5" w:rsidP="00D9691E">
      <w:r>
        <w:separator/>
      </w:r>
    </w:p>
  </w:footnote>
  <w:footnote w:type="continuationSeparator" w:id="0">
    <w:p w14:paraId="162A7C90" w14:textId="77777777" w:rsidR="000609E5" w:rsidRDefault="000609E5" w:rsidP="00D9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0412" w14:textId="2E5FF99F" w:rsidR="00D9691E" w:rsidRDefault="00D9691E">
    <w:pPr>
      <w:pStyle w:val="aa"/>
    </w:pPr>
    <w:r>
      <w:t>IMPACT OF SYRIAN CIVIL WAR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3D"/>
    <w:rsid w:val="00022D8D"/>
    <w:rsid w:val="00027AAC"/>
    <w:rsid w:val="00033AA9"/>
    <w:rsid w:val="00056F89"/>
    <w:rsid w:val="000609E5"/>
    <w:rsid w:val="000C22D7"/>
    <w:rsid w:val="000E6177"/>
    <w:rsid w:val="00116EB5"/>
    <w:rsid w:val="00177994"/>
    <w:rsid w:val="0022203C"/>
    <w:rsid w:val="00242E2D"/>
    <w:rsid w:val="00257F86"/>
    <w:rsid w:val="00283D7E"/>
    <w:rsid w:val="002E7195"/>
    <w:rsid w:val="002F53D3"/>
    <w:rsid w:val="00303255"/>
    <w:rsid w:val="00323CA6"/>
    <w:rsid w:val="00337624"/>
    <w:rsid w:val="00403B6F"/>
    <w:rsid w:val="00413F11"/>
    <w:rsid w:val="00453928"/>
    <w:rsid w:val="004558EC"/>
    <w:rsid w:val="004A3228"/>
    <w:rsid w:val="004B2E6C"/>
    <w:rsid w:val="005202C7"/>
    <w:rsid w:val="00531939"/>
    <w:rsid w:val="0058568A"/>
    <w:rsid w:val="00590CFD"/>
    <w:rsid w:val="0059751F"/>
    <w:rsid w:val="0063513D"/>
    <w:rsid w:val="006C64B2"/>
    <w:rsid w:val="006D1B0C"/>
    <w:rsid w:val="006D1FC2"/>
    <w:rsid w:val="006D71B9"/>
    <w:rsid w:val="00753D48"/>
    <w:rsid w:val="007E00D0"/>
    <w:rsid w:val="00857346"/>
    <w:rsid w:val="008719CF"/>
    <w:rsid w:val="008874BB"/>
    <w:rsid w:val="008E517E"/>
    <w:rsid w:val="0093314D"/>
    <w:rsid w:val="009361CE"/>
    <w:rsid w:val="00961273"/>
    <w:rsid w:val="00975FE4"/>
    <w:rsid w:val="0098721A"/>
    <w:rsid w:val="009C739C"/>
    <w:rsid w:val="00AB121C"/>
    <w:rsid w:val="00AB1FFC"/>
    <w:rsid w:val="00AE01C0"/>
    <w:rsid w:val="00B47215"/>
    <w:rsid w:val="00B7673D"/>
    <w:rsid w:val="00BD37D7"/>
    <w:rsid w:val="00C16323"/>
    <w:rsid w:val="00C16A99"/>
    <w:rsid w:val="00C76839"/>
    <w:rsid w:val="00CB5B8E"/>
    <w:rsid w:val="00CC54A8"/>
    <w:rsid w:val="00CC7EE3"/>
    <w:rsid w:val="00D16222"/>
    <w:rsid w:val="00D37455"/>
    <w:rsid w:val="00D557CC"/>
    <w:rsid w:val="00D9691E"/>
    <w:rsid w:val="00E56729"/>
    <w:rsid w:val="00EB084F"/>
    <w:rsid w:val="00F4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66F4C2"/>
  <w15:docId w15:val="{21FEFC86-9D02-416C-9F48-6716EBF8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13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3513D"/>
    <w:rPr>
      <w:b/>
      <w:bCs/>
      <w:sz w:val="24"/>
      <w:szCs w:val="24"/>
    </w:rPr>
  </w:style>
  <w:style w:type="character" w:styleId="a5">
    <w:name w:val="annotation reference"/>
    <w:basedOn w:val="a0"/>
    <w:semiHidden/>
    <w:unhideWhenUsed/>
    <w:rsid w:val="009C739C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9C739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9C739C"/>
  </w:style>
  <w:style w:type="paragraph" w:styleId="a8">
    <w:name w:val="annotation subject"/>
    <w:basedOn w:val="a6"/>
    <w:next w:val="a6"/>
    <w:link w:val="a9"/>
    <w:semiHidden/>
    <w:unhideWhenUsed/>
    <w:rsid w:val="009C739C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9C739C"/>
    <w:rPr>
      <w:b/>
      <w:bCs/>
    </w:rPr>
  </w:style>
  <w:style w:type="paragraph" w:styleId="aa">
    <w:name w:val="header"/>
    <w:basedOn w:val="a"/>
    <w:link w:val="ab"/>
    <w:unhideWhenUsed/>
    <w:rsid w:val="00D969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9691E"/>
    <w:rPr>
      <w:sz w:val="24"/>
      <w:szCs w:val="24"/>
    </w:rPr>
  </w:style>
  <w:style w:type="paragraph" w:styleId="ac">
    <w:name w:val="footer"/>
    <w:basedOn w:val="a"/>
    <w:link w:val="ad"/>
    <w:unhideWhenUsed/>
    <w:rsid w:val="00D969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96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nson\AppData\Local\Temp\Temp1_Templates%20(3).zip\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7263-3BA1-49C5-B704-1FEAAD2F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Title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YOUR THESIS TITLE</vt:lpstr>
      <vt:lpstr>YOUR THESIS TITLE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Dugartsyrenova</cp:lastModifiedBy>
  <cp:revision>3</cp:revision>
  <cp:lastPrinted>2016-04-17T23:42:00Z</cp:lastPrinted>
  <dcterms:created xsi:type="dcterms:W3CDTF">2023-02-16T19:56:00Z</dcterms:created>
  <dcterms:modified xsi:type="dcterms:W3CDTF">2024-01-08T16:17:00Z</dcterms:modified>
</cp:coreProperties>
</file>